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5AE47" w14:textId="481D641D" w:rsidR="00D61ABA" w:rsidRPr="00F76476" w:rsidRDefault="00E437DB" w:rsidP="004E5DB2">
      <w:pPr>
        <w:pStyle w:val="Autor"/>
        <w:rPr>
          <w:rFonts w:ascii="Gill Sans MT" w:hAnsi="Gill Sans MT"/>
        </w:rPr>
      </w:pPr>
      <w:r w:rsidRPr="00F76476">
        <w:rPr>
          <w:rFonts w:ascii="Gill Sans MT" w:hAnsi="Gill Sans MT"/>
        </w:rPr>
        <w:t xml:space="preserve"> </w:t>
      </w:r>
    </w:p>
    <w:p w14:paraId="2CB85458" w14:textId="77777777" w:rsidR="00F767E3" w:rsidRDefault="001348A0" w:rsidP="00566F0A">
      <w:pPr>
        <w:pStyle w:val="TtCap"/>
        <w:rPr>
          <w:rFonts w:ascii="Gill Sans MT" w:hAnsi="Gill Sans MT"/>
          <w:b/>
          <w:bCs/>
          <w:color w:val="auto"/>
        </w:rPr>
      </w:pPr>
      <w:r w:rsidRPr="00F76476">
        <w:rPr>
          <w:rFonts w:ascii="Gill Sans MT" w:hAnsi="Gill Sans MT"/>
          <w:b/>
          <w:bCs/>
          <w:color w:val="auto"/>
        </w:rPr>
        <w:t>título</w:t>
      </w:r>
      <w:r w:rsidR="0015066B" w:rsidRPr="00F76476">
        <w:rPr>
          <w:rFonts w:ascii="Gill Sans MT" w:hAnsi="Gill Sans MT"/>
          <w:b/>
          <w:bCs/>
          <w:color w:val="auto"/>
        </w:rPr>
        <w:t xml:space="preserve"> de</w:t>
      </w:r>
      <w:r w:rsidR="00104D73" w:rsidRPr="00F76476">
        <w:rPr>
          <w:rFonts w:ascii="Gill Sans MT" w:hAnsi="Gill Sans MT"/>
          <w:b/>
          <w:bCs/>
          <w:color w:val="auto"/>
        </w:rPr>
        <w:t>L</w:t>
      </w:r>
      <w:r w:rsidR="0015066B" w:rsidRPr="00F76476">
        <w:rPr>
          <w:rFonts w:ascii="Gill Sans MT" w:hAnsi="Gill Sans MT"/>
          <w:b/>
          <w:bCs/>
          <w:color w:val="auto"/>
        </w:rPr>
        <w:t xml:space="preserve"> artículo</w:t>
      </w:r>
      <w:r w:rsidR="00F767E3">
        <w:rPr>
          <w:rFonts w:ascii="Gill Sans MT" w:hAnsi="Gill Sans MT"/>
          <w:b/>
          <w:bCs/>
          <w:color w:val="auto"/>
        </w:rPr>
        <w:t xml:space="preserve"> </w:t>
      </w:r>
    </w:p>
    <w:p w14:paraId="68D00D21" w14:textId="156C65FE" w:rsidR="00F767E3" w:rsidRPr="00F767E3" w:rsidRDefault="00F767E3" w:rsidP="00F767E3">
      <w:pPr>
        <w:pStyle w:val="TtCap"/>
        <w:rPr>
          <w:rFonts w:ascii="Gill Sans MT" w:hAnsi="Gill Sans MT"/>
          <w:b/>
          <w:bCs/>
          <w:color w:val="auto"/>
        </w:rPr>
      </w:pPr>
      <w:r>
        <w:rPr>
          <w:rFonts w:ascii="Gill Sans MT" w:hAnsi="Gill Sans MT"/>
          <w:b/>
          <w:bCs/>
          <w:color w:val="auto"/>
        </w:rPr>
        <w:t>TITLE OF PAPER</w:t>
      </w:r>
    </w:p>
    <w:p w14:paraId="2C0A0E32" w14:textId="77777777" w:rsidR="00F767E3" w:rsidRPr="00F767E3" w:rsidRDefault="00F767E3" w:rsidP="00F767E3">
      <w:pPr>
        <w:pStyle w:val="Autor"/>
      </w:pPr>
    </w:p>
    <w:p w14:paraId="4645F320" w14:textId="309B3E71" w:rsidR="0015066B" w:rsidRPr="00F76476" w:rsidRDefault="0015066B" w:rsidP="0015066B">
      <w:pPr>
        <w:pStyle w:val="Autor"/>
        <w:rPr>
          <w:rFonts w:ascii="Gill Sans MT" w:hAnsi="Gill Sans MT"/>
          <w:color w:val="auto"/>
        </w:rPr>
      </w:pPr>
      <w:r w:rsidRPr="00F76476">
        <w:rPr>
          <w:rFonts w:ascii="Gill Sans MT" w:hAnsi="Gill Sans MT"/>
          <w:color w:val="auto"/>
        </w:rPr>
        <w:t>Nombre del Primer Autor</w:t>
      </w:r>
      <w:r w:rsidR="004434B2" w:rsidRPr="00F76476">
        <w:rPr>
          <w:rFonts w:ascii="Gill Sans MT" w:hAnsi="Gill Sans MT"/>
          <w:color w:val="auto"/>
        </w:rPr>
        <w:t>/A</w:t>
      </w:r>
    </w:p>
    <w:p w14:paraId="69FA3E26" w14:textId="50A52258" w:rsidR="0015066B" w:rsidRDefault="0015066B" w:rsidP="0015066B">
      <w:pPr>
        <w:pStyle w:val="Adscripcin"/>
        <w:rPr>
          <w:rFonts w:ascii="Gill Sans MT" w:hAnsi="Gill Sans MT"/>
          <w:color w:val="auto"/>
        </w:rPr>
      </w:pPr>
      <w:r w:rsidRPr="00F76476">
        <w:rPr>
          <w:rFonts w:ascii="Gill Sans MT" w:hAnsi="Gill Sans MT"/>
          <w:color w:val="auto"/>
        </w:rPr>
        <w:t>Institución donde se adscribe el auto</w:t>
      </w:r>
    </w:p>
    <w:p w14:paraId="11AC4908" w14:textId="6A236BAC" w:rsidR="00F767E3" w:rsidRPr="00F767E3" w:rsidRDefault="00F767E3" w:rsidP="00F767E3">
      <w:pPr>
        <w:jc w:val="right"/>
        <w:rPr>
          <w:rFonts w:ascii="Gill Sans MT" w:hAnsi="Gill Sans MT"/>
          <w:sz w:val="20"/>
          <w:szCs w:val="20"/>
        </w:rPr>
      </w:pPr>
      <w:r w:rsidRPr="00F767E3">
        <w:rPr>
          <w:rFonts w:ascii="Gill Sans MT" w:hAnsi="Gill Sans MT"/>
          <w:sz w:val="20"/>
          <w:szCs w:val="20"/>
        </w:rPr>
        <w:t>ORCID</w:t>
      </w:r>
    </w:p>
    <w:p w14:paraId="402F2AE6" w14:textId="67E1C371" w:rsidR="0015066B" w:rsidRPr="00F76476" w:rsidRDefault="0015066B" w:rsidP="0015066B">
      <w:pPr>
        <w:pStyle w:val="Autor"/>
        <w:rPr>
          <w:rFonts w:ascii="Gill Sans MT" w:hAnsi="Gill Sans MT"/>
        </w:rPr>
      </w:pPr>
      <w:r w:rsidRPr="00F76476">
        <w:rPr>
          <w:rFonts w:ascii="Gill Sans MT" w:hAnsi="Gill Sans MT"/>
        </w:rPr>
        <w:t>Nombre del Siguiente Autor</w:t>
      </w:r>
      <w:r w:rsidR="004434B2" w:rsidRPr="00F76476">
        <w:rPr>
          <w:rFonts w:ascii="Gill Sans MT" w:hAnsi="Gill Sans MT"/>
        </w:rPr>
        <w:t>/A</w:t>
      </w:r>
    </w:p>
    <w:p w14:paraId="45F0C8E5" w14:textId="60C1CC15" w:rsidR="009C0DFA" w:rsidRDefault="0015066B" w:rsidP="0015066B">
      <w:pPr>
        <w:pStyle w:val="Adscripcin"/>
        <w:rPr>
          <w:rFonts w:ascii="Gill Sans MT" w:hAnsi="Gill Sans MT"/>
        </w:rPr>
      </w:pPr>
      <w:r w:rsidRPr="00F76476">
        <w:rPr>
          <w:rFonts w:ascii="Gill Sans MT" w:hAnsi="Gill Sans MT"/>
        </w:rPr>
        <w:t>Institución donde se adscribe el autor</w:t>
      </w:r>
    </w:p>
    <w:p w14:paraId="119BA49A" w14:textId="77777777" w:rsidR="00F767E3" w:rsidRPr="00F767E3" w:rsidRDefault="00F767E3" w:rsidP="00F767E3">
      <w:pPr>
        <w:jc w:val="right"/>
        <w:rPr>
          <w:rFonts w:ascii="Gill Sans MT" w:hAnsi="Gill Sans MT"/>
          <w:sz w:val="20"/>
          <w:szCs w:val="20"/>
        </w:rPr>
      </w:pPr>
      <w:r w:rsidRPr="00F767E3">
        <w:rPr>
          <w:rFonts w:ascii="Gill Sans MT" w:hAnsi="Gill Sans MT"/>
          <w:sz w:val="20"/>
          <w:szCs w:val="20"/>
        </w:rPr>
        <w:t>ORCID</w:t>
      </w:r>
    </w:p>
    <w:p w14:paraId="05BF292F" w14:textId="77777777" w:rsidR="00F767E3" w:rsidRPr="00F767E3" w:rsidRDefault="00F767E3" w:rsidP="00F767E3"/>
    <w:p w14:paraId="45991235" w14:textId="697D3B87" w:rsidR="00104D73" w:rsidRPr="00F76476" w:rsidRDefault="00104D73" w:rsidP="005B639F">
      <w:pPr>
        <w:pStyle w:val="Adscripcin"/>
        <w:rPr>
          <w:rFonts w:ascii="Gill Sans MT" w:hAnsi="Gill Sans MT"/>
        </w:rPr>
      </w:pPr>
      <w:r w:rsidRPr="00F76476">
        <w:rPr>
          <w:rFonts w:ascii="Gill Sans MT" w:eastAsia="Calibri" w:hAnsi="Gill Sans MT" w:cs="Times New Roman"/>
          <w:bCs/>
          <w:spacing w:val="0"/>
          <w:szCs w:val="20"/>
          <w14:numForm w14:val="default"/>
        </w:rPr>
        <w:tab/>
      </w:r>
    </w:p>
    <w:p w14:paraId="7C62F9F3" w14:textId="77777777" w:rsidR="00D91FD1" w:rsidRPr="00F76476" w:rsidRDefault="00D91FD1" w:rsidP="00104D73">
      <w:pPr>
        <w:autoSpaceDE w:val="0"/>
        <w:autoSpaceDN w:val="0"/>
        <w:adjustRightInd w:val="0"/>
        <w:spacing w:before="0" w:after="200" w:line="240" w:lineRule="auto"/>
        <w:rPr>
          <w:rFonts w:ascii="Gill Sans MT" w:eastAsia="Calibri" w:hAnsi="Gill Sans MT" w:cs="Times New Roman"/>
          <w:b/>
          <w:bCs/>
          <w:spacing w:val="0"/>
          <w:sz w:val="14"/>
          <w:szCs w:val="14"/>
          <w14:numForm w14:val="default"/>
        </w:rPr>
      </w:pPr>
    </w:p>
    <w:p w14:paraId="1C5C5758" w14:textId="73E696A1" w:rsidR="00104D73" w:rsidRPr="00F76476" w:rsidRDefault="00F767E3" w:rsidP="00104D73">
      <w:pPr>
        <w:autoSpaceDE w:val="0"/>
        <w:autoSpaceDN w:val="0"/>
        <w:adjustRightInd w:val="0"/>
        <w:spacing w:before="0" w:after="200" w:line="240" w:lineRule="auto"/>
        <w:rPr>
          <w:rFonts w:ascii="Gill Sans MT" w:eastAsia="Calibri" w:hAnsi="Gill Sans MT" w:cs="Times New Roman"/>
          <w:spacing w:val="0"/>
          <w:sz w:val="20"/>
          <w:szCs w:val="20"/>
          <w14:numForm w14:val="default"/>
        </w:rPr>
      </w:pPr>
      <w:r>
        <w:rPr>
          <w:rFonts w:ascii="Gill Sans MT" w:eastAsia="Calibri" w:hAnsi="Gill Sans MT" w:cs="Times New Roman"/>
          <w:b/>
          <w:bCs/>
          <w:spacing w:val="0"/>
          <w:sz w:val="20"/>
          <w:szCs w:val="20"/>
          <w14:numForm w14:val="default"/>
        </w:rPr>
        <w:t>Enviado</w:t>
      </w:r>
      <w:r w:rsidR="00104D73" w:rsidRPr="00F76476">
        <w:rPr>
          <w:rFonts w:ascii="Gill Sans MT" w:eastAsia="Calibri" w:hAnsi="Gill Sans MT" w:cs="Times New Roman"/>
          <w:spacing w:val="0"/>
          <w:sz w:val="20"/>
          <w:szCs w:val="20"/>
          <w14:numForm w14:val="default"/>
        </w:rPr>
        <w:t xml:space="preserve">: </w:t>
      </w:r>
      <w:r>
        <w:rPr>
          <w:rFonts w:ascii="Gill Sans MT" w:eastAsia="Calibri" w:hAnsi="Gill Sans MT" w:cs="Times New Roman"/>
          <w:spacing w:val="0"/>
          <w:sz w:val="20"/>
          <w:szCs w:val="20"/>
          <w14:numForm w14:val="default"/>
        </w:rPr>
        <w:t>fecha</w:t>
      </w:r>
      <w:r w:rsidR="00104D73" w:rsidRPr="00F76476">
        <w:rPr>
          <w:rFonts w:ascii="Gill Sans MT" w:eastAsia="Calibri" w:hAnsi="Gill Sans MT" w:cs="Times New Roman"/>
          <w:spacing w:val="0"/>
          <w:sz w:val="20"/>
          <w:szCs w:val="20"/>
          <w14:numForm w14:val="default"/>
        </w:rPr>
        <w:t xml:space="preserve"> </w:t>
      </w:r>
    </w:p>
    <w:p w14:paraId="0F35D0ED" w14:textId="77777777" w:rsidR="004E5DB2" w:rsidRPr="00F76476" w:rsidRDefault="004E5DB2" w:rsidP="005B639F">
      <w:pPr>
        <w:autoSpaceDE w:val="0"/>
        <w:autoSpaceDN w:val="0"/>
        <w:adjustRightInd w:val="0"/>
        <w:spacing w:before="0" w:after="200" w:line="240" w:lineRule="auto"/>
        <w:rPr>
          <w:rFonts w:ascii="Gill Sans MT" w:eastAsia="Calibri" w:hAnsi="Gill Sans MT" w:cs="Times New Roman"/>
          <w:b/>
          <w:spacing w:val="0"/>
          <w:sz w:val="20"/>
          <w:szCs w:val="20"/>
          <w14:numForm w14:val="default"/>
        </w:rPr>
      </w:pPr>
    </w:p>
    <w:p w14:paraId="26B9CD84" w14:textId="702D9A7E" w:rsidR="005B639F" w:rsidRPr="00F76476" w:rsidRDefault="00DC2567" w:rsidP="005B639F">
      <w:pPr>
        <w:autoSpaceDE w:val="0"/>
        <w:autoSpaceDN w:val="0"/>
        <w:adjustRightInd w:val="0"/>
        <w:spacing w:before="0" w:after="200" w:line="240" w:lineRule="auto"/>
        <w:rPr>
          <w:rFonts w:ascii="Gill Sans MT" w:eastAsia="Calibri" w:hAnsi="Gill Sans MT" w:cs="Times New Roman"/>
          <w:spacing w:val="0"/>
          <w:sz w:val="20"/>
          <w:szCs w:val="20"/>
          <w14:numForm w14:val="default"/>
        </w:rPr>
      </w:pPr>
      <w:r w:rsidRPr="00F76476">
        <w:rPr>
          <w:rFonts w:ascii="Gill Sans MT" w:eastAsia="Calibri" w:hAnsi="Gill Sans MT" w:cs="Times New Roman"/>
          <w:spacing w:val="0"/>
          <w:sz w:val="20"/>
          <w:szCs w:val="20"/>
          <w14:numForm w14:val="default"/>
        </w:rPr>
        <w:t xml:space="preserve">. </w:t>
      </w:r>
    </w:p>
    <w:p w14:paraId="553ACE83" w14:textId="27538E99" w:rsidR="005B639F" w:rsidRDefault="005B639F" w:rsidP="00104D73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14:numForm w14:val="default"/>
        </w:rPr>
      </w:pPr>
    </w:p>
    <w:p w14:paraId="4B923B1B" w14:textId="43F24523" w:rsidR="00F76476" w:rsidRDefault="00F76476" w:rsidP="00104D73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14:numForm w14:val="default"/>
        </w:rPr>
      </w:pPr>
    </w:p>
    <w:p w14:paraId="405330BF" w14:textId="5281F1D7" w:rsidR="00F76476" w:rsidRDefault="00F76476" w:rsidP="00104D73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14:numForm w14:val="default"/>
        </w:rPr>
      </w:pPr>
    </w:p>
    <w:p w14:paraId="5E27B8DE" w14:textId="34EC0ED7" w:rsidR="00F76476" w:rsidRDefault="00F76476" w:rsidP="00104D73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14:numForm w14:val="default"/>
        </w:rPr>
      </w:pPr>
    </w:p>
    <w:p w14:paraId="5F02210D" w14:textId="6FBACC7B" w:rsidR="00F76476" w:rsidRDefault="00F76476" w:rsidP="00104D73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14:numForm w14:val="default"/>
        </w:rPr>
      </w:pPr>
    </w:p>
    <w:p w14:paraId="6C4385F0" w14:textId="757640BF" w:rsidR="00F76476" w:rsidRDefault="00F76476" w:rsidP="00104D73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14:numForm w14:val="default"/>
        </w:rPr>
      </w:pPr>
    </w:p>
    <w:p w14:paraId="7EE2600D" w14:textId="77777777" w:rsidR="00F76476" w:rsidRDefault="00F76476" w:rsidP="00F76476">
      <w:pPr>
        <w:jc w:val="center"/>
        <w:rPr>
          <w:rFonts w:ascii="Gill Sans MT" w:hAnsi="Gill Sans MT"/>
          <w:b/>
          <w:bCs/>
          <w:color w:val="FF0000"/>
          <w:sz w:val="24"/>
          <w:szCs w:val="24"/>
        </w:rPr>
      </w:pPr>
      <w:r w:rsidRPr="00F76476">
        <w:rPr>
          <w:rFonts w:ascii="Gill Sans MT" w:hAnsi="Gill Sans MT"/>
          <w:b/>
          <w:bCs/>
          <w:color w:val="FF0000"/>
          <w:sz w:val="24"/>
          <w:szCs w:val="24"/>
        </w:rPr>
        <w:t>En el envío a los supervisores, esta página del artículo será suprimida para preservar la autoría del documento</w:t>
      </w:r>
    </w:p>
    <w:p w14:paraId="0A46E755" w14:textId="77777777" w:rsidR="00F76476" w:rsidRDefault="00F76476" w:rsidP="00F76476">
      <w:pPr>
        <w:jc w:val="center"/>
        <w:rPr>
          <w:rFonts w:ascii="Gill Sans MT" w:hAnsi="Gill Sans MT"/>
          <w:b/>
          <w:bCs/>
          <w:color w:val="FF0000"/>
          <w:sz w:val="24"/>
          <w:szCs w:val="24"/>
        </w:rPr>
      </w:pPr>
    </w:p>
    <w:p w14:paraId="5EA2A463" w14:textId="46BFC00D" w:rsidR="00F76476" w:rsidRPr="00F76476" w:rsidRDefault="00F76476" w:rsidP="00F76476">
      <w:pPr>
        <w:jc w:val="center"/>
        <w:rPr>
          <w:rFonts w:ascii="Gill Sans MT" w:hAnsi="Gill Sans MT"/>
          <w:b/>
          <w:bCs/>
          <w:color w:val="FF0000"/>
          <w:sz w:val="24"/>
          <w:szCs w:val="24"/>
        </w:rPr>
      </w:pPr>
      <w:r>
        <w:rPr>
          <w:rFonts w:ascii="Gill Sans MT" w:hAnsi="Gill Sans MT"/>
          <w:b/>
          <w:bCs/>
          <w:color w:val="FF0000"/>
          <w:sz w:val="24"/>
          <w:szCs w:val="24"/>
        </w:rPr>
        <w:t>Se deben a</w:t>
      </w:r>
      <w:r w:rsidRPr="00F76476">
        <w:rPr>
          <w:rFonts w:ascii="Gill Sans MT" w:eastAsia="Calibri" w:hAnsi="Gill Sans MT" w:cs="Times New Roman"/>
          <w:b/>
          <w:bCs/>
          <w:color w:val="FF0000"/>
          <w:spacing w:val="0"/>
          <w:sz w:val="24"/>
          <w:szCs w:val="24"/>
          <w14:numForm w14:val="default"/>
        </w:rPr>
        <w:t>daptar cada uno de los epígrafes a las características propias del artículo</w:t>
      </w:r>
    </w:p>
    <w:p w14:paraId="422CE8B3" w14:textId="4FE7FB86" w:rsidR="00F76476" w:rsidRDefault="00F76476" w:rsidP="00104D73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14:numForm w14:val="default"/>
        </w:rPr>
      </w:pPr>
    </w:p>
    <w:p w14:paraId="11A932CD" w14:textId="230EA443" w:rsidR="00F76476" w:rsidRDefault="00F76476" w:rsidP="00104D73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14:numForm w14:val="default"/>
        </w:rPr>
      </w:pPr>
    </w:p>
    <w:p w14:paraId="03C06440" w14:textId="06D2B0CA" w:rsidR="00F76476" w:rsidRDefault="00F76476" w:rsidP="00104D73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14:numForm w14:val="default"/>
        </w:rPr>
      </w:pPr>
    </w:p>
    <w:p w14:paraId="00A04418" w14:textId="1F610238" w:rsidR="00F76476" w:rsidRDefault="00F76476" w:rsidP="00104D73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14:numForm w14:val="default"/>
        </w:rPr>
      </w:pPr>
    </w:p>
    <w:p w14:paraId="679EEC58" w14:textId="77777777" w:rsidR="00F76476" w:rsidRPr="00F76476" w:rsidRDefault="00F76476" w:rsidP="00104D73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14:numForm w14:val="default"/>
        </w:rPr>
      </w:pPr>
    </w:p>
    <w:p w14:paraId="67075AC3" w14:textId="3169EC57" w:rsidR="00F76476" w:rsidRPr="00F76476" w:rsidRDefault="00F76476" w:rsidP="00F76476">
      <w:pPr>
        <w:pStyle w:val="TtCap"/>
        <w:rPr>
          <w:rStyle w:val="Ttulo2Car"/>
          <w:rFonts w:ascii="Gill Sans MT" w:hAnsi="Gill Sans MT"/>
          <w:b/>
          <w:bCs/>
          <w:smallCaps w:val="0"/>
          <w:color w:val="auto"/>
          <w:spacing w:val="-2"/>
          <w:sz w:val="26"/>
        </w:rPr>
      </w:pPr>
      <w:r w:rsidRPr="00F76476">
        <w:rPr>
          <w:rFonts w:ascii="Gill Sans MT" w:hAnsi="Gill Sans MT"/>
          <w:b/>
          <w:bCs/>
          <w:color w:val="auto"/>
        </w:rPr>
        <w:t>título deL artículo</w:t>
      </w:r>
    </w:p>
    <w:p w14:paraId="3927FDBF" w14:textId="1734FE2A" w:rsidR="00A436E9" w:rsidRPr="00F76476" w:rsidRDefault="00104D73" w:rsidP="00CC021A">
      <w:pPr>
        <w:pStyle w:val="Ttulo3"/>
        <w:rPr>
          <w:rFonts w:ascii="Gill Sans MT" w:eastAsia="Calibri" w:hAnsi="Gill Sans MT" w:cs="Times New Roman"/>
          <w:spacing w:val="0"/>
          <w:sz w:val="18"/>
          <w:szCs w:val="18"/>
          <w14:numForm w14:val="default"/>
        </w:rPr>
      </w:pPr>
      <w:r w:rsidRPr="00F76476">
        <w:rPr>
          <w:rStyle w:val="Ttulo2Car"/>
          <w:rFonts w:ascii="Gill Sans MT" w:hAnsi="Gill Sans MT"/>
          <w:b/>
          <w:bCs/>
        </w:rPr>
        <w:t>Resumen</w:t>
      </w:r>
      <w:r w:rsidR="00D91FD1" w:rsidRPr="00F76476">
        <w:rPr>
          <w:rStyle w:val="Ttulo2Car"/>
          <w:rFonts w:ascii="Gill Sans MT" w:hAnsi="Gill Sans MT"/>
          <w:b/>
          <w:bCs/>
        </w:rPr>
        <w:t xml:space="preserve"> </w:t>
      </w:r>
      <w:r w:rsidR="00D91FD1" w:rsidRPr="00F76476">
        <w:rPr>
          <w:rFonts w:ascii="Gill Sans MT" w:hAnsi="Gill Sans MT"/>
          <w:b/>
          <w:bCs/>
          <w:smallCaps/>
          <w:color w:val="C00000"/>
          <w:sz w:val="20"/>
          <w:szCs w:val="20"/>
        </w:rPr>
        <w:t>(</w:t>
      </w:r>
      <w:r w:rsidR="00A022FC" w:rsidRPr="00F76476">
        <w:rPr>
          <w:rFonts w:ascii="Gill Sans MT" w:hAnsi="Gill Sans MT"/>
          <w:b/>
          <w:bCs/>
          <w:smallCaps/>
          <w:color w:val="C00000"/>
          <w:sz w:val="20"/>
          <w:szCs w:val="20"/>
        </w:rPr>
        <w:t xml:space="preserve">narrativo </w:t>
      </w:r>
      <w:r w:rsidR="00DA2060" w:rsidRPr="00F76476">
        <w:rPr>
          <w:rFonts w:ascii="Gill Sans MT" w:hAnsi="Gill Sans MT"/>
          <w:b/>
          <w:bCs/>
          <w:smallCaps/>
          <w:color w:val="C00000"/>
          <w:sz w:val="20"/>
          <w:szCs w:val="20"/>
        </w:rPr>
        <w:t>y e</w:t>
      </w:r>
      <w:r w:rsidR="00D91FD1" w:rsidRPr="00F76476">
        <w:rPr>
          <w:rFonts w:ascii="Gill Sans MT" w:hAnsi="Gill Sans MT"/>
          <w:b/>
          <w:bCs/>
          <w:smallCaps/>
          <w:color w:val="C00000"/>
          <w:sz w:val="20"/>
          <w:szCs w:val="20"/>
        </w:rPr>
        <w:t>structurado, máximo 200</w:t>
      </w:r>
      <w:r w:rsidR="00F76476" w:rsidRPr="00F76476">
        <w:rPr>
          <w:rFonts w:ascii="Gill Sans MT" w:hAnsi="Gill Sans MT"/>
          <w:b/>
          <w:bCs/>
          <w:smallCaps/>
          <w:color w:val="C00000"/>
          <w:sz w:val="20"/>
          <w:szCs w:val="20"/>
        </w:rPr>
        <w:t xml:space="preserve"> </w:t>
      </w:r>
      <w:r w:rsidR="00D91FD1" w:rsidRPr="00F76476">
        <w:rPr>
          <w:rFonts w:ascii="Gill Sans MT" w:hAnsi="Gill Sans MT"/>
          <w:b/>
          <w:bCs/>
          <w:smallCaps/>
          <w:color w:val="C00000"/>
          <w:sz w:val="20"/>
          <w:szCs w:val="20"/>
        </w:rPr>
        <w:t>palabras)</w:t>
      </w:r>
    </w:p>
    <w:p w14:paraId="2FA921D5" w14:textId="6AE5B447" w:rsidR="00A436E9" w:rsidRPr="00F76476" w:rsidRDefault="00B90301" w:rsidP="00A436E9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14:numForm w14:val="default"/>
        </w:rPr>
      </w:pPr>
      <w:r w:rsidRPr="00F76476">
        <w:rPr>
          <w:rFonts w:ascii="Gill Sans MT" w:eastAsia="Calibri" w:hAnsi="Gill Sans MT" w:cs="Times New Roman"/>
          <w:b/>
          <w:bCs/>
          <w:spacing w:val="0"/>
          <w:sz w:val="18"/>
          <w:szCs w:val="18"/>
          <w14:numForm w14:val="default"/>
        </w:rPr>
        <w:t>Antecedentes</w:t>
      </w:r>
    </w:p>
    <w:p w14:paraId="0683BD5A" w14:textId="3F8CD155" w:rsidR="00A436E9" w:rsidRPr="00F76476" w:rsidRDefault="00A436E9" w:rsidP="00A436E9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14:numForm w14:val="default"/>
        </w:rPr>
      </w:pPr>
      <w:r w:rsidRPr="00F76476">
        <w:rPr>
          <w:rFonts w:ascii="Gill Sans MT" w:eastAsia="Calibri" w:hAnsi="Gill Sans MT" w:cs="Times New Roman"/>
          <w:b/>
          <w:bCs/>
          <w:spacing w:val="0"/>
          <w:sz w:val="18"/>
          <w:szCs w:val="18"/>
          <w14:numForm w14:val="default"/>
        </w:rPr>
        <w:t>Obje</w:t>
      </w:r>
      <w:r w:rsidR="00B90301" w:rsidRPr="00F76476">
        <w:rPr>
          <w:rFonts w:ascii="Gill Sans MT" w:eastAsia="Calibri" w:hAnsi="Gill Sans MT" w:cs="Times New Roman"/>
          <w:b/>
          <w:bCs/>
          <w:spacing w:val="0"/>
          <w:sz w:val="18"/>
          <w:szCs w:val="18"/>
          <w14:numForm w14:val="default"/>
        </w:rPr>
        <w:t>tivo</w:t>
      </w:r>
    </w:p>
    <w:p w14:paraId="0703D86D" w14:textId="033BF521" w:rsidR="00A436E9" w:rsidRPr="00F76476" w:rsidRDefault="00B90301" w:rsidP="00A436E9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14:numForm w14:val="default"/>
        </w:rPr>
      </w:pPr>
      <w:r w:rsidRPr="00F76476">
        <w:rPr>
          <w:rFonts w:ascii="Gill Sans MT" w:eastAsia="Calibri" w:hAnsi="Gill Sans MT" w:cs="Times New Roman"/>
          <w:b/>
          <w:bCs/>
          <w:spacing w:val="0"/>
          <w:sz w:val="18"/>
          <w:szCs w:val="18"/>
          <w14:numForm w14:val="default"/>
        </w:rPr>
        <w:t>Método</w:t>
      </w:r>
    </w:p>
    <w:p w14:paraId="39927FF3" w14:textId="59A581B4" w:rsidR="00A436E9" w:rsidRPr="00F76476" w:rsidRDefault="00A436E9" w:rsidP="00A436E9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14:numForm w14:val="default"/>
        </w:rPr>
      </w:pPr>
      <w:r w:rsidRPr="00F76476">
        <w:rPr>
          <w:rFonts w:ascii="Gill Sans MT" w:eastAsia="Calibri" w:hAnsi="Gill Sans MT" w:cs="Times New Roman"/>
          <w:b/>
          <w:bCs/>
          <w:spacing w:val="0"/>
          <w:sz w:val="18"/>
          <w:szCs w:val="18"/>
          <w14:numForm w14:val="default"/>
        </w:rPr>
        <w:t>Result</w:t>
      </w:r>
      <w:r w:rsidR="00B90301" w:rsidRPr="00F76476">
        <w:rPr>
          <w:rFonts w:ascii="Gill Sans MT" w:eastAsia="Calibri" w:hAnsi="Gill Sans MT" w:cs="Times New Roman"/>
          <w:b/>
          <w:bCs/>
          <w:spacing w:val="0"/>
          <w:sz w:val="18"/>
          <w:szCs w:val="18"/>
          <w14:numForm w14:val="default"/>
        </w:rPr>
        <w:t>ados</w:t>
      </w:r>
    </w:p>
    <w:p w14:paraId="44436984" w14:textId="3D6DAE95" w:rsidR="00A436E9" w:rsidRPr="00F76476" w:rsidRDefault="00A436E9" w:rsidP="00A436E9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14:numForm w14:val="default"/>
        </w:rPr>
      </w:pPr>
      <w:r w:rsidRPr="00F76476">
        <w:rPr>
          <w:rFonts w:ascii="Gill Sans MT" w:eastAsia="Calibri" w:hAnsi="Gill Sans MT" w:cs="Times New Roman"/>
          <w:b/>
          <w:bCs/>
          <w:spacing w:val="0"/>
          <w:sz w:val="18"/>
          <w:szCs w:val="18"/>
          <w14:numForm w14:val="default"/>
        </w:rPr>
        <w:t>Conclusion</w:t>
      </w:r>
      <w:r w:rsidR="00B90301" w:rsidRPr="00F76476">
        <w:rPr>
          <w:rFonts w:ascii="Gill Sans MT" w:eastAsia="Calibri" w:hAnsi="Gill Sans MT" w:cs="Times New Roman"/>
          <w:b/>
          <w:bCs/>
          <w:spacing w:val="0"/>
          <w:sz w:val="18"/>
          <w:szCs w:val="18"/>
          <w14:numForm w14:val="default"/>
        </w:rPr>
        <w:t>e</w:t>
      </w:r>
      <w:r w:rsidRPr="00F76476">
        <w:rPr>
          <w:rFonts w:ascii="Gill Sans MT" w:eastAsia="Calibri" w:hAnsi="Gill Sans MT" w:cs="Times New Roman"/>
          <w:b/>
          <w:bCs/>
          <w:spacing w:val="0"/>
          <w:sz w:val="18"/>
          <w:szCs w:val="18"/>
          <w14:numForm w14:val="default"/>
        </w:rPr>
        <w:t>s</w:t>
      </w:r>
    </w:p>
    <w:p w14:paraId="264E7D70" w14:textId="77777777" w:rsidR="00104D73" w:rsidRPr="00F76476" w:rsidRDefault="00104D73" w:rsidP="00104D73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Cs/>
          <w:spacing w:val="0"/>
          <w:sz w:val="18"/>
          <w:szCs w:val="18"/>
          <w14:numForm w14:val="default"/>
        </w:rPr>
      </w:pPr>
    </w:p>
    <w:p w14:paraId="61A0C758" w14:textId="37975ABB" w:rsidR="00104D73" w:rsidRPr="00F76476" w:rsidRDefault="00104D73" w:rsidP="00DA2060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Cs/>
          <w:spacing w:val="0"/>
          <w:sz w:val="18"/>
          <w:szCs w:val="18"/>
          <w14:numForm w14:val="default"/>
        </w:rPr>
      </w:pPr>
      <w:r w:rsidRPr="00F76476">
        <w:rPr>
          <w:rFonts w:ascii="Gill Sans MT" w:eastAsia="Calibri" w:hAnsi="Gill Sans MT" w:cs="Times New Roman"/>
          <w:b/>
          <w:bCs/>
          <w:spacing w:val="0"/>
          <w:sz w:val="18"/>
          <w:szCs w:val="18"/>
          <w:lang w:val="es"/>
          <w14:numForm w14:val="default"/>
        </w:rPr>
        <w:t>Palabras clave</w:t>
      </w:r>
      <w:r w:rsidRPr="00F76476">
        <w:rPr>
          <w:rFonts w:ascii="Gill Sans MT" w:eastAsia="Calibri" w:hAnsi="Gill Sans MT" w:cs="Times New Roman"/>
          <w:bCs/>
          <w:spacing w:val="0"/>
          <w:sz w:val="18"/>
          <w:szCs w:val="18"/>
          <w:lang w:val="es"/>
          <w14:numForm w14:val="default"/>
        </w:rPr>
        <w:t xml:space="preserve">: </w:t>
      </w:r>
      <w:r w:rsidR="00A436E9" w:rsidRPr="00F76476">
        <w:rPr>
          <w:rFonts w:ascii="Gill Sans MT" w:eastAsia="Calibri" w:hAnsi="Gill Sans MT" w:cs="Times New Roman"/>
          <w:bCs/>
          <w:spacing w:val="0"/>
          <w:sz w:val="18"/>
          <w:szCs w:val="18"/>
          <w:lang w:val="es"/>
          <w14:numForm w14:val="default"/>
        </w:rPr>
        <w:t>(3-5)</w:t>
      </w:r>
    </w:p>
    <w:p w14:paraId="57A0336A" w14:textId="00368E22" w:rsidR="00104D73" w:rsidRPr="00F76476" w:rsidRDefault="00F767E3" w:rsidP="00F76476">
      <w:pPr>
        <w:pStyle w:val="Ttulo2"/>
        <w:jc w:val="center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TITLE OF PAPER</w:t>
      </w:r>
    </w:p>
    <w:p w14:paraId="3A9E5273" w14:textId="2F66F64A" w:rsidR="00A436E9" w:rsidRPr="00F76476" w:rsidRDefault="00104D73" w:rsidP="00CC021A">
      <w:pPr>
        <w:pStyle w:val="Ttulo3"/>
        <w:rPr>
          <w:rFonts w:ascii="Gill Sans MT" w:eastAsia="Calibri" w:hAnsi="Gill Sans MT" w:cs="Times New Roman"/>
          <w:spacing w:val="0"/>
          <w:sz w:val="18"/>
          <w:szCs w:val="18"/>
          <w14:numForm w14:val="default"/>
        </w:rPr>
      </w:pPr>
      <w:proofErr w:type="spellStart"/>
      <w:r w:rsidRPr="00F76476">
        <w:rPr>
          <w:rStyle w:val="Ttulo2Car"/>
          <w:rFonts w:ascii="Gill Sans MT" w:hAnsi="Gill Sans MT"/>
          <w:b/>
          <w:bCs/>
        </w:rPr>
        <w:t>Abstract</w:t>
      </w:r>
      <w:proofErr w:type="spellEnd"/>
      <w:r w:rsidR="0041200B" w:rsidRPr="00F76476">
        <w:rPr>
          <w:rStyle w:val="Ttulo2Car"/>
          <w:rFonts w:ascii="Gill Sans MT" w:hAnsi="Gill Sans MT"/>
          <w:b/>
          <w:bCs/>
        </w:rPr>
        <w:t xml:space="preserve"> </w:t>
      </w:r>
      <w:r w:rsidR="0041200B" w:rsidRPr="00F76476">
        <w:rPr>
          <w:rFonts w:ascii="Gill Sans MT" w:hAnsi="Gill Sans MT"/>
          <w:b/>
          <w:bCs/>
          <w:smallCaps/>
          <w:color w:val="C00000"/>
          <w:sz w:val="22"/>
          <w:szCs w:val="22"/>
        </w:rPr>
        <w:t xml:space="preserve">(traducción del resumen </w:t>
      </w:r>
      <w:r w:rsidR="00DA2060" w:rsidRPr="00F76476">
        <w:rPr>
          <w:rFonts w:ascii="Gill Sans MT" w:hAnsi="Gill Sans MT"/>
          <w:b/>
          <w:bCs/>
          <w:smallCaps/>
          <w:color w:val="C00000"/>
          <w:sz w:val="22"/>
          <w:szCs w:val="22"/>
        </w:rPr>
        <w:t xml:space="preserve">del español </w:t>
      </w:r>
      <w:r w:rsidR="0041200B" w:rsidRPr="00F76476">
        <w:rPr>
          <w:rFonts w:ascii="Gill Sans MT" w:hAnsi="Gill Sans MT"/>
          <w:b/>
          <w:bCs/>
          <w:smallCaps/>
          <w:color w:val="C00000"/>
          <w:sz w:val="22"/>
          <w:szCs w:val="22"/>
        </w:rPr>
        <w:t>al inglés)</w:t>
      </w:r>
    </w:p>
    <w:p w14:paraId="776A3064" w14:textId="2D8DF936" w:rsidR="00A436E9" w:rsidRPr="00F76476" w:rsidRDefault="00A436E9" w:rsidP="00A436E9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:lang w:val="en-US"/>
          <w14:numForm w14:val="default"/>
        </w:rPr>
      </w:pPr>
      <w:r w:rsidRPr="00F76476">
        <w:rPr>
          <w:rFonts w:ascii="Gill Sans MT" w:eastAsia="Calibri" w:hAnsi="Gill Sans MT" w:cs="Times New Roman"/>
          <w:b/>
          <w:bCs/>
          <w:spacing w:val="0"/>
          <w:sz w:val="18"/>
          <w:szCs w:val="18"/>
          <w:lang w:val="en-US"/>
          <w14:numForm w14:val="default"/>
        </w:rPr>
        <w:t xml:space="preserve">Background </w:t>
      </w:r>
    </w:p>
    <w:p w14:paraId="3FCF608B" w14:textId="77777777" w:rsidR="00A436E9" w:rsidRPr="00F76476" w:rsidRDefault="00A436E9" w:rsidP="00A436E9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:lang w:val="en-US"/>
          <w14:numForm w14:val="default"/>
        </w:rPr>
      </w:pPr>
      <w:r w:rsidRPr="00F76476">
        <w:rPr>
          <w:rFonts w:ascii="Gill Sans MT" w:eastAsia="Calibri" w:hAnsi="Gill Sans MT" w:cs="Times New Roman"/>
          <w:b/>
          <w:bCs/>
          <w:spacing w:val="0"/>
          <w:sz w:val="18"/>
          <w:szCs w:val="18"/>
          <w:lang w:val="en-US"/>
          <w14:numForm w14:val="default"/>
        </w:rPr>
        <w:t>Objective</w:t>
      </w:r>
    </w:p>
    <w:p w14:paraId="11B783D9" w14:textId="14BCA291" w:rsidR="00A436E9" w:rsidRPr="00F76476" w:rsidRDefault="00A436E9" w:rsidP="00A436E9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:lang w:val="en-US"/>
          <w14:numForm w14:val="default"/>
        </w:rPr>
      </w:pPr>
      <w:r w:rsidRPr="00F76476">
        <w:rPr>
          <w:rFonts w:ascii="Gill Sans MT" w:eastAsia="Calibri" w:hAnsi="Gill Sans MT" w:cs="Times New Roman"/>
          <w:b/>
          <w:bCs/>
          <w:spacing w:val="0"/>
          <w:sz w:val="18"/>
          <w:szCs w:val="18"/>
          <w:lang w:val="en-US"/>
          <w14:numForm w14:val="default"/>
        </w:rPr>
        <w:t>Method</w:t>
      </w:r>
    </w:p>
    <w:p w14:paraId="4849DD05" w14:textId="77777777" w:rsidR="00A436E9" w:rsidRPr="00F76476" w:rsidRDefault="00A436E9" w:rsidP="00A436E9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:lang w:val="en-US"/>
          <w14:numForm w14:val="default"/>
        </w:rPr>
      </w:pPr>
      <w:r w:rsidRPr="00F76476">
        <w:rPr>
          <w:rFonts w:ascii="Gill Sans MT" w:eastAsia="Calibri" w:hAnsi="Gill Sans MT" w:cs="Times New Roman"/>
          <w:b/>
          <w:bCs/>
          <w:spacing w:val="0"/>
          <w:sz w:val="18"/>
          <w:szCs w:val="18"/>
          <w:lang w:val="en-US"/>
          <w14:numForm w14:val="default"/>
        </w:rPr>
        <w:t>Results</w:t>
      </w:r>
    </w:p>
    <w:p w14:paraId="54B0E3B4" w14:textId="77777777" w:rsidR="00A436E9" w:rsidRPr="00F76476" w:rsidRDefault="00A436E9" w:rsidP="00A436E9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:lang w:val="en-US"/>
          <w14:numForm w14:val="default"/>
        </w:rPr>
      </w:pPr>
      <w:r w:rsidRPr="00F76476">
        <w:rPr>
          <w:rFonts w:ascii="Gill Sans MT" w:eastAsia="Calibri" w:hAnsi="Gill Sans MT" w:cs="Times New Roman"/>
          <w:b/>
          <w:bCs/>
          <w:spacing w:val="0"/>
          <w:sz w:val="18"/>
          <w:szCs w:val="18"/>
          <w:lang w:val="en-US"/>
          <w14:numForm w14:val="default"/>
        </w:rPr>
        <w:t>Conclusions</w:t>
      </w:r>
    </w:p>
    <w:p w14:paraId="5B9BD411" w14:textId="25878A7C" w:rsidR="00104D73" w:rsidRPr="00F76476" w:rsidRDefault="00104D73" w:rsidP="00104D73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:lang w:val="en-US"/>
          <w14:numForm w14:val="default"/>
        </w:rPr>
      </w:pPr>
    </w:p>
    <w:p w14:paraId="04237675" w14:textId="1B217EE1" w:rsidR="00104D73" w:rsidRPr="00F76476" w:rsidRDefault="00104D73" w:rsidP="00104D73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:lang w:val="en-US"/>
          <w14:numForm w14:val="default"/>
        </w:rPr>
      </w:pPr>
      <w:r w:rsidRPr="00F76476">
        <w:rPr>
          <w:rFonts w:ascii="Gill Sans MT" w:eastAsia="Calibri" w:hAnsi="Gill Sans MT" w:cs="Times New Roman"/>
          <w:b/>
          <w:bCs/>
          <w:spacing w:val="0"/>
          <w:sz w:val="18"/>
          <w:szCs w:val="18"/>
          <w:lang w:val="en-US"/>
          <w14:numForm w14:val="default"/>
        </w:rPr>
        <w:t>Keywords</w:t>
      </w:r>
      <w:r w:rsidRPr="00F76476">
        <w:rPr>
          <w:rFonts w:ascii="Gill Sans MT" w:eastAsia="Calibri" w:hAnsi="Gill Sans MT" w:cs="Times New Roman"/>
          <w:bCs/>
          <w:spacing w:val="0"/>
          <w:sz w:val="18"/>
          <w:szCs w:val="18"/>
          <w:lang w:val="en-US"/>
          <w14:numForm w14:val="default"/>
        </w:rPr>
        <w:t xml:space="preserve">: </w:t>
      </w:r>
      <w:r w:rsidR="00A436E9" w:rsidRPr="00F76476">
        <w:rPr>
          <w:rFonts w:ascii="Gill Sans MT" w:eastAsia="Calibri" w:hAnsi="Gill Sans MT" w:cs="Times New Roman"/>
          <w:bCs/>
          <w:spacing w:val="0"/>
          <w:sz w:val="18"/>
          <w:szCs w:val="18"/>
          <w:lang w:val="en-US"/>
          <w14:numForm w14:val="default"/>
        </w:rPr>
        <w:t>(3-5)</w:t>
      </w:r>
    </w:p>
    <w:p w14:paraId="4A796F56" w14:textId="4D4D5D57" w:rsidR="00104D73" w:rsidRPr="00F76476" w:rsidRDefault="00104D73" w:rsidP="00104D73">
      <w:pPr>
        <w:autoSpaceDE w:val="0"/>
        <w:autoSpaceDN w:val="0"/>
        <w:adjustRightInd w:val="0"/>
        <w:spacing w:before="0" w:after="0" w:line="200" w:lineRule="exact"/>
        <w:rPr>
          <w:rFonts w:ascii="Gill Sans MT" w:eastAsia="Calibri" w:hAnsi="Gill Sans MT" w:cs="Times New Roman"/>
          <w:b/>
          <w:bCs/>
          <w:spacing w:val="0"/>
          <w:sz w:val="18"/>
          <w:szCs w:val="18"/>
          <w:lang w:val="en-US"/>
          <w14:numForm w14:val="default"/>
        </w:rPr>
      </w:pPr>
    </w:p>
    <w:p w14:paraId="605BB2A2" w14:textId="7711E04A" w:rsidR="00DC2567" w:rsidRPr="00F767E3" w:rsidRDefault="00DC2567" w:rsidP="00DC2567">
      <w:pPr>
        <w:pStyle w:val="Ttulo1"/>
        <w:rPr>
          <w:rFonts w:ascii="Gill Sans MT" w:hAnsi="Gill Sans MT"/>
          <w:b/>
          <w:bCs/>
          <w:sz w:val="28"/>
          <w:szCs w:val="28"/>
          <w:lang w:val="en-US"/>
        </w:rPr>
      </w:pPr>
      <w:r w:rsidRPr="00F767E3">
        <w:rPr>
          <w:rFonts w:ascii="Gill Sans MT" w:hAnsi="Gill Sans MT"/>
          <w:b/>
          <w:bCs/>
          <w:sz w:val="28"/>
          <w:szCs w:val="28"/>
          <w:lang w:val="en-US"/>
        </w:rPr>
        <w:t xml:space="preserve">Introducción </w:t>
      </w:r>
    </w:p>
    <w:p w14:paraId="313740ED" w14:textId="503340A0" w:rsidR="009812A0" w:rsidRPr="00F76476" w:rsidRDefault="009812A0" w:rsidP="009812A0">
      <w:pPr>
        <w:spacing w:before="0" w:after="0" w:line="240" w:lineRule="auto"/>
        <w:rPr>
          <w:rFonts w:ascii="Gill Sans MT" w:eastAsia="Times New Roman" w:hAnsi="Gill Sans MT" w:cs="Times New Roman"/>
          <w:spacing w:val="0"/>
          <w:sz w:val="22"/>
          <w:lang w:val="en-US" w:eastAsia="es-ES_tradnl"/>
          <w14:numForm w14:val="default"/>
        </w:rPr>
      </w:pPr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Lorem ipsum dolor sit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amet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consectetur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adipiscing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elit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sed do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eiusmod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tempor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incididunt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ut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labore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et dolore magna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aliqua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. Ut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enim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ad minim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veniam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quis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nostrud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exercitation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ullamco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laboris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nisi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ut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aliquip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ex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ea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commodo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consequat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. Duis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aute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irure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dolor in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reprehenderit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in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voluptate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velit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esse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cillum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dolore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eu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fugiat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nulla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pariatur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.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Excepteur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sint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occaecat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cupidatat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non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proident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sunt in culpa qui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officia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deserunt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mollit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anim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id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est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laborum</w:t>
      </w:r>
      <w:proofErr w:type="spellEnd"/>
    </w:p>
    <w:p w14:paraId="38E0D0E9" w14:textId="28D93E49" w:rsidR="00DC2567" w:rsidRPr="00F767E3" w:rsidRDefault="00DC2567" w:rsidP="00646C9B">
      <w:pPr>
        <w:pStyle w:val="Ttulo3"/>
        <w:rPr>
          <w:rFonts w:ascii="Gill Sans MT" w:hAnsi="Gill Sans MT"/>
          <w:b/>
          <w:bCs/>
          <w:sz w:val="24"/>
          <w:szCs w:val="24"/>
          <w:lang w:val="en-US"/>
        </w:rPr>
      </w:pPr>
      <w:proofErr w:type="spellStart"/>
      <w:r w:rsidRPr="00F767E3">
        <w:rPr>
          <w:rFonts w:ascii="Gill Sans MT" w:hAnsi="Gill Sans MT"/>
          <w:b/>
          <w:bCs/>
          <w:sz w:val="24"/>
          <w:szCs w:val="24"/>
          <w:lang w:val="en-US"/>
        </w:rPr>
        <w:t>Subapartado</w:t>
      </w:r>
      <w:proofErr w:type="spellEnd"/>
      <w:r w:rsidR="00D91FD1" w:rsidRPr="00F767E3">
        <w:rPr>
          <w:rFonts w:ascii="Gill Sans MT" w:hAnsi="Gill Sans MT"/>
          <w:b/>
          <w:bCs/>
          <w:sz w:val="24"/>
          <w:szCs w:val="24"/>
          <w:lang w:val="en-US"/>
        </w:rPr>
        <w:t>(s)</w:t>
      </w:r>
      <w:r w:rsidRPr="00F767E3">
        <w:rPr>
          <w:rFonts w:ascii="Gill Sans MT" w:hAnsi="Gill Sans MT"/>
          <w:b/>
          <w:bCs/>
          <w:sz w:val="24"/>
          <w:szCs w:val="24"/>
          <w:lang w:val="en-US"/>
        </w:rPr>
        <w:t xml:space="preserve"> de la </w:t>
      </w:r>
      <w:proofErr w:type="spellStart"/>
      <w:r w:rsidRPr="00F767E3">
        <w:rPr>
          <w:rFonts w:ascii="Gill Sans MT" w:hAnsi="Gill Sans MT"/>
          <w:b/>
          <w:bCs/>
          <w:sz w:val="24"/>
          <w:szCs w:val="24"/>
          <w:lang w:val="en-US"/>
        </w:rPr>
        <w:t>introducción</w:t>
      </w:r>
      <w:proofErr w:type="spellEnd"/>
      <w:r w:rsidRPr="00F767E3">
        <w:rPr>
          <w:rFonts w:ascii="Gill Sans MT" w:hAnsi="Gill Sans MT"/>
          <w:b/>
          <w:bCs/>
          <w:sz w:val="24"/>
          <w:szCs w:val="24"/>
          <w:lang w:val="en-US"/>
        </w:rPr>
        <w:t xml:space="preserve"> </w:t>
      </w:r>
    </w:p>
    <w:p w14:paraId="762FB143" w14:textId="7B8FBA48" w:rsidR="00B6250F" w:rsidRPr="00F76476" w:rsidRDefault="009812A0" w:rsidP="009812A0">
      <w:pPr>
        <w:spacing w:before="0" w:after="0" w:line="240" w:lineRule="auto"/>
        <w:rPr>
          <w:rFonts w:ascii="Gill Sans MT" w:eastAsia="Times New Roman" w:hAnsi="Gill Sans MT" w:cs="Times New Roman"/>
          <w:spacing w:val="0"/>
          <w:sz w:val="22"/>
          <w:lang w:val="en-US" w:eastAsia="es-ES_tradnl"/>
          <w14:numForm w14:val="default"/>
        </w:rPr>
      </w:pPr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Lorem ipsum dolor sit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amet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consectetur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adipiscing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elit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sed do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eiusmod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tempor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incididunt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ut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labore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et dolore magna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aliqua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. Ut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enim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ad minim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veniam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quis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nostrud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exercitation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ullamco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laboris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nisi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ut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aliquip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ex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ea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commodo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consequat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. Duis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aute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irure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dolor in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reprehenderit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in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voluptate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velit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lastRenderedPageBreak/>
        <w:t>esse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cillum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dolore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eu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fugiat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nulla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pariatur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.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Excepteur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sint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occaecat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cupidatat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non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proident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sunt in culpa qui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officia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deserunt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mollit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anim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id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est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laborum</w:t>
      </w:r>
      <w:proofErr w:type="spellEnd"/>
    </w:p>
    <w:p w14:paraId="6E733E35" w14:textId="7E8C79E2" w:rsidR="00A436E9" w:rsidRPr="00F767E3" w:rsidRDefault="00A436E9" w:rsidP="00DC2567">
      <w:pPr>
        <w:pStyle w:val="Ttulo1"/>
        <w:rPr>
          <w:rFonts w:ascii="Gill Sans MT" w:hAnsi="Gill Sans MT"/>
          <w:b/>
          <w:bCs/>
          <w:sz w:val="28"/>
          <w:szCs w:val="28"/>
          <w:lang w:val="en-US"/>
        </w:rPr>
      </w:pPr>
      <w:r w:rsidRPr="00F767E3">
        <w:rPr>
          <w:rFonts w:ascii="Gill Sans MT" w:hAnsi="Gill Sans MT"/>
          <w:b/>
          <w:bCs/>
          <w:sz w:val="28"/>
          <w:szCs w:val="28"/>
          <w:lang w:val="en-US"/>
        </w:rPr>
        <w:t>Materiales y Método</w:t>
      </w:r>
    </w:p>
    <w:p w14:paraId="56266087" w14:textId="53EA6234" w:rsidR="00A436E9" w:rsidRPr="00F767E3" w:rsidRDefault="00A436E9" w:rsidP="00646C9B">
      <w:pPr>
        <w:pStyle w:val="Ttulo3"/>
        <w:rPr>
          <w:rFonts w:ascii="Gill Sans MT" w:hAnsi="Gill Sans MT"/>
          <w:b/>
          <w:bCs/>
          <w:sz w:val="24"/>
          <w:szCs w:val="24"/>
          <w:lang w:val="en-US"/>
        </w:rPr>
      </w:pPr>
      <w:proofErr w:type="spellStart"/>
      <w:r w:rsidRPr="00F767E3">
        <w:rPr>
          <w:rFonts w:ascii="Gill Sans MT" w:hAnsi="Gill Sans MT"/>
          <w:b/>
          <w:bCs/>
          <w:sz w:val="24"/>
          <w:szCs w:val="24"/>
          <w:lang w:val="en-US"/>
        </w:rPr>
        <w:t>Participantes</w:t>
      </w:r>
      <w:proofErr w:type="spellEnd"/>
    </w:p>
    <w:p w14:paraId="61C63D14" w14:textId="61784065" w:rsidR="009812A0" w:rsidRPr="00F76476" w:rsidRDefault="009812A0" w:rsidP="009812A0">
      <w:pPr>
        <w:spacing w:before="0" w:after="0" w:line="240" w:lineRule="auto"/>
        <w:rPr>
          <w:rFonts w:ascii="Gill Sans MT" w:eastAsia="Times New Roman" w:hAnsi="Gill Sans MT" w:cs="Times New Roman"/>
          <w:spacing w:val="0"/>
          <w:sz w:val="22"/>
          <w:lang w:val="en-US" w:eastAsia="es-ES_tradnl"/>
          <w14:numForm w14:val="default"/>
        </w:rPr>
      </w:pPr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Lorem ipsum dolor sit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amet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consectetur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adipiscing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elit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sed do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eiusmod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tempor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incididunt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ut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labore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et dolore magna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aliqua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. Ut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enim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ad minim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veniam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quis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nostrud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exercitation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ullamco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laboris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nisi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ut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aliquip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ex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ea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commodo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consequat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. Duis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aute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irure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dolor in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reprehenderit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in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voluptate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velit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esse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cillum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dolore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eu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fugiat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nulla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pariatur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.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Excepteur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sint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occaecat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cupidatat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non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proident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sunt in culpa qui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officia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deserunt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mollit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anim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id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est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laborum</w:t>
      </w:r>
      <w:proofErr w:type="spellEnd"/>
    </w:p>
    <w:p w14:paraId="1951FCD4" w14:textId="76FC2988" w:rsidR="00A436E9" w:rsidRPr="00F767E3" w:rsidRDefault="00A436E9" w:rsidP="00646C9B">
      <w:pPr>
        <w:pStyle w:val="Ttulo3"/>
        <w:rPr>
          <w:rFonts w:ascii="Gill Sans MT" w:hAnsi="Gill Sans MT"/>
          <w:b/>
          <w:bCs/>
          <w:sz w:val="24"/>
          <w:szCs w:val="24"/>
          <w:lang w:val="en-US"/>
        </w:rPr>
      </w:pPr>
      <w:proofErr w:type="spellStart"/>
      <w:r w:rsidRPr="00F767E3">
        <w:rPr>
          <w:rFonts w:ascii="Gill Sans MT" w:hAnsi="Gill Sans MT"/>
          <w:b/>
          <w:bCs/>
          <w:sz w:val="24"/>
          <w:szCs w:val="24"/>
          <w:lang w:val="en-US"/>
        </w:rPr>
        <w:t>Estímulos</w:t>
      </w:r>
      <w:proofErr w:type="spellEnd"/>
      <w:r w:rsidRPr="00F767E3">
        <w:rPr>
          <w:rFonts w:ascii="Gill Sans MT" w:hAnsi="Gill Sans MT"/>
          <w:b/>
          <w:bCs/>
          <w:sz w:val="24"/>
          <w:szCs w:val="24"/>
          <w:lang w:val="en-US"/>
        </w:rPr>
        <w:t xml:space="preserve"> y </w:t>
      </w:r>
      <w:proofErr w:type="spellStart"/>
      <w:r w:rsidRPr="00F767E3">
        <w:rPr>
          <w:rFonts w:ascii="Gill Sans MT" w:hAnsi="Gill Sans MT"/>
          <w:b/>
          <w:bCs/>
          <w:sz w:val="24"/>
          <w:szCs w:val="24"/>
          <w:lang w:val="en-US"/>
        </w:rPr>
        <w:t>medida</w:t>
      </w:r>
      <w:r w:rsidR="0052333B" w:rsidRPr="00F767E3">
        <w:rPr>
          <w:rFonts w:ascii="Gill Sans MT" w:hAnsi="Gill Sans MT"/>
          <w:b/>
          <w:bCs/>
          <w:sz w:val="24"/>
          <w:szCs w:val="24"/>
          <w:lang w:val="en-US"/>
        </w:rPr>
        <w:t>s</w:t>
      </w:r>
      <w:proofErr w:type="spellEnd"/>
    </w:p>
    <w:p w14:paraId="158A3BD7" w14:textId="77777777" w:rsidR="0052333B" w:rsidRPr="00F76476" w:rsidRDefault="0052333B" w:rsidP="0052333B">
      <w:pPr>
        <w:spacing w:before="0" w:after="0" w:line="240" w:lineRule="auto"/>
        <w:rPr>
          <w:rFonts w:ascii="Gill Sans MT" w:eastAsia="Times New Roman" w:hAnsi="Gill Sans MT" w:cs="Times New Roman"/>
          <w:spacing w:val="0"/>
          <w:sz w:val="22"/>
          <w:lang w:val="en-US" w:eastAsia="es-ES_tradnl"/>
          <w14:numForm w14:val="default"/>
        </w:rPr>
      </w:pPr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Lorem ipsum dolor sit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amet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consectetur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adipiscing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elit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sed do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eiusmod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tempor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incididunt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ut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labore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et dolore magna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aliqua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. Ut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enim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ad minim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veniam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quis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nostrud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exercitation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ullamco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laboris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nisi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ut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aliquip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ex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ea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commodo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consequat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. Duis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aute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irure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dolor in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reprehenderit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in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voluptate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velit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esse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cillum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dolore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eu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fugiat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nulla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pariatur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.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Excepteur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sint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occaecat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cupidatat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non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proident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sunt in culpa qui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officia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deserunt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mollit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anim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id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est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laborum</w:t>
      </w:r>
      <w:proofErr w:type="spellEnd"/>
    </w:p>
    <w:p w14:paraId="795D0610" w14:textId="1002AE1C" w:rsidR="00A436E9" w:rsidRPr="00F767E3" w:rsidRDefault="00A436E9" w:rsidP="00646C9B">
      <w:pPr>
        <w:pStyle w:val="Ttulo3"/>
        <w:rPr>
          <w:rFonts w:ascii="Gill Sans MT" w:hAnsi="Gill Sans MT"/>
          <w:b/>
          <w:bCs/>
          <w:sz w:val="24"/>
          <w:szCs w:val="24"/>
          <w:lang w:val="en-US"/>
        </w:rPr>
      </w:pPr>
      <w:proofErr w:type="spellStart"/>
      <w:r w:rsidRPr="00F767E3">
        <w:rPr>
          <w:rFonts w:ascii="Gill Sans MT" w:hAnsi="Gill Sans MT"/>
          <w:b/>
          <w:bCs/>
          <w:sz w:val="24"/>
          <w:szCs w:val="24"/>
          <w:lang w:val="en-US"/>
        </w:rPr>
        <w:t>Procedimiento</w:t>
      </w:r>
      <w:proofErr w:type="spellEnd"/>
    </w:p>
    <w:p w14:paraId="51DE3280" w14:textId="112942C5" w:rsidR="0052333B" w:rsidRPr="00F76476" w:rsidRDefault="0052333B" w:rsidP="0052333B">
      <w:pPr>
        <w:spacing w:before="0" w:after="0" w:line="240" w:lineRule="auto"/>
        <w:rPr>
          <w:rFonts w:ascii="Gill Sans MT" w:eastAsia="Times New Roman" w:hAnsi="Gill Sans MT" w:cs="Times New Roman"/>
          <w:spacing w:val="0"/>
          <w:sz w:val="22"/>
          <w:lang w:val="en-US" w:eastAsia="es-ES_tradnl"/>
          <w14:numForm w14:val="default"/>
        </w:rPr>
      </w:pPr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Lorem ipsum dolor sit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amet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consectetur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adipiscing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elit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sed do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eiusmod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tempor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incididunt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ut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labore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et dolore magna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aliqua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. Ut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enim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ad minim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veniam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quis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nostrud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exercitation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ullamco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laboris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nisi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ut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aliquip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ex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ea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commodo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consequat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. Duis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aute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irure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dolor in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reprehenderit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in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voluptate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velit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esse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cillum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dolore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eu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fugiat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nulla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pariatur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.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Excepteur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sint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occaecat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cupidatat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non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proident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sunt in culpa qui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officia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deserunt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mollit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anim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id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est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laborum</w:t>
      </w:r>
      <w:proofErr w:type="spellEnd"/>
    </w:p>
    <w:p w14:paraId="27F6C996" w14:textId="5A1C68A1" w:rsidR="00A436E9" w:rsidRPr="00F767E3" w:rsidRDefault="00A436E9" w:rsidP="00646C9B">
      <w:pPr>
        <w:pStyle w:val="Ttulo3"/>
        <w:rPr>
          <w:rFonts w:ascii="Gill Sans MT" w:hAnsi="Gill Sans MT"/>
          <w:b/>
          <w:bCs/>
          <w:sz w:val="24"/>
          <w:szCs w:val="24"/>
          <w:lang w:val="en-US"/>
        </w:rPr>
      </w:pPr>
      <w:proofErr w:type="spellStart"/>
      <w:r w:rsidRPr="00F767E3">
        <w:rPr>
          <w:rFonts w:ascii="Gill Sans MT" w:hAnsi="Gill Sans MT"/>
          <w:b/>
          <w:bCs/>
          <w:sz w:val="24"/>
          <w:szCs w:val="24"/>
          <w:lang w:val="en-US"/>
        </w:rPr>
        <w:t>Análisis</w:t>
      </w:r>
      <w:proofErr w:type="spellEnd"/>
      <w:r w:rsidRPr="00F767E3">
        <w:rPr>
          <w:rFonts w:ascii="Gill Sans MT" w:hAnsi="Gill Sans MT"/>
          <w:b/>
          <w:bCs/>
          <w:sz w:val="24"/>
          <w:szCs w:val="24"/>
          <w:lang w:val="en-US"/>
        </w:rPr>
        <w:t xml:space="preserve"> de </w:t>
      </w:r>
      <w:proofErr w:type="spellStart"/>
      <w:r w:rsidRPr="00F767E3">
        <w:rPr>
          <w:rFonts w:ascii="Gill Sans MT" w:hAnsi="Gill Sans MT"/>
          <w:b/>
          <w:bCs/>
          <w:sz w:val="24"/>
          <w:szCs w:val="24"/>
          <w:lang w:val="en-US"/>
        </w:rPr>
        <w:t>datos</w:t>
      </w:r>
      <w:proofErr w:type="spellEnd"/>
    </w:p>
    <w:p w14:paraId="0EE6D143" w14:textId="3F454D7F" w:rsidR="0052333B" w:rsidRPr="00F76476" w:rsidRDefault="0052333B" w:rsidP="0052333B">
      <w:pPr>
        <w:spacing w:before="0" w:after="0" w:line="240" w:lineRule="auto"/>
        <w:rPr>
          <w:rFonts w:ascii="Gill Sans MT" w:eastAsia="Times New Roman" w:hAnsi="Gill Sans MT" w:cs="Times New Roman"/>
          <w:spacing w:val="0"/>
          <w:sz w:val="22"/>
          <w:lang w:val="en-US" w:eastAsia="es-ES_tradnl"/>
          <w14:numForm w14:val="default"/>
        </w:rPr>
      </w:pPr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Lorem ipsum dolor sit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amet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consectetur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adipiscing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elit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sed do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eiusmod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tempor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incididunt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ut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labore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et dolore magna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aliqua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. Ut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enim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ad minim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lastRenderedPageBreak/>
        <w:t>veniam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quis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nostrud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exercitation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ullamco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laboris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nisi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ut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aliquip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ex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ea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commodo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consequat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. Duis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aute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irure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dolor in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reprehenderit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in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voluptate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velit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esse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cillum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dolore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eu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fugiat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nulla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pariatur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.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Excepteur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sint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occaecat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cupidatat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non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proident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sunt in culpa qui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officia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deserunt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mollit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anim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id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est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laborum</w:t>
      </w:r>
      <w:proofErr w:type="spellEnd"/>
    </w:p>
    <w:p w14:paraId="41A03631" w14:textId="4296D181" w:rsidR="00A436E9" w:rsidRPr="00F76476" w:rsidRDefault="00A436E9" w:rsidP="00DC2567">
      <w:pPr>
        <w:pStyle w:val="Ttulo1"/>
        <w:rPr>
          <w:rFonts w:ascii="Gill Sans MT" w:hAnsi="Gill Sans MT"/>
          <w:b/>
          <w:bCs/>
          <w:szCs w:val="24"/>
          <w:lang w:val="en-US"/>
        </w:rPr>
      </w:pPr>
      <w:r w:rsidRPr="00F76476">
        <w:rPr>
          <w:rFonts w:ascii="Gill Sans MT" w:hAnsi="Gill Sans MT"/>
          <w:b/>
          <w:bCs/>
          <w:szCs w:val="24"/>
          <w:lang w:val="en-US"/>
        </w:rPr>
        <w:t>Resultados</w:t>
      </w:r>
    </w:p>
    <w:p w14:paraId="4C525AD7" w14:textId="77777777" w:rsidR="009B7BEF" w:rsidRPr="00F76476" w:rsidRDefault="009B7BEF" w:rsidP="009B7BEF">
      <w:pPr>
        <w:spacing w:before="0" w:after="0" w:line="240" w:lineRule="auto"/>
        <w:rPr>
          <w:rFonts w:ascii="Gill Sans MT" w:eastAsia="Times New Roman" w:hAnsi="Gill Sans MT" w:cs="Times New Roman"/>
          <w:spacing w:val="0"/>
          <w:sz w:val="22"/>
          <w:lang w:val="en-US" w:eastAsia="es-ES_tradnl"/>
          <w14:numForm w14:val="default"/>
        </w:rPr>
      </w:pPr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Lorem ipsum dolor sit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amet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consectetur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adipiscing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elit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sed do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eiusmod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tempor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incididunt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ut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labore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et dolore magna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aliqua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. Ut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enim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ad minim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veniam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quis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nostrud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exercitation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ullamco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laboris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nisi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ut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aliquip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ex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ea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commodo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consequat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. Duis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aute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irure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dolor in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reprehenderit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in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voluptate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velit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esse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cillum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dolore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eu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fugiat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nulla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pariatur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.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Excepteur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sint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occaecat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cupidatat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non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proident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sunt in culpa qui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officia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deserunt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mollit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anim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id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est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laborum</w:t>
      </w:r>
      <w:proofErr w:type="spellEnd"/>
    </w:p>
    <w:p w14:paraId="2EF01B41" w14:textId="77777777" w:rsidR="009B7BEF" w:rsidRPr="00F76476" w:rsidRDefault="009B7BEF" w:rsidP="009B7BEF">
      <w:pPr>
        <w:rPr>
          <w:rFonts w:ascii="Gill Sans MT" w:hAnsi="Gill Sans MT"/>
          <w:lang w:val="en-US"/>
        </w:rPr>
      </w:pPr>
    </w:p>
    <w:p w14:paraId="3A4BCBB5" w14:textId="0E73B5DC" w:rsidR="00A436E9" w:rsidRPr="00F76476" w:rsidRDefault="00A436E9" w:rsidP="00DC2567">
      <w:pPr>
        <w:pStyle w:val="Ttulo1"/>
        <w:rPr>
          <w:rFonts w:ascii="Gill Sans MT" w:hAnsi="Gill Sans MT"/>
          <w:b/>
          <w:bCs/>
          <w:szCs w:val="24"/>
          <w:lang w:val="en-US"/>
        </w:rPr>
      </w:pPr>
      <w:r w:rsidRPr="00F76476">
        <w:rPr>
          <w:rFonts w:ascii="Gill Sans MT" w:hAnsi="Gill Sans MT"/>
          <w:b/>
          <w:bCs/>
          <w:szCs w:val="24"/>
          <w:lang w:val="en-US"/>
        </w:rPr>
        <w:t>Discusión</w:t>
      </w:r>
    </w:p>
    <w:p w14:paraId="081484E7" w14:textId="12E232E1" w:rsidR="009B7BEF" w:rsidRDefault="009B7BEF" w:rsidP="009B7BEF">
      <w:pPr>
        <w:spacing w:before="0" w:after="0" w:line="240" w:lineRule="auto"/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</w:pPr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Lorem ipsum dolor sit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amet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consectetur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adipiscing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elit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sed do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eiusmod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tempor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incididunt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ut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labore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et dolore magna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aliqua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. Ut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enim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ad minim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veniam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quis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nostrud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exercitation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ullamco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laboris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nisi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ut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aliquip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ex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ea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commodo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consequat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. Duis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aute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irure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dolor in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reprehenderit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in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voluptate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velit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esse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cillum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dolore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eu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fugiat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nulla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pariatur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.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Excepteur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sint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occaecat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cupidatat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non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proident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sunt in culpa qui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officia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deserunt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mollit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anim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id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est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laborum</w:t>
      </w:r>
      <w:proofErr w:type="spellEnd"/>
      <w:r w:rsid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.</w:t>
      </w:r>
    </w:p>
    <w:p w14:paraId="0AC6A9D3" w14:textId="026DAD17" w:rsidR="00F76476" w:rsidRDefault="00F76476" w:rsidP="009B7BEF">
      <w:pPr>
        <w:spacing w:before="0" w:after="0" w:line="240" w:lineRule="auto"/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</w:pPr>
    </w:p>
    <w:p w14:paraId="4BF04570" w14:textId="7AE110EF" w:rsidR="00F76476" w:rsidRPr="00F76476" w:rsidRDefault="00F76476" w:rsidP="00F76476">
      <w:pPr>
        <w:pStyle w:val="Ttulo1"/>
        <w:rPr>
          <w:rFonts w:ascii="Gill Sans MT" w:hAnsi="Gill Sans MT"/>
          <w:b/>
          <w:bCs/>
          <w:szCs w:val="24"/>
          <w:lang w:val="en-US"/>
        </w:rPr>
      </w:pPr>
      <w:r>
        <w:rPr>
          <w:rFonts w:ascii="Gill Sans MT" w:hAnsi="Gill Sans MT"/>
          <w:b/>
          <w:bCs/>
          <w:szCs w:val="24"/>
          <w:lang w:val="en-US"/>
        </w:rPr>
        <w:t>Conclusiones</w:t>
      </w:r>
    </w:p>
    <w:p w14:paraId="5BA4B313" w14:textId="77777777" w:rsidR="00F76476" w:rsidRPr="00F76476" w:rsidRDefault="00F76476" w:rsidP="00F76476">
      <w:pPr>
        <w:spacing w:before="0" w:after="0" w:line="240" w:lineRule="auto"/>
        <w:rPr>
          <w:rFonts w:ascii="Gill Sans MT" w:eastAsia="Times New Roman" w:hAnsi="Gill Sans MT" w:cs="Times New Roman"/>
          <w:spacing w:val="0"/>
          <w:sz w:val="22"/>
          <w:lang w:val="en-US" w:eastAsia="es-ES_tradnl"/>
          <w14:numForm w14:val="default"/>
        </w:rPr>
      </w:pPr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Lorem ipsum dolor sit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amet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consectetur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adipiscing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elit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sed do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eiusmod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tempor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incididunt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ut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labore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et dolore magna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aliqua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. Ut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enim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ad minim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veniam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quis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nostrud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exercitation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ullamco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laboris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nisi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ut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aliquip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ex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ea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commodo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consequat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. Duis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aute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irure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dolor in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reprehenderit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in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voluptate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velit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esse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cillum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dolore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eu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fugiat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nulla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pariatur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.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Excepteur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sint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occaecat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cupidatat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non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proident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, sunt in culpa qui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officia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deserunt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mollit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anim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id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est</w:t>
      </w:r>
      <w:proofErr w:type="spellEnd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 xml:space="preserve"> </w:t>
      </w:r>
      <w:proofErr w:type="spellStart"/>
      <w:r w:rsidRPr="00F76476">
        <w:rPr>
          <w:rFonts w:ascii="Gill Sans MT" w:eastAsia="Times New Roman" w:hAnsi="Gill Sans MT" w:cs="Arial"/>
          <w:color w:val="000000"/>
          <w:spacing w:val="0"/>
          <w:sz w:val="22"/>
          <w:shd w:val="clear" w:color="auto" w:fill="FFFFFF"/>
          <w:lang w:val="en-US" w:eastAsia="es-ES_tradnl"/>
          <w14:numForm w14:val="default"/>
        </w:rPr>
        <w:t>laborum</w:t>
      </w:r>
      <w:proofErr w:type="spellEnd"/>
    </w:p>
    <w:p w14:paraId="44960FFD" w14:textId="77777777" w:rsidR="00F76476" w:rsidRPr="00F76476" w:rsidRDefault="00F76476" w:rsidP="009B7BEF">
      <w:pPr>
        <w:spacing w:before="0" w:after="0" w:line="240" w:lineRule="auto"/>
        <w:rPr>
          <w:rFonts w:ascii="Gill Sans MT" w:eastAsia="Times New Roman" w:hAnsi="Gill Sans MT" w:cs="Times New Roman"/>
          <w:spacing w:val="0"/>
          <w:sz w:val="22"/>
          <w:lang w:val="en-US" w:eastAsia="es-ES_tradnl"/>
          <w14:numForm w14:val="default"/>
        </w:rPr>
      </w:pPr>
    </w:p>
    <w:p w14:paraId="15936151" w14:textId="47D635BA" w:rsidR="00A436E9" w:rsidRPr="00F76476" w:rsidRDefault="00A436E9" w:rsidP="00DC2567">
      <w:pPr>
        <w:pStyle w:val="Ttulo2"/>
        <w:rPr>
          <w:rFonts w:ascii="Gill Sans MT" w:hAnsi="Gill Sans MT"/>
          <w:b/>
          <w:bCs/>
          <w:sz w:val="24"/>
          <w:szCs w:val="24"/>
        </w:rPr>
      </w:pPr>
      <w:r w:rsidRPr="00F76476">
        <w:rPr>
          <w:rFonts w:ascii="Gill Sans MT" w:hAnsi="Gill Sans MT"/>
          <w:b/>
          <w:bCs/>
          <w:sz w:val="24"/>
          <w:szCs w:val="24"/>
        </w:rPr>
        <w:lastRenderedPageBreak/>
        <w:t>Financiación</w:t>
      </w:r>
    </w:p>
    <w:p w14:paraId="7FD803C6" w14:textId="12BD5E1A" w:rsidR="00163378" w:rsidRPr="00F76476" w:rsidRDefault="00163378" w:rsidP="009B7BEF">
      <w:pPr>
        <w:pStyle w:val="Sinespaciado"/>
        <w:rPr>
          <w:rFonts w:ascii="Gill Sans MT" w:hAnsi="Gill Sans MT"/>
        </w:rPr>
      </w:pPr>
      <w:r w:rsidRPr="00F76476">
        <w:rPr>
          <w:rFonts w:ascii="Gill Sans MT" w:hAnsi="Gill Sans MT" w:cs="Times New Roman"/>
        </w:rPr>
        <w:t>Esta propuesta no cuenta con ningún tipo de financiación institucional</w:t>
      </w:r>
      <w:r w:rsidRPr="00F76476">
        <w:rPr>
          <w:rFonts w:ascii="Gill Sans MT" w:hAnsi="Gill Sans MT"/>
        </w:rPr>
        <w:t>.</w:t>
      </w:r>
      <w:r w:rsidR="009B7BEF" w:rsidRPr="00F76476">
        <w:rPr>
          <w:rFonts w:ascii="Gill Sans MT" w:hAnsi="Gill Sans MT"/>
        </w:rPr>
        <w:t xml:space="preserve"> (o ponerlo en positivo)</w:t>
      </w:r>
    </w:p>
    <w:p w14:paraId="52092C1A" w14:textId="2E481B94" w:rsidR="00A436E9" w:rsidRPr="00F76476" w:rsidRDefault="00A436E9" w:rsidP="00DC2567">
      <w:pPr>
        <w:pStyle w:val="Ttulo2"/>
        <w:rPr>
          <w:rFonts w:ascii="Gill Sans MT" w:hAnsi="Gill Sans MT"/>
          <w:b/>
          <w:bCs/>
          <w:sz w:val="24"/>
          <w:szCs w:val="24"/>
        </w:rPr>
      </w:pPr>
      <w:r w:rsidRPr="00F76476">
        <w:rPr>
          <w:rFonts w:ascii="Gill Sans MT" w:hAnsi="Gill Sans MT"/>
          <w:b/>
          <w:bCs/>
          <w:sz w:val="24"/>
          <w:szCs w:val="24"/>
        </w:rPr>
        <w:t>Conflictos de intereses</w:t>
      </w:r>
    </w:p>
    <w:p w14:paraId="1F56BF28" w14:textId="07500473" w:rsidR="00343302" w:rsidRPr="00F76476" w:rsidRDefault="00343302" w:rsidP="00343302">
      <w:pPr>
        <w:rPr>
          <w:rFonts w:ascii="Gill Sans MT" w:hAnsi="Gill Sans MT" w:cs="Times New Roman"/>
          <w:sz w:val="22"/>
        </w:rPr>
      </w:pPr>
      <w:r w:rsidRPr="00F76476">
        <w:rPr>
          <w:rFonts w:ascii="Gill Sans MT" w:hAnsi="Gill Sans MT" w:cs="Times New Roman"/>
          <w:sz w:val="22"/>
        </w:rPr>
        <w:t>El autor/la autora de esta propuesta declara no tener conflicto de intereses.</w:t>
      </w:r>
    </w:p>
    <w:p w14:paraId="44EDCCD1" w14:textId="1DA72651" w:rsidR="00A436E9" w:rsidRPr="00F76476" w:rsidRDefault="00A436E9" w:rsidP="00DC2567">
      <w:pPr>
        <w:pStyle w:val="Ttulo2"/>
        <w:rPr>
          <w:rFonts w:ascii="Gill Sans MT" w:hAnsi="Gill Sans MT"/>
          <w:b/>
          <w:bCs/>
          <w:sz w:val="24"/>
          <w:szCs w:val="24"/>
        </w:rPr>
      </w:pPr>
      <w:r w:rsidRPr="00F76476">
        <w:rPr>
          <w:rFonts w:ascii="Gill Sans MT" w:hAnsi="Gill Sans MT"/>
          <w:b/>
          <w:bCs/>
          <w:sz w:val="24"/>
          <w:szCs w:val="24"/>
        </w:rPr>
        <w:t>Contribuciones de autor</w:t>
      </w:r>
    </w:p>
    <w:p w14:paraId="3075C45F" w14:textId="6371E2AC" w:rsidR="00CB04F8" w:rsidRDefault="00CB04F8" w:rsidP="00CB04F8">
      <w:pPr>
        <w:pStyle w:val="Sinespaciado"/>
        <w:rPr>
          <w:rFonts w:ascii="Gill Sans MT" w:hAnsi="Gill Sans MT" w:cs="Times New Roman"/>
        </w:rPr>
      </w:pPr>
      <w:r w:rsidRPr="00F76476">
        <w:rPr>
          <w:rFonts w:ascii="Gill Sans MT" w:hAnsi="Gill Sans MT" w:cs="Times New Roman"/>
        </w:rPr>
        <w:t>El autor/la autora declara haber desarrollado la presente propuesta y elaborar el artículo académico.</w:t>
      </w:r>
    </w:p>
    <w:p w14:paraId="2311C125" w14:textId="7B2B680D" w:rsidR="00F767E3" w:rsidRDefault="00F767E3" w:rsidP="00CB04F8">
      <w:pPr>
        <w:pStyle w:val="Sinespaciado"/>
        <w:rPr>
          <w:rFonts w:ascii="Gill Sans MT" w:hAnsi="Gill Sans MT" w:cs="Times New Roman"/>
        </w:rPr>
      </w:pPr>
    </w:p>
    <w:p w14:paraId="01A039AD" w14:textId="295F9EA5" w:rsidR="00F767E3" w:rsidRPr="00F767E3" w:rsidRDefault="00F767E3" w:rsidP="00F767E3">
      <w:pPr>
        <w:pStyle w:val="Ttulo3"/>
        <w:rPr>
          <w:rFonts w:ascii="Gill Sans MT" w:hAnsi="Gill Sans MT"/>
          <w:b/>
          <w:bCs/>
          <w:sz w:val="22"/>
          <w:szCs w:val="22"/>
          <w:lang w:val="en-US"/>
        </w:rPr>
      </w:pPr>
      <w:r w:rsidRPr="00F767E3">
        <w:rPr>
          <w:rFonts w:ascii="Gill Sans MT" w:hAnsi="Gill Sans MT"/>
          <w:b/>
          <w:bCs/>
          <w:sz w:val="22"/>
          <w:szCs w:val="22"/>
          <w:lang w:val="en-US"/>
        </w:rPr>
        <w:t>APROBACIÓN ÉTICA</w:t>
      </w:r>
    </w:p>
    <w:p w14:paraId="4B43C317" w14:textId="77777777" w:rsidR="00F767E3" w:rsidRPr="00F76476" w:rsidRDefault="00F767E3" w:rsidP="00CB04F8">
      <w:pPr>
        <w:pStyle w:val="Sinespaciado"/>
        <w:rPr>
          <w:rFonts w:ascii="Gill Sans MT" w:hAnsi="Gill Sans MT" w:cs="Times New Roman"/>
        </w:rPr>
      </w:pPr>
    </w:p>
    <w:p w14:paraId="3ED7EDC7" w14:textId="3BBCF989" w:rsidR="00277B27" w:rsidRPr="00F76476" w:rsidRDefault="00A436E9" w:rsidP="00F76476">
      <w:pPr>
        <w:pStyle w:val="Ttulo1"/>
        <w:rPr>
          <w:rFonts w:ascii="Gill Sans MT" w:hAnsi="Gill Sans MT"/>
          <w:b/>
          <w:bCs/>
          <w:szCs w:val="24"/>
        </w:rPr>
      </w:pPr>
      <w:r w:rsidRPr="00F76476">
        <w:rPr>
          <w:rFonts w:ascii="Gill Sans MT" w:hAnsi="Gill Sans MT"/>
          <w:b/>
          <w:bCs/>
          <w:szCs w:val="24"/>
        </w:rPr>
        <w:t>Referencias</w:t>
      </w:r>
    </w:p>
    <w:p w14:paraId="0B948367" w14:textId="0F867593" w:rsidR="00646C9B" w:rsidRPr="004F6F91" w:rsidRDefault="004F6F91" w:rsidP="00182667">
      <w:pPr>
        <w:pStyle w:val="Ttulo2"/>
        <w:rPr>
          <w:rFonts w:ascii="Gill Sans MT" w:hAnsi="Gill Sans MT"/>
        </w:rPr>
      </w:pPr>
      <w:r w:rsidRPr="004F6F91">
        <w:rPr>
          <w:rFonts w:ascii="Gill Sans MT" w:hAnsi="Gill Sans MT"/>
        </w:rPr>
        <w:t>APA 7th</w:t>
      </w:r>
    </w:p>
    <w:p w14:paraId="3F23D25F" w14:textId="067DFBAD" w:rsidR="0041200B" w:rsidRPr="00F76476" w:rsidRDefault="00B90301" w:rsidP="00B90301">
      <w:pPr>
        <w:pStyle w:val="Ttulo1"/>
        <w:rPr>
          <w:rFonts w:ascii="Gill Sans MT" w:hAnsi="Gill Sans MT"/>
          <w:b/>
          <w:bCs/>
          <w:color w:val="0070C0"/>
        </w:rPr>
      </w:pPr>
      <w:r w:rsidRPr="00F76476">
        <w:rPr>
          <w:rFonts w:ascii="Gill Sans MT" w:hAnsi="Gill Sans MT"/>
          <w:b/>
          <w:bCs/>
          <w:color w:val="0070C0"/>
        </w:rPr>
        <w:t>EJEMPLOS</w:t>
      </w:r>
    </w:p>
    <w:p w14:paraId="6E8F4A33" w14:textId="5C4A4BAB" w:rsidR="00B90301" w:rsidRPr="00F76476" w:rsidRDefault="00B90301" w:rsidP="00F76476">
      <w:pPr>
        <w:pStyle w:val="Ttulo1"/>
        <w:rPr>
          <w:rFonts w:ascii="Gill Sans MT" w:hAnsi="Gill Sans MT"/>
          <w:b/>
          <w:bCs/>
          <w:color w:val="C00000"/>
        </w:rPr>
      </w:pPr>
      <w:r w:rsidRPr="00F76476">
        <w:rPr>
          <w:rFonts w:ascii="Gill Sans MT" w:hAnsi="Gill Sans MT"/>
          <w:b/>
          <w:bCs/>
          <w:color w:val="C00000"/>
        </w:rPr>
        <w:t>Referencias</w:t>
      </w:r>
    </w:p>
    <w:p w14:paraId="0A1E84A3" w14:textId="77777777" w:rsidR="00B90301" w:rsidRPr="00F76476" w:rsidRDefault="00B90301" w:rsidP="00B90301">
      <w:pPr>
        <w:suppressAutoHyphens/>
        <w:spacing w:before="120" w:line="240" w:lineRule="atLeast"/>
        <w:ind w:left="709" w:hanging="709"/>
        <w:rPr>
          <w:rFonts w:ascii="Gill Sans MT" w:eastAsia="Calibri" w:hAnsi="Gill Sans MT" w:cs="Arial"/>
          <w:spacing w:val="0"/>
          <w:sz w:val="20"/>
          <w14:numSpacing w14:val="proportional"/>
        </w:rPr>
      </w:pPr>
      <w:proofErr w:type="spellStart"/>
      <w:r w:rsidRPr="00F76476">
        <w:rPr>
          <w:rFonts w:ascii="Gill Sans MT" w:eastAsia="Calibri" w:hAnsi="Gill Sans MT" w:cs="Arial"/>
          <w:spacing w:val="0"/>
          <w:sz w:val="20"/>
          <w14:numSpacing w14:val="proportional"/>
        </w:rPr>
        <w:t>Arnheim</w:t>
      </w:r>
      <w:proofErr w:type="spellEnd"/>
      <w:r w:rsidRPr="00F76476">
        <w:rPr>
          <w:rFonts w:ascii="Gill Sans MT" w:eastAsia="Calibri" w:hAnsi="Gill Sans MT" w:cs="Arial"/>
          <w:spacing w:val="0"/>
          <w:sz w:val="20"/>
          <w14:numSpacing w14:val="proportional"/>
        </w:rPr>
        <w:t xml:space="preserve">, R. (1980). </w:t>
      </w:r>
      <w:r w:rsidRPr="00F76476">
        <w:rPr>
          <w:rFonts w:ascii="Gill Sans MT" w:eastAsia="Calibri" w:hAnsi="Gill Sans MT" w:cs="Arial"/>
          <w:i/>
          <w:spacing w:val="0"/>
          <w:sz w:val="20"/>
          <w14:numSpacing w14:val="proportional"/>
        </w:rPr>
        <w:t xml:space="preserve">Hacia una psicología del arte. Arte y entropía. </w:t>
      </w:r>
      <w:r w:rsidRPr="00F76476">
        <w:rPr>
          <w:rFonts w:ascii="Gill Sans MT" w:eastAsia="Calibri" w:hAnsi="Gill Sans MT" w:cs="Arial"/>
          <w:spacing w:val="0"/>
          <w:sz w:val="20"/>
          <w14:numSpacing w14:val="proportional"/>
        </w:rPr>
        <w:t xml:space="preserve">Alianza. </w:t>
      </w:r>
    </w:p>
    <w:p w14:paraId="4FD3094D" w14:textId="77777777" w:rsidR="00B90301" w:rsidRPr="00F76476" w:rsidRDefault="00B90301" w:rsidP="00B90301">
      <w:pPr>
        <w:suppressAutoHyphens/>
        <w:spacing w:before="120" w:line="240" w:lineRule="atLeast"/>
        <w:ind w:left="709" w:hanging="709"/>
        <w:rPr>
          <w:rFonts w:ascii="Gill Sans MT" w:eastAsia="Calibri" w:hAnsi="Gill Sans MT" w:cs="Arial"/>
          <w:spacing w:val="0"/>
          <w:sz w:val="20"/>
          <w14:numSpacing w14:val="proportional"/>
        </w:rPr>
      </w:pPr>
      <w:r w:rsidRPr="00F76476">
        <w:rPr>
          <w:rFonts w:ascii="Gill Sans MT" w:eastAsia="Calibri" w:hAnsi="Gill Sans MT" w:cs="Arial"/>
          <w:spacing w:val="0"/>
          <w:sz w:val="20"/>
          <w14:numSpacing w14:val="proportional"/>
        </w:rPr>
        <w:t>Fernández-Company, J.F., García-Rodríguez, M., Alvarado, J.M., y Jiménez, V. (2020). Adolescencia y música, una realidad positiva. En M. del C. Pérez et al. (</w:t>
      </w:r>
      <w:proofErr w:type="spellStart"/>
      <w:r w:rsidRPr="00F76476">
        <w:rPr>
          <w:rFonts w:ascii="Gill Sans MT" w:eastAsia="Calibri" w:hAnsi="Gill Sans MT" w:cs="Arial"/>
          <w:spacing w:val="0"/>
          <w:sz w:val="20"/>
          <w14:numSpacing w14:val="proportional"/>
        </w:rPr>
        <w:t>Comps</w:t>
      </w:r>
      <w:proofErr w:type="spellEnd"/>
      <w:r w:rsidRPr="00F76476">
        <w:rPr>
          <w:rFonts w:ascii="Gill Sans MT" w:eastAsia="Calibri" w:hAnsi="Gill Sans MT" w:cs="Arial"/>
          <w:spacing w:val="0"/>
          <w:sz w:val="20"/>
          <w14:numSpacing w14:val="proportional"/>
        </w:rPr>
        <w:t xml:space="preserve">.), </w:t>
      </w:r>
      <w:r w:rsidRPr="00F76476">
        <w:rPr>
          <w:rFonts w:ascii="Gill Sans MT" w:eastAsia="Calibri" w:hAnsi="Gill Sans MT" w:cs="Arial"/>
          <w:i/>
          <w:iCs/>
          <w:spacing w:val="0"/>
          <w:sz w:val="20"/>
          <w14:numSpacing w14:val="proportional"/>
        </w:rPr>
        <w:t>La Convivencia Escolar: Un acercamiento Multidisciplinar</w:t>
      </w:r>
      <w:r w:rsidRPr="00F76476">
        <w:rPr>
          <w:rFonts w:ascii="Gill Sans MT" w:eastAsia="Calibri" w:hAnsi="Gill Sans MT" w:cs="Arial"/>
          <w:spacing w:val="0"/>
          <w:sz w:val="20"/>
          <w14:numSpacing w14:val="proportional"/>
        </w:rPr>
        <w:t xml:space="preserve"> </w:t>
      </w:r>
      <w:r w:rsidRPr="00F76476">
        <w:rPr>
          <w:rFonts w:ascii="Gill Sans MT" w:eastAsia="Calibri" w:hAnsi="Gill Sans MT" w:cs="Arial"/>
          <w:i/>
          <w:iCs/>
          <w:spacing w:val="0"/>
          <w:sz w:val="20"/>
          <w14:numSpacing w14:val="proportional"/>
        </w:rPr>
        <w:t xml:space="preserve">a las nuevas necesidades </w:t>
      </w:r>
      <w:r w:rsidRPr="00F76476">
        <w:rPr>
          <w:rFonts w:ascii="Gill Sans MT" w:eastAsia="Calibri" w:hAnsi="Gill Sans MT" w:cs="Arial"/>
          <w:spacing w:val="0"/>
          <w:sz w:val="20"/>
          <w14:numSpacing w14:val="proportional"/>
        </w:rPr>
        <w:t xml:space="preserve">(pp. 47-59). </w:t>
      </w:r>
      <w:proofErr w:type="spellStart"/>
      <w:r w:rsidRPr="00F76476">
        <w:rPr>
          <w:rFonts w:ascii="Gill Sans MT" w:eastAsia="Calibri" w:hAnsi="Gill Sans MT" w:cs="Arial"/>
          <w:spacing w:val="0"/>
          <w:sz w:val="20"/>
          <w14:numSpacing w14:val="proportional"/>
        </w:rPr>
        <w:t>Dykinson</w:t>
      </w:r>
      <w:proofErr w:type="spellEnd"/>
      <w:r w:rsidRPr="00F76476">
        <w:rPr>
          <w:rFonts w:ascii="Gill Sans MT" w:eastAsia="Calibri" w:hAnsi="Gill Sans MT" w:cs="Arial"/>
          <w:spacing w:val="0"/>
          <w:sz w:val="20"/>
          <w14:numSpacing w14:val="proportional"/>
        </w:rPr>
        <w:t>.</w:t>
      </w:r>
    </w:p>
    <w:p w14:paraId="6E18AFA1" w14:textId="77777777" w:rsidR="00B90301" w:rsidRPr="00F76476" w:rsidRDefault="00B90301" w:rsidP="00B90301">
      <w:pPr>
        <w:suppressAutoHyphens/>
        <w:spacing w:before="120" w:line="240" w:lineRule="atLeast"/>
        <w:ind w:left="709" w:hanging="709"/>
        <w:rPr>
          <w:rFonts w:ascii="Gill Sans MT" w:eastAsia="Calibri" w:hAnsi="Gill Sans MT" w:cs="Arial"/>
          <w:spacing w:val="0"/>
          <w:sz w:val="20"/>
          <w:lang w:val="en-US"/>
          <w14:numSpacing w14:val="proportional"/>
        </w:rPr>
      </w:pPr>
      <w:r w:rsidRPr="00F76476">
        <w:rPr>
          <w:rFonts w:ascii="Gill Sans MT" w:eastAsia="Calibri" w:hAnsi="Gill Sans MT" w:cs="Arial"/>
          <w:spacing w:val="0"/>
          <w:sz w:val="20"/>
          <w14:numSpacing w14:val="proportional"/>
        </w:rPr>
        <w:t xml:space="preserve">García-Rodríguez, M., Fernández-Company, J.F., Alvarado, J.M., Jiménez, V. e </w:t>
      </w:r>
      <w:proofErr w:type="spellStart"/>
      <w:r w:rsidRPr="00F76476">
        <w:rPr>
          <w:rFonts w:ascii="Gill Sans MT" w:eastAsia="Calibri" w:hAnsi="Gill Sans MT" w:cs="Arial"/>
          <w:spacing w:val="0"/>
          <w:sz w:val="20"/>
          <w14:numSpacing w14:val="proportional"/>
        </w:rPr>
        <w:t>Ivanova-Iotova</w:t>
      </w:r>
      <w:proofErr w:type="spellEnd"/>
      <w:r w:rsidRPr="00F76476">
        <w:rPr>
          <w:rFonts w:ascii="Gill Sans MT" w:eastAsia="Calibri" w:hAnsi="Gill Sans MT" w:cs="Arial"/>
          <w:spacing w:val="0"/>
          <w:sz w:val="20"/>
          <w14:numSpacing w14:val="proportional"/>
        </w:rPr>
        <w:t xml:space="preserve">, A. (2021). </w:t>
      </w:r>
      <w:proofErr w:type="spellStart"/>
      <w:r w:rsidRPr="00F76476">
        <w:rPr>
          <w:rFonts w:ascii="Gill Sans MT" w:eastAsia="Calibri" w:hAnsi="Gill Sans MT" w:cs="Arial"/>
          <w:spacing w:val="0"/>
          <w:sz w:val="20"/>
          <w14:numSpacing w14:val="proportional"/>
        </w:rPr>
        <w:t>Pleasure</w:t>
      </w:r>
      <w:proofErr w:type="spellEnd"/>
      <w:r w:rsidRPr="00F76476">
        <w:rPr>
          <w:rFonts w:ascii="Gill Sans MT" w:eastAsia="Calibri" w:hAnsi="Gill Sans MT" w:cs="Arial"/>
          <w:spacing w:val="0"/>
          <w:sz w:val="20"/>
          <w14:numSpacing w14:val="proportional"/>
        </w:rPr>
        <w:t xml:space="preserve"> in </w:t>
      </w:r>
      <w:proofErr w:type="spellStart"/>
      <w:r w:rsidRPr="00F76476">
        <w:rPr>
          <w:rFonts w:ascii="Gill Sans MT" w:eastAsia="Calibri" w:hAnsi="Gill Sans MT" w:cs="Arial"/>
          <w:spacing w:val="0"/>
          <w:sz w:val="20"/>
          <w14:numSpacing w14:val="proportional"/>
        </w:rPr>
        <w:t>music</w:t>
      </w:r>
      <w:proofErr w:type="spellEnd"/>
      <w:r w:rsidRPr="00F76476">
        <w:rPr>
          <w:rFonts w:ascii="Gill Sans MT" w:eastAsia="Calibri" w:hAnsi="Gill Sans MT" w:cs="Arial"/>
          <w:spacing w:val="0"/>
          <w:sz w:val="20"/>
          <w14:numSpacing w14:val="proportional"/>
        </w:rPr>
        <w:t xml:space="preserve"> and </w:t>
      </w:r>
      <w:proofErr w:type="spellStart"/>
      <w:r w:rsidRPr="00F76476">
        <w:rPr>
          <w:rFonts w:ascii="Gill Sans MT" w:eastAsia="Calibri" w:hAnsi="Gill Sans MT" w:cs="Arial"/>
          <w:spacing w:val="0"/>
          <w:sz w:val="20"/>
          <w14:numSpacing w14:val="proportional"/>
        </w:rPr>
        <w:t>its</w:t>
      </w:r>
      <w:proofErr w:type="spellEnd"/>
      <w:r w:rsidRPr="00F76476">
        <w:rPr>
          <w:rFonts w:ascii="Gill Sans MT" w:eastAsia="Calibri" w:hAnsi="Gill Sans MT" w:cs="Arial"/>
          <w:spacing w:val="0"/>
          <w:sz w:val="20"/>
          <w14:numSpacing w14:val="proportional"/>
        </w:rPr>
        <w:t xml:space="preserve"> </w:t>
      </w:r>
      <w:proofErr w:type="spellStart"/>
      <w:r w:rsidRPr="00F76476">
        <w:rPr>
          <w:rFonts w:ascii="Gill Sans MT" w:eastAsia="Calibri" w:hAnsi="Gill Sans MT" w:cs="Arial"/>
          <w:spacing w:val="0"/>
          <w:sz w:val="20"/>
          <w14:numSpacing w14:val="proportional"/>
        </w:rPr>
        <w:t>relationship</w:t>
      </w:r>
      <w:proofErr w:type="spellEnd"/>
      <w:r w:rsidRPr="00F76476">
        <w:rPr>
          <w:rFonts w:ascii="Gill Sans MT" w:eastAsia="Calibri" w:hAnsi="Gill Sans MT" w:cs="Arial"/>
          <w:spacing w:val="0"/>
          <w:sz w:val="20"/>
          <w14:numSpacing w14:val="proportional"/>
        </w:rPr>
        <w:t xml:space="preserve"> </w:t>
      </w:r>
      <w:proofErr w:type="spellStart"/>
      <w:r w:rsidRPr="00F76476">
        <w:rPr>
          <w:rFonts w:ascii="Gill Sans MT" w:eastAsia="Calibri" w:hAnsi="Gill Sans MT" w:cs="Arial"/>
          <w:spacing w:val="0"/>
          <w:sz w:val="20"/>
          <w14:numSpacing w14:val="proportional"/>
        </w:rPr>
        <w:t>with</w:t>
      </w:r>
      <w:proofErr w:type="spellEnd"/>
      <w:r w:rsidRPr="00F76476">
        <w:rPr>
          <w:rFonts w:ascii="Gill Sans MT" w:eastAsia="Calibri" w:hAnsi="Gill Sans MT" w:cs="Arial"/>
          <w:spacing w:val="0"/>
          <w:sz w:val="20"/>
          <w14:numSpacing w14:val="proportional"/>
        </w:rPr>
        <w:t xml:space="preserve"> social </w:t>
      </w:r>
      <w:proofErr w:type="spellStart"/>
      <w:r w:rsidRPr="00F76476">
        <w:rPr>
          <w:rFonts w:ascii="Gill Sans MT" w:eastAsia="Calibri" w:hAnsi="Gill Sans MT" w:cs="Arial"/>
          <w:spacing w:val="0"/>
          <w:sz w:val="20"/>
          <w14:numSpacing w14:val="proportional"/>
        </w:rPr>
        <w:t>anhedonia</w:t>
      </w:r>
      <w:proofErr w:type="spellEnd"/>
      <w:r w:rsidRPr="00F76476">
        <w:rPr>
          <w:rFonts w:ascii="Gill Sans MT" w:eastAsia="Calibri" w:hAnsi="Gill Sans MT" w:cs="Arial"/>
          <w:spacing w:val="0"/>
          <w:sz w:val="20"/>
          <w14:numSpacing w14:val="proportional"/>
        </w:rPr>
        <w:t xml:space="preserve"> (Placer por la música y su relación con la </w:t>
      </w:r>
      <w:proofErr w:type="spellStart"/>
      <w:r w:rsidRPr="00F76476">
        <w:rPr>
          <w:rFonts w:ascii="Gill Sans MT" w:eastAsia="Calibri" w:hAnsi="Gill Sans MT" w:cs="Arial"/>
          <w:spacing w:val="0"/>
          <w:sz w:val="20"/>
          <w14:numSpacing w14:val="proportional"/>
        </w:rPr>
        <w:t>anhedonia</w:t>
      </w:r>
      <w:proofErr w:type="spellEnd"/>
      <w:r w:rsidRPr="00F76476">
        <w:rPr>
          <w:rFonts w:ascii="Gill Sans MT" w:eastAsia="Calibri" w:hAnsi="Gill Sans MT" w:cs="Arial"/>
          <w:spacing w:val="0"/>
          <w:sz w:val="20"/>
          <w14:numSpacing w14:val="proportional"/>
        </w:rPr>
        <w:t xml:space="preserve"> social). </w:t>
      </w:r>
      <w:r w:rsidRPr="00F76476">
        <w:rPr>
          <w:rFonts w:ascii="Gill Sans MT" w:eastAsia="Calibri" w:hAnsi="Gill Sans MT" w:cs="Arial"/>
          <w:i/>
          <w:spacing w:val="0"/>
          <w:sz w:val="20"/>
          <w:lang w:val="en-US"/>
          <w14:numSpacing w14:val="proportional"/>
        </w:rPr>
        <w:t>Studies in Psychology</w:t>
      </w:r>
      <w:r w:rsidRPr="00F76476">
        <w:rPr>
          <w:rFonts w:ascii="Gill Sans MT" w:eastAsia="Calibri" w:hAnsi="Gill Sans MT" w:cs="Arial"/>
          <w:spacing w:val="0"/>
          <w:sz w:val="20"/>
          <w:lang w:val="en-US"/>
          <w14:numSpacing w14:val="proportional"/>
        </w:rPr>
        <w:t xml:space="preserve">, </w:t>
      </w:r>
      <w:r w:rsidRPr="00F76476">
        <w:rPr>
          <w:rFonts w:ascii="Gill Sans MT" w:eastAsia="Calibri" w:hAnsi="Gill Sans MT" w:cs="Arial"/>
          <w:i/>
          <w:iCs/>
          <w:spacing w:val="0"/>
          <w:sz w:val="20"/>
          <w:lang w:val="en-US"/>
          <w14:numSpacing w14:val="proportional"/>
        </w:rPr>
        <w:t>42</w:t>
      </w:r>
      <w:r w:rsidRPr="00F76476">
        <w:rPr>
          <w:rFonts w:ascii="Gill Sans MT" w:eastAsia="Calibri" w:hAnsi="Gill Sans MT" w:cs="Arial"/>
          <w:spacing w:val="0"/>
          <w:sz w:val="20"/>
          <w:lang w:val="en-US"/>
          <w14:numSpacing w14:val="proportional"/>
        </w:rPr>
        <w:t>(1), 158-183.</w:t>
      </w:r>
    </w:p>
    <w:p w14:paraId="44169977" w14:textId="77777777" w:rsidR="00B90301" w:rsidRPr="00F76476" w:rsidRDefault="00F767E3" w:rsidP="00B90301">
      <w:pPr>
        <w:suppressAutoHyphens/>
        <w:spacing w:before="120" w:line="240" w:lineRule="atLeast"/>
        <w:ind w:left="709" w:hanging="1"/>
        <w:rPr>
          <w:rFonts w:ascii="Gill Sans MT" w:eastAsia="Calibri" w:hAnsi="Gill Sans MT" w:cs="Arial"/>
          <w:spacing w:val="0"/>
          <w:sz w:val="20"/>
          <w:lang w:val="en-US"/>
          <w14:numSpacing w14:val="proportional"/>
        </w:rPr>
      </w:pPr>
      <w:hyperlink r:id="rId9" w:history="1">
        <w:r w:rsidR="00B90301" w:rsidRPr="00F76476">
          <w:rPr>
            <w:rFonts w:ascii="Gill Sans MT" w:eastAsia="Calibri" w:hAnsi="Gill Sans MT" w:cs="Arial"/>
            <w:color w:val="0563C1" w:themeColor="hyperlink"/>
            <w:spacing w:val="0"/>
            <w:sz w:val="20"/>
            <w:u w:val="single"/>
            <w:lang w:val="en-US"/>
            <w14:numSpacing w14:val="proportional"/>
          </w:rPr>
          <w:t>https://doi.org/10.1080/02109395.2020.1857632</w:t>
        </w:r>
      </w:hyperlink>
    </w:p>
    <w:p w14:paraId="320A4C50" w14:textId="77777777" w:rsidR="00B90301" w:rsidRPr="00F76476" w:rsidRDefault="00B90301" w:rsidP="00B90301">
      <w:pPr>
        <w:suppressAutoHyphens/>
        <w:spacing w:before="120" w:line="240" w:lineRule="atLeast"/>
        <w:ind w:left="709" w:hanging="709"/>
        <w:rPr>
          <w:rFonts w:ascii="Gill Sans MT" w:eastAsia="Calibri" w:hAnsi="Gill Sans MT" w:cs="Arial"/>
          <w:noProof/>
          <w:spacing w:val="0"/>
          <w:sz w:val="20"/>
          <w:lang w:val="en-US"/>
          <w14:numSpacing w14:val="proportional"/>
        </w:rPr>
      </w:pPr>
      <w:r w:rsidRPr="00F76476">
        <w:rPr>
          <w:rFonts w:ascii="Gill Sans MT" w:eastAsia="Calibri" w:hAnsi="Gill Sans MT" w:cs="Arial"/>
          <w:noProof/>
          <w:spacing w:val="0"/>
          <w:sz w:val="20"/>
          <w:lang w:val="en-US"/>
          <w14:numSpacing w14:val="proportional"/>
        </w:rPr>
        <w:lastRenderedPageBreak/>
        <w:t xml:space="preserve">O.M.S. (2019). </w:t>
      </w:r>
      <w:r w:rsidRPr="00F76476">
        <w:rPr>
          <w:rFonts w:ascii="Gill Sans MT" w:eastAsia="Calibri" w:hAnsi="Gill Sans MT" w:cs="Arial"/>
          <w:i/>
          <w:iCs/>
          <w:noProof/>
          <w:spacing w:val="0"/>
          <w:sz w:val="20"/>
          <w:lang w:val="en-US"/>
          <w14:numSpacing w14:val="proportional"/>
        </w:rPr>
        <w:t>Adolescent mental health</w:t>
      </w:r>
      <w:r w:rsidRPr="00F76476">
        <w:rPr>
          <w:rFonts w:ascii="Gill Sans MT" w:eastAsia="Calibri" w:hAnsi="Gill Sans MT" w:cs="Arial"/>
          <w:noProof/>
          <w:spacing w:val="0"/>
          <w:sz w:val="20"/>
          <w:lang w:val="en-US"/>
          <w14:numSpacing w14:val="proportional"/>
        </w:rPr>
        <w:t>. World Health Organization. url: https://www.who.int/news-room/fact-sheets/detail/adolescent-mental-health (Consultado 28 de agosto de 2021)</w:t>
      </w:r>
    </w:p>
    <w:p w14:paraId="52CEF565" w14:textId="710F22CA" w:rsidR="0041200B" w:rsidRPr="00F76476" w:rsidRDefault="0041200B" w:rsidP="00F76476">
      <w:pPr>
        <w:pStyle w:val="Ttulo1"/>
        <w:rPr>
          <w:rFonts w:ascii="Gill Sans MT" w:hAnsi="Gill Sans MT"/>
          <w:b/>
          <w:bCs/>
          <w:color w:val="C00000"/>
        </w:rPr>
      </w:pPr>
      <w:r w:rsidRPr="00F76476">
        <w:rPr>
          <w:rFonts w:ascii="Gill Sans MT" w:hAnsi="Gill Sans MT"/>
          <w:b/>
          <w:bCs/>
          <w:color w:val="C00000"/>
        </w:rPr>
        <w:t>FIGURAS</w:t>
      </w:r>
    </w:p>
    <w:p w14:paraId="7811F7F4" w14:textId="77777777" w:rsidR="00F767E3" w:rsidRPr="00F767E3" w:rsidRDefault="00B90301" w:rsidP="00B90301">
      <w:pPr>
        <w:pStyle w:val="Nmerofigura"/>
        <w:rPr>
          <w:rFonts w:ascii="Gill Sans MT" w:hAnsi="Gill Sans MT"/>
          <w:sz w:val="22"/>
          <w:szCs w:val="22"/>
        </w:rPr>
      </w:pPr>
      <w:r w:rsidRPr="00F767E3">
        <w:rPr>
          <w:rFonts w:ascii="Gill Sans MT" w:hAnsi="Gill Sans MT"/>
          <w:sz w:val="22"/>
          <w:szCs w:val="22"/>
        </w:rPr>
        <w:t xml:space="preserve">FIGURA 1. </w:t>
      </w:r>
    </w:p>
    <w:p w14:paraId="0B9F6382" w14:textId="47F75F5B" w:rsidR="00B90301" w:rsidRPr="00F76476" w:rsidRDefault="00B90301" w:rsidP="00B90301">
      <w:pPr>
        <w:pStyle w:val="Nmerofigura"/>
        <w:rPr>
          <w:rStyle w:val="FigurasCar"/>
          <w:rFonts w:ascii="Gill Sans MT" w:hAnsi="Gill Sans MT"/>
          <w:b w:val="0"/>
          <w:bCs w:val="0"/>
          <w:i w:val="0"/>
          <w:iCs w:val="0"/>
        </w:rPr>
      </w:pPr>
      <w:r w:rsidRPr="00F76476">
        <w:rPr>
          <w:rStyle w:val="FigurasCar"/>
          <w:rFonts w:ascii="Gill Sans MT" w:hAnsi="Gill Sans MT"/>
          <w:b w:val="0"/>
          <w:bCs w:val="0"/>
        </w:rPr>
        <w:t>Título de la figura</w:t>
      </w:r>
      <w:r w:rsidR="0041200B" w:rsidRPr="00F76476">
        <w:rPr>
          <w:rStyle w:val="FigurasCar"/>
          <w:rFonts w:ascii="Gill Sans MT" w:hAnsi="Gill Sans MT"/>
          <w:b w:val="0"/>
          <w:bCs w:val="0"/>
        </w:rPr>
        <w:t>.</w:t>
      </w:r>
      <w:r w:rsidR="0041200B" w:rsidRPr="00F76476">
        <w:rPr>
          <w:rStyle w:val="FigurasCar"/>
          <w:rFonts w:ascii="Gill Sans MT" w:hAnsi="Gill Sans MT"/>
          <w:b w:val="0"/>
          <w:bCs w:val="0"/>
          <w:i w:val="0"/>
          <w:iCs w:val="0"/>
        </w:rPr>
        <w:t xml:space="preserve"> </w:t>
      </w:r>
      <w:r w:rsidR="00F76476">
        <w:rPr>
          <w:rStyle w:val="FigurasCar"/>
          <w:rFonts w:ascii="Gill Sans MT" w:hAnsi="Gill Sans MT"/>
          <w:b w:val="0"/>
          <w:bCs w:val="0"/>
          <w:color w:val="C00000"/>
        </w:rPr>
        <w:t>Denominación</w:t>
      </w:r>
      <w:r w:rsidR="0041200B" w:rsidRPr="00F76476">
        <w:rPr>
          <w:rStyle w:val="FigurasCar"/>
          <w:rFonts w:ascii="Gill Sans MT" w:hAnsi="Gill Sans MT"/>
          <w:b w:val="0"/>
          <w:bCs w:val="0"/>
          <w:color w:val="C00000"/>
        </w:rPr>
        <w:t>: Gráficos, Imágenes y Figuras.</w:t>
      </w:r>
    </w:p>
    <w:p w14:paraId="4F997438" w14:textId="77777777" w:rsidR="0041200B" w:rsidRPr="00F76476" w:rsidRDefault="00B90301" w:rsidP="0041200B">
      <w:pPr>
        <w:pStyle w:val="Nmerofigura"/>
        <w:jc w:val="center"/>
        <w:rPr>
          <w:rFonts w:ascii="Gill Sans MT" w:hAnsi="Gill Sans MT"/>
          <w:b w:val="0"/>
          <w:bCs w:val="0"/>
          <w:i/>
          <w:iCs w:val="0"/>
          <w:sz w:val="16"/>
          <w:szCs w:val="16"/>
        </w:rPr>
      </w:pPr>
      <w:r w:rsidRPr="00F76476">
        <w:rPr>
          <w:rFonts w:ascii="Gill Sans MT" w:hAnsi="Gill Sans MT"/>
          <w:noProof/>
        </w:rPr>
        <w:drawing>
          <wp:inline distT="0" distB="0" distL="0" distR="0" wp14:anchorId="30768885" wp14:editId="3DB819B0">
            <wp:extent cx="3600000" cy="1800000"/>
            <wp:effectExtent l="0" t="0" r="635" b="0"/>
            <wp:docPr id="14" name="Gráfico 14">
              <a:extLst xmlns:a="http://schemas.openxmlformats.org/drawingml/2006/main">
                <a:ext uri="{FF2B5EF4-FFF2-40B4-BE49-F238E27FC236}">
                  <a16:creationId xmlns:a16="http://schemas.microsoft.com/office/drawing/2014/main" id="{E511D089-CE0F-49C9-B9B4-29637A15452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76F35F9" w14:textId="3DCA0B17" w:rsidR="00B90301" w:rsidRPr="00F76476" w:rsidRDefault="00B90301" w:rsidP="00B90301">
      <w:pPr>
        <w:pStyle w:val="Nmerofigura"/>
        <w:rPr>
          <w:rFonts w:ascii="Gill Sans MT" w:hAnsi="Gill Sans MT"/>
          <w:noProof/>
        </w:rPr>
      </w:pPr>
      <w:r w:rsidRPr="00F76476">
        <w:rPr>
          <w:rFonts w:ascii="Gill Sans MT" w:hAnsi="Gill Sans MT"/>
          <w:b w:val="0"/>
          <w:bCs w:val="0"/>
          <w:i/>
          <w:iCs w:val="0"/>
          <w:sz w:val="16"/>
          <w:szCs w:val="16"/>
        </w:rPr>
        <w:t>Nota:</w:t>
      </w:r>
      <w:r w:rsidRPr="00F76476">
        <w:rPr>
          <w:rFonts w:ascii="Gill Sans MT" w:hAnsi="Gill Sans MT"/>
          <w:b w:val="0"/>
          <w:bCs w:val="0"/>
          <w:sz w:val="16"/>
          <w:szCs w:val="16"/>
        </w:rPr>
        <w:t xml:space="preserve"> </w:t>
      </w:r>
      <w:r w:rsidR="00F76476">
        <w:rPr>
          <w:rFonts w:ascii="Gill Sans MT" w:hAnsi="Gill Sans MT"/>
          <w:b w:val="0"/>
          <w:bCs w:val="0"/>
          <w:sz w:val="16"/>
          <w:szCs w:val="16"/>
        </w:rPr>
        <w:t xml:space="preserve">en la figura encontramos… </w:t>
      </w:r>
      <w:r w:rsidRPr="00F76476">
        <w:rPr>
          <w:rFonts w:ascii="Gill Sans MT" w:hAnsi="Gill Sans MT"/>
          <w:b w:val="0"/>
          <w:bCs w:val="0"/>
          <w:sz w:val="16"/>
          <w:szCs w:val="16"/>
        </w:rPr>
        <w:t>Adaptado de ……</w:t>
      </w:r>
    </w:p>
    <w:p w14:paraId="06CD3094" w14:textId="6DB97767" w:rsidR="00B90301" w:rsidRPr="00F76476" w:rsidRDefault="00B90301" w:rsidP="00DC2567">
      <w:pPr>
        <w:pStyle w:val="Nmerofigura"/>
        <w:rPr>
          <w:rFonts w:ascii="Gill Sans MT" w:hAnsi="Gill Sans MT"/>
        </w:rPr>
      </w:pPr>
    </w:p>
    <w:p w14:paraId="7F26ABF7" w14:textId="62185FAB" w:rsidR="00B90301" w:rsidRPr="00F76476" w:rsidRDefault="00B90301" w:rsidP="00DC2567">
      <w:pPr>
        <w:pStyle w:val="Nmerofigura"/>
        <w:rPr>
          <w:rFonts w:ascii="Gill Sans MT" w:hAnsi="Gill Sans MT"/>
        </w:rPr>
      </w:pPr>
    </w:p>
    <w:p w14:paraId="5C1B1E3A" w14:textId="1763819F" w:rsidR="00277B27" w:rsidRPr="00F76476" w:rsidRDefault="00277B27" w:rsidP="00DC2567">
      <w:pPr>
        <w:pStyle w:val="Nmerofigura"/>
        <w:rPr>
          <w:rFonts w:ascii="Gill Sans MT" w:hAnsi="Gill Sans MT"/>
        </w:rPr>
      </w:pPr>
    </w:p>
    <w:p w14:paraId="5F706F7A" w14:textId="7771766E" w:rsidR="00277B27" w:rsidRPr="00F76476" w:rsidRDefault="00277B27" w:rsidP="00DC2567">
      <w:pPr>
        <w:pStyle w:val="Nmerofigura"/>
        <w:rPr>
          <w:rFonts w:ascii="Gill Sans MT" w:hAnsi="Gill Sans MT"/>
        </w:rPr>
      </w:pPr>
    </w:p>
    <w:p w14:paraId="5FBF38B1" w14:textId="64624852" w:rsidR="00B90301" w:rsidRDefault="00B90301" w:rsidP="00DC2567">
      <w:pPr>
        <w:pStyle w:val="Nmerofigura"/>
        <w:rPr>
          <w:rFonts w:ascii="Gill Sans MT" w:hAnsi="Gill Sans MT"/>
        </w:rPr>
      </w:pPr>
    </w:p>
    <w:p w14:paraId="297D5538" w14:textId="483B209B" w:rsidR="00F767E3" w:rsidRDefault="00F767E3" w:rsidP="00DC2567">
      <w:pPr>
        <w:pStyle w:val="Nmerofigura"/>
        <w:rPr>
          <w:rFonts w:ascii="Gill Sans MT" w:hAnsi="Gill Sans MT"/>
        </w:rPr>
      </w:pPr>
    </w:p>
    <w:p w14:paraId="1F5EBD4B" w14:textId="109097B4" w:rsidR="00F767E3" w:rsidRDefault="00F767E3" w:rsidP="00DC2567">
      <w:pPr>
        <w:pStyle w:val="Nmerofigura"/>
        <w:rPr>
          <w:rFonts w:ascii="Gill Sans MT" w:hAnsi="Gill Sans MT"/>
        </w:rPr>
      </w:pPr>
    </w:p>
    <w:p w14:paraId="16188360" w14:textId="5455E40D" w:rsidR="00F767E3" w:rsidRDefault="00F767E3" w:rsidP="00DC2567">
      <w:pPr>
        <w:pStyle w:val="Nmerofigura"/>
        <w:rPr>
          <w:rFonts w:ascii="Gill Sans MT" w:hAnsi="Gill Sans MT"/>
        </w:rPr>
      </w:pPr>
    </w:p>
    <w:p w14:paraId="7E1AA4D4" w14:textId="5F325E9C" w:rsidR="00F767E3" w:rsidRDefault="00F767E3" w:rsidP="00DC2567">
      <w:pPr>
        <w:pStyle w:val="Nmerofigura"/>
        <w:rPr>
          <w:rFonts w:ascii="Gill Sans MT" w:hAnsi="Gill Sans MT"/>
        </w:rPr>
      </w:pPr>
    </w:p>
    <w:p w14:paraId="2A6481C8" w14:textId="6CD399D7" w:rsidR="00F767E3" w:rsidRDefault="00F767E3" w:rsidP="00DC2567">
      <w:pPr>
        <w:pStyle w:val="Nmerofigura"/>
        <w:rPr>
          <w:rFonts w:ascii="Gill Sans MT" w:hAnsi="Gill Sans MT"/>
        </w:rPr>
      </w:pPr>
    </w:p>
    <w:p w14:paraId="0CC1B230" w14:textId="7DDD9042" w:rsidR="00F767E3" w:rsidRDefault="00F767E3" w:rsidP="00DC2567">
      <w:pPr>
        <w:pStyle w:val="Nmerofigura"/>
        <w:rPr>
          <w:rFonts w:ascii="Gill Sans MT" w:hAnsi="Gill Sans MT"/>
        </w:rPr>
      </w:pPr>
    </w:p>
    <w:p w14:paraId="37F4365A" w14:textId="2ED5F6A2" w:rsidR="00F767E3" w:rsidRDefault="00F767E3" w:rsidP="00DC2567">
      <w:pPr>
        <w:pStyle w:val="Nmerofigura"/>
        <w:rPr>
          <w:rFonts w:ascii="Gill Sans MT" w:hAnsi="Gill Sans MT"/>
        </w:rPr>
      </w:pPr>
    </w:p>
    <w:p w14:paraId="616379D2" w14:textId="40454661" w:rsidR="00F767E3" w:rsidRDefault="00F767E3" w:rsidP="00DC2567">
      <w:pPr>
        <w:pStyle w:val="Nmerofigura"/>
        <w:rPr>
          <w:rFonts w:ascii="Gill Sans MT" w:hAnsi="Gill Sans MT"/>
        </w:rPr>
      </w:pPr>
    </w:p>
    <w:p w14:paraId="3CA9CFF4" w14:textId="599B9FE0" w:rsidR="00F767E3" w:rsidRDefault="00F767E3" w:rsidP="00DC2567">
      <w:pPr>
        <w:pStyle w:val="Nmerofigura"/>
        <w:rPr>
          <w:rFonts w:ascii="Gill Sans MT" w:hAnsi="Gill Sans MT"/>
        </w:rPr>
      </w:pPr>
    </w:p>
    <w:p w14:paraId="42514538" w14:textId="42D93DF3" w:rsidR="00F767E3" w:rsidRDefault="00F767E3" w:rsidP="00DC2567">
      <w:pPr>
        <w:pStyle w:val="Nmerofigura"/>
        <w:rPr>
          <w:rFonts w:ascii="Gill Sans MT" w:hAnsi="Gill Sans MT"/>
        </w:rPr>
      </w:pPr>
    </w:p>
    <w:p w14:paraId="232A6D7E" w14:textId="2DB748ED" w:rsidR="00F767E3" w:rsidRDefault="00F767E3" w:rsidP="00DC2567">
      <w:pPr>
        <w:pStyle w:val="Nmerofigura"/>
        <w:rPr>
          <w:rFonts w:ascii="Gill Sans MT" w:hAnsi="Gill Sans MT"/>
        </w:rPr>
      </w:pPr>
    </w:p>
    <w:p w14:paraId="6B7570E1" w14:textId="77777777" w:rsidR="00F767E3" w:rsidRDefault="00F767E3" w:rsidP="00DC2567">
      <w:pPr>
        <w:pStyle w:val="Nmerofigura"/>
        <w:rPr>
          <w:rFonts w:ascii="Gill Sans MT" w:hAnsi="Gill Sans MT"/>
        </w:rPr>
      </w:pPr>
      <w:bookmarkStart w:id="0" w:name="_GoBack"/>
      <w:bookmarkEnd w:id="0"/>
    </w:p>
    <w:p w14:paraId="27874EBE" w14:textId="77777777" w:rsidR="00F767E3" w:rsidRPr="00F76476" w:rsidRDefault="00F767E3" w:rsidP="00DC2567">
      <w:pPr>
        <w:pStyle w:val="Nmerofigura"/>
        <w:rPr>
          <w:rFonts w:ascii="Gill Sans MT" w:hAnsi="Gill Sans MT"/>
        </w:rPr>
      </w:pPr>
    </w:p>
    <w:p w14:paraId="44944FB5" w14:textId="069D4B58" w:rsidR="0041200B" w:rsidRPr="00F76476" w:rsidRDefault="0041200B" w:rsidP="00F76476">
      <w:pPr>
        <w:pStyle w:val="Ttulo1"/>
        <w:rPr>
          <w:rFonts w:ascii="Gill Sans MT" w:hAnsi="Gill Sans MT"/>
          <w:b/>
          <w:bCs/>
          <w:color w:val="C00000"/>
        </w:rPr>
      </w:pPr>
      <w:r w:rsidRPr="00F76476">
        <w:rPr>
          <w:rFonts w:ascii="Gill Sans MT" w:hAnsi="Gill Sans MT"/>
          <w:b/>
          <w:bCs/>
          <w:color w:val="C00000"/>
        </w:rPr>
        <w:lastRenderedPageBreak/>
        <w:t>TABLAS</w:t>
      </w:r>
    </w:p>
    <w:p w14:paraId="10590A54" w14:textId="77777777" w:rsidR="0041200B" w:rsidRPr="00F76476" w:rsidRDefault="0041200B" w:rsidP="00D0381D">
      <w:pPr>
        <w:pStyle w:val="Figuras"/>
        <w:rPr>
          <w:rStyle w:val="negrita"/>
          <w:rFonts w:ascii="Gill Sans MT" w:hAnsi="Gill Sans MT"/>
          <w:i w:val="0"/>
          <w:iCs/>
        </w:rPr>
      </w:pPr>
    </w:p>
    <w:p w14:paraId="361312CD" w14:textId="77777777" w:rsidR="00F767E3" w:rsidRPr="00F767E3" w:rsidRDefault="00D0381D" w:rsidP="00D0381D">
      <w:pPr>
        <w:pStyle w:val="Figuras"/>
        <w:rPr>
          <w:rFonts w:ascii="Gill Sans MT" w:hAnsi="Gill Sans MT"/>
          <w:sz w:val="22"/>
          <w:szCs w:val="22"/>
        </w:rPr>
      </w:pPr>
      <w:r w:rsidRPr="00F767E3">
        <w:rPr>
          <w:rStyle w:val="negrita"/>
          <w:rFonts w:ascii="Gill Sans MT" w:hAnsi="Gill Sans MT"/>
          <w:i w:val="0"/>
          <w:iCs/>
          <w:sz w:val="22"/>
          <w:szCs w:val="22"/>
        </w:rPr>
        <w:t>TABLA 1</w:t>
      </w:r>
      <w:r w:rsidRPr="00F767E3">
        <w:rPr>
          <w:rFonts w:ascii="Gill Sans MT" w:hAnsi="Gill Sans MT"/>
          <w:sz w:val="22"/>
          <w:szCs w:val="22"/>
        </w:rPr>
        <w:t xml:space="preserve">. </w:t>
      </w:r>
    </w:p>
    <w:p w14:paraId="31F546C6" w14:textId="0CE486C6" w:rsidR="00D0381D" w:rsidRPr="00F76476" w:rsidRDefault="00646C9B" w:rsidP="00D0381D">
      <w:pPr>
        <w:pStyle w:val="Figuras"/>
        <w:rPr>
          <w:rFonts w:ascii="Gill Sans MT" w:hAnsi="Gill Sans MT"/>
        </w:rPr>
      </w:pPr>
      <w:r w:rsidRPr="00F76476">
        <w:rPr>
          <w:rFonts w:ascii="Gill Sans MT" w:hAnsi="Gill Sans MT"/>
        </w:rPr>
        <w:t xml:space="preserve">Título de la tabla. </w:t>
      </w:r>
      <w:r w:rsidR="00D0381D" w:rsidRPr="00F76476">
        <w:rPr>
          <w:rFonts w:ascii="Gill Sans MT" w:hAnsi="Gill Sans MT"/>
          <w:color w:val="C00000"/>
        </w:rPr>
        <w:t>Las tablas tendrán un ancho máximo</w:t>
      </w:r>
      <w:r w:rsidR="009171C1" w:rsidRPr="00F76476">
        <w:rPr>
          <w:rFonts w:ascii="Gill Sans MT" w:hAnsi="Gill Sans MT"/>
          <w:color w:val="C00000"/>
        </w:rPr>
        <w:t xml:space="preserve"> </w:t>
      </w:r>
      <w:r w:rsidR="00D0381D" w:rsidRPr="00F76476">
        <w:rPr>
          <w:rFonts w:ascii="Gill Sans MT" w:hAnsi="Gill Sans MT"/>
          <w:color w:val="C00000"/>
        </w:rPr>
        <w:t>de 1</w:t>
      </w:r>
      <w:r w:rsidR="009171C1" w:rsidRPr="00F76476">
        <w:rPr>
          <w:rFonts w:ascii="Gill Sans MT" w:hAnsi="Gill Sans MT"/>
          <w:color w:val="C00000"/>
        </w:rPr>
        <w:t>1,5</w:t>
      </w:r>
      <w:r w:rsidR="00D0381D" w:rsidRPr="00F76476">
        <w:rPr>
          <w:rFonts w:ascii="Gill Sans MT" w:hAnsi="Gill Sans MT"/>
          <w:color w:val="C00000"/>
        </w:rPr>
        <w:t xml:space="preserve">cm. </w:t>
      </w:r>
    </w:p>
    <w:tbl>
      <w:tblPr>
        <w:tblStyle w:val="Tablanormal21"/>
        <w:tblpPr w:leftFromText="141" w:rightFromText="141" w:vertAnchor="text" w:horzAnchor="margin" w:tblpY="87"/>
        <w:tblW w:w="654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2"/>
        <w:gridCol w:w="425"/>
        <w:gridCol w:w="567"/>
        <w:gridCol w:w="709"/>
        <w:gridCol w:w="708"/>
        <w:gridCol w:w="568"/>
        <w:gridCol w:w="708"/>
        <w:gridCol w:w="709"/>
        <w:gridCol w:w="714"/>
      </w:tblGrid>
      <w:tr w:rsidR="00646C9B" w:rsidRPr="00F76476" w14:paraId="671B1C1E" w14:textId="77777777" w:rsidTr="00646C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  <w:gridSpan w:val="10"/>
            <w:tcBorders>
              <w:bottom w:val="single" w:sz="4" w:space="0" w:color="auto"/>
            </w:tcBorders>
          </w:tcPr>
          <w:p w14:paraId="25DB3F60" w14:textId="77777777" w:rsidR="00646C9B" w:rsidRPr="00F76476" w:rsidRDefault="00646C9B" w:rsidP="00646C9B">
            <w:pPr>
              <w:spacing w:before="120" w:line="240" w:lineRule="auto"/>
              <w:jc w:val="center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Correlaciones</w:t>
            </w:r>
          </w:p>
        </w:tc>
      </w:tr>
      <w:tr w:rsidR="00646C9B" w:rsidRPr="00F76476" w14:paraId="3E5A1DA8" w14:textId="77777777" w:rsidTr="00646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612875D" w14:textId="77777777" w:rsidR="00646C9B" w:rsidRPr="00F76476" w:rsidRDefault="00646C9B" w:rsidP="00646C9B">
            <w:pPr>
              <w:spacing w:before="120" w:line="240" w:lineRule="auto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5FDFB3CE" w14:textId="77777777" w:rsidR="00646C9B" w:rsidRPr="00F76476" w:rsidRDefault="00646C9B" w:rsidP="00646C9B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401C872" w14:textId="77777777" w:rsidR="00646C9B" w:rsidRPr="00F76476" w:rsidRDefault="00646C9B" w:rsidP="00646C9B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  <w:t>E.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3737263" w14:textId="77777777" w:rsidR="00646C9B" w:rsidRPr="00F76476" w:rsidRDefault="00646C9B" w:rsidP="00646C9B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  <w:t>S.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EF829EA" w14:textId="77777777" w:rsidR="00646C9B" w:rsidRPr="00F76476" w:rsidRDefault="00646C9B" w:rsidP="00646C9B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  <w:t>E. M.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16CC9DB" w14:textId="77777777" w:rsidR="00646C9B" w:rsidRPr="00F76476" w:rsidRDefault="00646C9B" w:rsidP="00646C9B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  <w:t>F.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458893DA" w14:textId="77777777" w:rsidR="00646C9B" w:rsidRPr="00F76476" w:rsidRDefault="00646C9B" w:rsidP="00646C9B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  <w:t>P.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39CDC01" w14:textId="77777777" w:rsidR="00646C9B" w:rsidRPr="00F76476" w:rsidRDefault="00646C9B" w:rsidP="00646C9B">
            <w:pPr>
              <w:spacing w:before="120" w:line="240" w:lineRule="auto"/>
              <w:ind w:left="-116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  <w:t>E. B. A.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3B0CE15" w14:textId="77777777" w:rsidR="00646C9B" w:rsidRPr="00F76476" w:rsidRDefault="00646C9B" w:rsidP="00646C9B">
            <w:pPr>
              <w:spacing w:before="120" w:line="240" w:lineRule="auto"/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  <w:t>E. M. A.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14:paraId="40DECC8D" w14:textId="77777777" w:rsidR="00646C9B" w:rsidRPr="00F76476" w:rsidRDefault="00646C9B" w:rsidP="00646C9B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  <w:t>V. M.</w:t>
            </w:r>
          </w:p>
        </w:tc>
      </w:tr>
      <w:tr w:rsidR="00646C9B" w:rsidRPr="00F76476" w14:paraId="7D7472CC" w14:textId="77777777" w:rsidTr="00646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tcBorders>
              <w:top w:val="single" w:sz="4" w:space="0" w:color="auto"/>
            </w:tcBorders>
          </w:tcPr>
          <w:p w14:paraId="2230871B" w14:textId="77777777" w:rsidR="00646C9B" w:rsidRPr="00F76476" w:rsidRDefault="00646C9B" w:rsidP="00646C9B">
            <w:pPr>
              <w:spacing w:before="120" w:after="0" w:line="240" w:lineRule="auto"/>
              <w:jc w:val="center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E.</w:t>
            </w:r>
          </w:p>
        </w:tc>
        <w:tc>
          <w:tcPr>
            <w:tcW w:w="732" w:type="dxa"/>
            <w:tcBorders>
              <w:top w:val="single" w:sz="4" w:space="0" w:color="auto"/>
              <w:bottom w:val="nil"/>
            </w:tcBorders>
          </w:tcPr>
          <w:p w14:paraId="3ABBDED1" w14:textId="77777777" w:rsidR="00646C9B" w:rsidRPr="00F76476" w:rsidRDefault="00646C9B" w:rsidP="00646C9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C. de P.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14:paraId="545FC0C1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78729B3B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,080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5FBA0E95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,189</w:t>
            </w: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:vertAlign w:val="superscript"/>
                <w14:numForm w14:val="default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7FCE568C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,196</w:t>
            </w: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:vertAlign w:val="superscript"/>
                <w14:numForm w14:val="default"/>
              </w:rPr>
              <w:t>**</w:t>
            </w: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14:paraId="29DB32B2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,062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593497A0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,084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51A9C178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,124</w:t>
            </w:r>
          </w:p>
        </w:tc>
        <w:tc>
          <w:tcPr>
            <w:tcW w:w="714" w:type="dxa"/>
            <w:tcBorders>
              <w:top w:val="single" w:sz="4" w:space="0" w:color="auto"/>
              <w:bottom w:val="nil"/>
            </w:tcBorders>
          </w:tcPr>
          <w:p w14:paraId="78700B75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,099</w:t>
            </w:r>
          </w:p>
        </w:tc>
      </w:tr>
      <w:tr w:rsidR="00646C9B" w:rsidRPr="00F76476" w14:paraId="49A57EE5" w14:textId="77777777" w:rsidTr="00646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14:paraId="77650081" w14:textId="77777777" w:rsidR="00646C9B" w:rsidRPr="00F76476" w:rsidRDefault="00646C9B" w:rsidP="00646C9B">
            <w:pPr>
              <w:spacing w:before="120" w:after="0" w:line="240" w:lineRule="auto"/>
              <w:jc w:val="center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14:paraId="78D15390" w14:textId="77777777" w:rsidR="00646C9B" w:rsidRPr="00F76476" w:rsidRDefault="00646C9B" w:rsidP="00646C9B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 xml:space="preserve">Sig. </w:t>
            </w:r>
          </w:p>
        </w:tc>
        <w:tc>
          <w:tcPr>
            <w:tcW w:w="425" w:type="dxa"/>
            <w:tcBorders>
              <w:top w:val="nil"/>
            </w:tcBorders>
          </w:tcPr>
          <w:p w14:paraId="117FC183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D2F7E5A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,278</w:t>
            </w:r>
          </w:p>
        </w:tc>
        <w:tc>
          <w:tcPr>
            <w:tcW w:w="709" w:type="dxa"/>
            <w:tcBorders>
              <w:top w:val="nil"/>
            </w:tcBorders>
          </w:tcPr>
          <w:p w14:paraId="520F32A3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,010</w:t>
            </w:r>
          </w:p>
        </w:tc>
        <w:tc>
          <w:tcPr>
            <w:tcW w:w="708" w:type="dxa"/>
            <w:tcBorders>
              <w:top w:val="nil"/>
            </w:tcBorders>
          </w:tcPr>
          <w:p w14:paraId="2C167F71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,007</w:t>
            </w:r>
          </w:p>
        </w:tc>
        <w:tc>
          <w:tcPr>
            <w:tcW w:w="568" w:type="dxa"/>
            <w:tcBorders>
              <w:top w:val="nil"/>
            </w:tcBorders>
          </w:tcPr>
          <w:p w14:paraId="7623DEED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,402</w:t>
            </w:r>
          </w:p>
        </w:tc>
        <w:tc>
          <w:tcPr>
            <w:tcW w:w="708" w:type="dxa"/>
            <w:tcBorders>
              <w:top w:val="nil"/>
            </w:tcBorders>
          </w:tcPr>
          <w:p w14:paraId="592C11DF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,255</w:t>
            </w:r>
          </w:p>
        </w:tc>
        <w:tc>
          <w:tcPr>
            <w:tcW w:w="709" w:type="dxa"/>
            <w:tcBorders>
              <w:top w:val="nil"/>
            </w:tcBorders>
          </w:tcPr>
          <w:p w14:paraId="0AB687E2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,093</w:t>
            </w:r>
          </w:p>
        </w:tc>
        <w:tc>
          <w:tcPr>
            <w:tcW w:w="714" w:type="dxa"/>
            <w:tcBorders>
              <w:top w:val="nil"/>
            </w:tcBorders>
          </w:tcPr>
          <w:p w14:paraId="1787A3D9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,180</w:t>
            </w:r>
          </w:p>
        </w:tc>
      </w:tr>
      <w:tr w:rsidR="00646C9B" w:rsidRPr="00F76476" w14:paraId="7E06CB1D" w14:textId="77777777" w:rsidTr="00646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6D01E078" w14:textId="77777777" w:rsidR="00646C9B" w:rsidRPr="00F76476" w:rsidRDefault="00646C9B" w:rsidP="00646C9B">
            <w:pPr>
              <w:spacing w:before="120" w:after="0" w:line="240" w:lineRule="auto"/>
              <w:jc w:val="center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S.</w:t>
            </w:r>
          </w:p>
        </w:tc>
        <w:tc>
          <w:tcPr>
            <w:tcW w:w="732" w:type="dxa"/>
            <w:tcBorders>
              <w:bottom w:val="nil"/>
            </w:tcBorders>
          </w:tcPr>
          <w:p w14:paraId="7C0D4E28" w14:textId="77777777" w:rsidR="00646C9B" w:rsidRPr="00F76476" w:rsidRDefault="00646C9B" w:rsidP="00646C9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C. de P.</w:t>
            </w:r>
          </w:p>
        </w:tc>
        <w:tc>
          <w:tcPr>
            <w:tcW w:w="425" w:type="dxa"/>
            <w:tcBorders>
              <w:bottom w:val="nil"/>
            </w:tcBorders>
          </w:tcPr>
          <w:p w14:paraId="257C4A65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2C3ED3E4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14:paraId="0153AB72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,176</w:t>
            </w: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:vertAlign w:val="superscript"/>
                <w14:numForm w14:val="default"/>
              </w:rPr>
              <w:t>*</w:t>
            </w:r>
          </w:p>
        </w:tc>
        <w:tc>
          <w:tcPr>
            <w:tcW w:w="708" w:type="dxa"/>
            <w:tcBorders>
              <w:bottom w:val="nil"/>
            </w:tcBorders>
          </w:tcPr>
          <w:p w14:paraId="01E4F12F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-,315</w:t>
            </w: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:vertAlign w:val="superscript"/>
                <w14:numForm w14:val="default"/>
              </w:rPr>
              <w:t>**</w:t>
            </w:r>
          </w:p>
        </w:tc>
        <w:tc>
          <w:tcPr>
            <w:tcW w:w="568" w:type="dxa"/>
            <w:tcBorders>
              <w:bottom w:val="nil"/>
            </w:tcBorders>
          </w:tcPr>
          <w:p w14:paraId="47055777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,003</w:t>
            </w:r>
          </w:p>
        </w:tc>
        <w:tc>
          <w:tcPr>
            <w:tcW w:w="708" w:type="dxa"/>
            <w:tcBorders>
              <w:bottom w:val="nil"/>
            </w:tcBorders>
          </w:tcPr>
          <w:p w14:paraId="32F948D5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-,040</w:t>
            </w:r>
          </w:p>
        </w:tc>
        <w:tc>
          <w:tcPr>
            <w:tcW w:w="709" w:type="dxa"/>
            <w:tcBorders>
              <w:bottom w:val="nil"/>
            </w:tcBorders>
          </w:tcPr>
          <w:p w14:paraId="206BE162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,029</w:t>
            </w:r>
          </w:p>
        </w:tc>
        <w:tc>
          <w:tcPr>
            <w:tcW w:w="714" w:type="dxa"/>
            <w:tcBorders>
              <w:bottom w:val="nil"/>
            </w:tcBorders>
          </w:tcPr>
          <w:p w14:paraId="65B22372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-,233</w:t>
            </w: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:vertAlign w:val="superscript"/>
                <w14:numForm w14:val="default"/>
              </w:rPr>
              <w:t>**</w:t>
            </w:r>
          </w:p>
        </w:tc>
      </w:tr>
      <w:tr w:rsidR="00646C9B" w:rsidRPr="00F76476" w14:paraId="5FB0D512" w14:textId="77777777" w:rsidTr="00646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14:paraId="65AB1DA8" w14:textId="77777777" w:rsidR="00646C9B" w:rsidRPr="00F76476" w:rsidRDefault="00646C9B" w:rsidP="00646C9B">
            <w:pPr>
              <w:spacing w:before="120" w:after="0" w:line="240" w:lineRule="auto"/>
              <w:jc w:val="center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14:paraId="709D9543" w14:textId="77777777" w:rsidR="00646C9B" w:rsidRPr="00F76476" w:rsidRDefault="00646C9B" w:rsidP="00646C9B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 xml:space="preserve">Sig. </w:t>
            </w:r>
          </w:p>
        </w:tc>
        <w:tc>
          <w:tcPr>
            <w:tcW w:w="425" w:type="dxa"/>
            <w:tcBorders>
              <w:top w:val="nil"/>
            </w:tcBorders>
          </w:tcPr>
          <w:p w14:paraId="6874265F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AF0EE3E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17F0914D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,016</w:t>
            </w:r>
          </w:p>
        </w:tc>
        <w:tc>
          <w:tcPr>
            <w:tcW w:w="708" w:type="dxa"/>
            <w:tcBorders>
              <w:top w:val="nil"/>
            </w:tcBorders>
          </w:tcPr>
          <w:p w14:paraId="0302E31C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,000</w:t>
            </w:r>
          </w:p>
        </w:tc>
        <w:tc>
          <w:tcPr>
            <w:tcW w:w="568" w:type="dxa"/>
            <w:tcBorders>
              <w:top w:val="nil"/>
            </w:tcBorders>
          </w:tcPr>
          <w:p w14:paraId="20CF5C20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,971</w:t>
            </w:r>
          </w:p>
        </w:tc>
        <w:tc>
          <w:tcPr>
            <w:tcW w:w="708" w:type="dxa"/>
            <w:tcBorders>
              <w:top w:val="nil"/>
            </w:tcBorders>
          </w:tcPr>
          <w:p w14:paraId="4E0DFEE2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,591</w:t>
            </w:r>
          </w:p>
        </w:tc>
        <w:tc>
          <w:tcPr>
            <w:tcW w:w="709" w:type="dxa"/>
            <w:tcBorders>
              <w:top w:val="nil"/>
            </w:tcBorders>
          </w:tcPr>
          <w:p w14:paraId="09F80AFB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,694</w:t>
            </w:r>
          </w:p>
        </w:tc>
        <w:tc>
          <w:tcPr>
            <w:tcW w:w="714" w:type="dxa"/>
            <w:tcBorders>
              <w:top w:val="nil"/>
            </w:tcBorders>
          </w:tcPr>
          <w:p w14:paraId="0BCA01B9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,001</w:t>
            </w:r>
          </w:p>
        </w:tc>
      </w:tr>
      <w:tr w:rsidR="00646C9B" w:rsidRPr="00F76476" w14:paraId="7FA14EDD" w14:textId="77777777" w:rsidTr="00646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1DEAFC97" w14:textId="77777777" w:rsidR="00646C9B" w:rsidRPr="00F76476" w:rsidRDefault="00646C9B" w:rsidP="00646C9B">
            <w:pPr>
              <w:spacing w:before="120" w:after="0" w:line="240" w:lineRule="auto"/>
              <w:jc w:val="center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E.M.</w:t>
            </w:r>
          </w:p>
        </w:tc>
        <w:tc>
          <w:tcPr>
            <w:tcW w:w="732" w:type="dxa"/>
            <w:tcBorders>
              <w:top w:val="single" w:sz="4" w:space="0" w:color="auto"/>
              <w:bottom w:val="nil"/>
            </w:tcBorders>
          </w:tcPr>
          <w:p w14:paraId="5AE8F9A8" w14:textId="77777777" w:rsidR="00646C9B" w:rsidRPr="00F76476" w:rsidRDefault="00646C9B" w:rsidP="00646C9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C. de P.</w:t>
            </w:r>
          </w:p>
        </w:tc>
        <w:tc>
          <w:tcPr>
            <w:tcW w:w="425" w:type="dxa"/>
            <w:tcBorders>
              <w:bottom w:val="nil"/>
            </w:tcBorders>
          </w:tcPr>
          <w:p w14:paraId="36BE82D7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45AE3FA8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48CCE9CC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1</w:t>
            </w:r>
          </w:p>
        </w:tc>
        <w:tc>
          <w:tcPr>
            <w:tcW w:w="708" w:type="dxa"/>
            <w:tcBorders>
              <w:bottom w:val="nil"/>
            </w:tcBorders>
          </w:tcPr>
          <w:p w14:paraId="783201CF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-,109</w:t>
            </w:r>
          </w:p>
        </w:tc>
        <w:tc>
          <w:tcPr>
            <w:tcW w:w="568" w:type="dxa"/>
            <w:tcBorders>
              <w:bottom w:val="nil"/>
            </w:tcBorders>
          </w:tcPr>
          <w:p w14:paraId="317C6613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,173</w:t>
            </w: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:vertAlign w:val="superscript"/>
                <w14:numForm w14:val="default"/>
              </w:rPr>
              <w:t>*</w:t>
            </w:r>
          </w:p>
        </w:tc>
        <w:tc>
          <w:tcPr>
            <w:tcW w:w="708" w:type="dxa"/>
            <w:tcBorders>
              <w:bottom w:val="nil"/>
            </w:tcBorders>
          </w:tcPr>
          <w:p w14:paraId="0C64B4C2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,134</w:t>
            </w:r>
          </w:p>
        </w:tc>
        <w:tc>
          <w:tcPr>
            <w:tcW w:w="709" w:type="dxa"/>
            <w:tcBorders>
              <w:bottom w:val="nil"/>
            </w:tcBorders>
          </w:tcPr>
          <w:p w14:paraId="0E771F64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,045</w:t>
            </w:r>
          </w:p>
        </w:tc>
        <w:tc>
          <w:tcPr>
            <w:tcW w:w="714" w:type="dxa"/>
            <w:tcBorders>
              <w:bottom w:val="nil"/>
            </w:tcBorders>
          </w:tcPr>
          <w:p w14:paraId="0AFBF98D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-,008</w:t>
            </w:r>
          </w:p>
        </w:tc>
      </w:tr>
      <w:tr w:rsidR="00646C9B" w:rsidRPr="00F76476" w14:paraId="11B18A98" w14:textId="77777777" w:rsidTr="00646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14:paraId="6A5B80C6" w14:textId="77777777" w:rsidR="00646C9B" w:rsidRPr="00F76476" w:rsidRDefault="00646C9B" w:rsidP="00646C9B">
            <w:pPr>
              <w:spacing w:before="120" w:after="0" w:line="240" w:lineRule="auto"/>
              <w:jc w:val="center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14:paraId="53681BF2" w14:textId="77777777" w:rsidR="00646C9B" w:rsidRPr="00F76476" w:rsidRDefault="00646C9B" w:rsidP="00646C9B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 xml:space="preserve">Sig. </w:t>
            </w:r>
          </w:p>
        </w:tc>
        <w:tc>
          <w:tcPr>
            <w:tcW w:w="425" w:type="dxa"/>
            <w:tcBorders>
              <w:top w:val="nil"/>
            </w:tcBorders>
          </w:tcPr>
          <w:p w14:paraId="5C0501F5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728F530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0952FC78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4FAC4CC0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,138</w:t>
            </w:r>
          </w:p>
        </w:tc>
        <w:tc>
          <w:tcPr>
            <w:tcW w:w="568" w:type="dxa"/>
            <w:tcBorders>
              <w:top w:val="nil"/>
            </w:tcBorders>
          </w:tcPr>
          <w:p w14:paraId="200954B1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,019</w:t>
            </w:r>
          </w:p>
        </w:tc>
        <w:tc>
          <w:tcPr>
            <w:tcW w:w="708" w:type="dxa"/>
            <w:tcBorders>
              <w:top w:val="nil"/>
            </w:tcBorders>
          </w:tcPr>
          <w:p w14:paraId="2102D635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,069</w:t>
            </w:r>
          </w:p>
        </w:tc>
        <w:tc>
          <w:tcPr>
            <w:tcW w:w="709" w:type="dxa"/>
            <w:tcBorders>
              <w:top w:val="nil"/>
            </w:tcBorders>
          </w:tcPr>
          <w:p w14:paraId="04E062CF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,545</w:t>
            </w:r>
          </w:p>
        </w:tc>
        <w:tc>
          <w:tcPr>
            <w:tcW w:w="714" w:type="dxa"/>
            <w:tcBorders>
              <w:top w:val="nil"/>
            </w:tcBorders>
          </w:tcPr>
          <w:p w14:paraId="2F3B517A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,917</w:t>
            </w:r>
          </w:p>
        </w:tc>
      </w:tr>
      <w:tr w:rsidR="00646C9B" w:rsidRPr="00F76476" w14:paraId="62885EEC" w14:textId="77777777" w:rsidTr="00646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631E9174" w14:textId="77777777" w:rsidR="00646C9B" w:rsidRPr="00F76476" w:rsidRDefault="00646C9B" w:rsidP="00646C9B">
            <w:pPr>
              <w:spacing w:before="120" w:after="0" w:line="240" w:lineRule="auto"/>
              <w:jc w:val="center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F.</w:t>
            </w:r>
          </w:p>
        </w:tc>
        <w:tc>
          <w:tcPr>
            <w:tcW w:w="732" w:type="dxa"/>
            <w:tcBorders>
              <w:bottom w:val="nil"/>
            </w:tcBorders>
          </w:tcPr>
          <w:p w14:paraId="26BEFDBD" w14:textId="77777777" w:rsidR="00646C9B" w:rsidRPr="00F76476" w:rsidRDefault="00646C9B" w:rsidP="00646C9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C. de P.</w:t>
            </w:r>
          </w:p>
        </w:tc>
        <w:tc>
          <w:tcPr>
            <w:tcW w:w="425" w:type="dxa"/>
            <w:tcBorders>
              <w:bottom w:val="nil"/>
            </w:tcBorders>
          </w:tcPr>
          <w:p w14:paraId="0818F309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40305CA9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1A5FA8AC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62D689D3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1</w:t>
            </w:r>
          </w:p>
        </w:tc>
        <w:tc>
          <w:tcPr>
            <w:tcW w:w="568" w:type="dxa"/>
            <w:tcBorders>
              <w:bottom w:val="nil"/>
            </w:tcBorders>
          </w:tcPr>
          <w:p w14:paraId="5B725E75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,211</w:t>
            </w: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:vertAlign w:val="superscript"/>
                <w14:numForm w14:val="default"/>
              </w:rPr>
              <w:t>*</w:t>
            </w:r>
          </w:p>
        </w:tc>
        <w:tc>
          <w:tcPr>
            <w:tcW w:w="708" w:type="dxa"/>
            <w:tcBorders>
              <w:bottom w:val="nil"/>
            </w:tcBorders>
          </w:tcPr>
          <w:p w14:paraId="4D9EA38B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,141</w:t>
            </w:r>
          </w:p>
        </w:tc>
        <w:tc>
          <w:tcPr>
            <w:tcW w:w="709" w:type="dxa"/>
            <w:tcBorders>
              <w:bottom w:val="nil"/>
            </w:tcBorders>
          </w:tcPr>
          <w:p w14:paraId="59F4DAB2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,133</w:t>
            </w:r>
          </w:p>
        </w:tc>
        <w:tc>
          <w:tcPr>
            <w:tcW w:w="714" w:type="dxa"/>
            <w:tcBorders>
              <w:bottom w:val="nil"/>
            </w:tcBorders>
          </w:tcPr>
          <w:p w14:paraId="2176B848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,616</w:t>
            </w: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:vertAlign w:val="superscript"/>
                <w14:numForm w14:val="default"/>
              </w:rPr>
              <w:t>**</w:t>
            </w:r>
          </w:p>
        </w:tc>
      </w:tr>
      <w:tr w:rsidR="00646C9B" w:rsidRPr="00F76476" w14:paraId="68267D1B" w14:textId="77777777" w:rsidTr="00646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tcBorders>
              <w:bottom w:val="single" w:sz="4" w:space="0" w:color="auto"/>
            </w:tcBorders>
          </w:tcPr>
          <w:p w14:paraId="24AE697D" w14:textId="77777777" w:rsidR="00646C9B" w:rsidRPr="00F76476" w:rsidRDefault="00646C9B" w:rsidP="00646C9B">
            <w:pPr>
              <w:spacing w:before="120" w:after="0" w:line="240" w:lineRule="auto"/>
              <w:jc w:val="center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14:paraId="5211AD83" w14:textId="77777777" w:rsidR="00646C9B" w:rsidRPr="00F76476" w:rsidRDefault="00646C9B" w:rsidP="00646C9B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 xml:space="preserve">Sig. 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14:paraId="0B3A50E9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573EB7B6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1C1A9C62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43EE1838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14:paraId="2023F429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,004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1E5A9E3E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,056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15755FBB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,071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14:paraId="52E64D0B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,000</w:t>
            </w:r>
          </w:p>
        </w:tc>
      </w:tr>
      <w:tr w:rsidR="00646C9B" w:rsidRPr="00F76476" w14:paraId="7696275D" w14:textId="77777777" w:rsidTr="00646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tcBorders>
              <w:top w:val="single" w:sz="4" w:space="0" w:color="auto"/>
            </w:tcBorders>
          </w:tcPr>
          <w:p w14:paraId="279A540B" w14:textId="77777777" w:rsidR="00646C9B" w:rsidRPr="00F76476" w:rsidRDefault="00646C9B" w:rsidP="00646C9B">
            <w:pPr>
              <w:spacing w:before="120" w:after="0" w:line="240" w:lineRule="auto"/>
              <w:jc w:val="center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P.</w:t>
            </w:r>
          </w:p>
        </w:tc>
        <w:tc>
          <w:tcPr>
            <w:tcW w:w="732" w:type="dxa"/>
            <w:tcBorders>
              <w:top w:val="single" w:sz="4" w:space="0" w:color="auto"/>
              <w:bottom w:val="nil"/>
            </w:tcBorders>
          </w:tcPr>
          <w:p w14:paraId="6696FEAA" w14:textId="77777777" w:rsidR="00646C9B" w:rsidRPr="00F76476" w:rsidRDefault="00646C9B" w:rsidP="00646C9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C. de P.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14:paraId="49B4A356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31EB0371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1FEFE0CB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508F7DF3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14:paraId="2BDFA194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:vertAlign w:val="superscript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3D467D7D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,590</w:t>
            </w: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:vertAlign w:val="superscript"/>
                <w14:numForm w14:val="defaul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5448EC44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,449</w:t>
            </w: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:vertAlign w:val="superscript"/>
                <w14:numForm w14:val="default"/>
              </w:rPr>
              <w:t>**</w:t>
            </w:r>
          </w:p>
        </w:tc>
        <w:tc>
          <w:tcPr>
            <w:tcW w:w="714" w:type="dxa"/>
            <w:tcBorders>
              <w:top w:val="single" w:sz="4" w:space="0" w:color="auto"/>
              <w:bottom w:val="nil"/>
            </w:tcBorders>
          </w:tcPr>
          <w:p w14:paraId="0C9CCDF7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,164</w:t>
            </w: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:vertAlign w:val="superscript"/>
                <w14:numForm w14:val="default"/>
              </w:rPr>
              <w:t>*</w:t>
            </w:r>
          </w:p>
        </w:tc>
      </w:tr>
      <w:tr w:rsidR="00646C9B" w:rsidRPr="00F76476" w14:paraId="0C2F4B0F" w14:textId="77777777" w:rsidTr="00646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tcBorders>
              <w:bottom w:val="single" w:sz="4" w:space="0" w:color="auto"/>
            </w:tcBorders>
          </w:tcPr>
          <w:p w14:paraId="7971022F" w14:textId="77777777" w:rsidR="00646C9B" w:rsidRPr="00F76476" w:rsidRDefault="00646C9B" w:rsidP="00646C9B">
            <w:pPr>
              <w:spacing w:before="120" w:after="0" w:line="240" w:lineRule="auto"/>
              <w:jc w:val="center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14:paraId="7F6DB863" w14:textId="77777777" w:rsidR="00646C9B" w:rsidRPr="00F76476" w:rsidRDefault="00646C9B" w:rsidP="00646C9B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 xml:space="preserve">Sig. 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14:paraId="2F479CC9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6956975F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39F9F4E0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4533F54A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14:paraId="7555EF65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:vertAlign w:val="superscript"/>
                <w14:numForm w14:val="default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7CCDFBE2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,000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05451999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,000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14:paraId="46F3A5E0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,026</w:t>
            </w:r>
          </w:p>
        </w:tc>
      </w:tr>
      <w:tr w:rsidR="00646C9B" w:rsidRPr="00F76476" w14:paraId="0ED9118E" w14:textId="77777777" w:rsidTr="00646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tcBorders>
              <w:top w:val="nil"/>
            </w:tcBorders>
          </w:tcPr>
          <w:p w14:paraId="0D5F3945" w14:textId="77777777" w:rsidR="00646C9B" w:rsidRPr="00F76476" w:rsidRDefault="00646C9B" w:rsidP="00646C9B">
            <w:pPr>
              <w:spacing w:before="120" w:after="0" w:line="240" w:lineRule="auto"/>
              <w:jc w:val="center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E.B.A.</w:t>
            </w:r>
          </w:p>
        </w:tc>
        <w:tc>
          <w:tcPr>
            <w:tcW w:w="732" w:type="dxa"/>
            <w:tcBorders>
              <w:bottom w:val="nil"/>
            </w:tcBorders>
          </w:tcPr>
          <w:p w14:paraId="1924D619" w14:textId="77777777" w:rsidR="00646C9B" w:rsidRPr="00F76476" w:rsidRDefault="00646C9B" w:rsidP="00646C9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C. de P.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14:paraId="3536423E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7D981119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4DD4DE59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7A62D651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14:paraId="3CC4E766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:vertAlign w:val="superscript"/>
                <w14:numForm w14:val="defau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68EE0533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0E4A6ADE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,294</w:t>
            </w: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:vertAlign w:val="superscript"/>
                <w14:numForm w14:val="default"/>
              </w:rPr>
              <w:t>**</w:t>
            </w:r>
          </w:p>
        </w:tc>
        <w:tc>
          <w:tcPr>
            <w:tcW w:w="714" w:type="dxa"/>
            <w:tcBorders>
              <w:top w:val="single" w:sz="4" w:space="0" w:color="auto"/>
              <w:bottom w:val="nil"/>
            </w:tcBorders>
          </w:tcPr>
          <w:p w14:paraId="57F28B5B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,100</w:t>
            </w:r>
          </w:p>
        </w:tc>
      </w:tr>
      <w:tr w:rsidR="00646C9B" w:rsidRPr="00F76476" w14:paraId="4FD7FA48" w14:textId="77777777" w:rsidTr="00646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tcBorders>
              <w:bottom w:val="single" w:sz="4" w:space="0" w:color="auto"/>
            </w:tcBorders>
          </w:tcPr>
          <w:p w14:paraId="388332DA" w14:textId="77777777" w:rsidR="00646C9B" w:rsidRPr="00F76476" w:rsidRDefault="00646C9B" w:rsidP="00646C9B">
            <w:pPr>
              <w:spacing w:before="120" w:after="0" w:line="240" w:lineRule="auto"/>
              <w:jc w:val="center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14:paraId="1C42ACDD" w14:textId="77777777" w:rsidR="00646C9B" w:rsidRPr="00F76476" w:rsidRDefault="00646C9B" w:rsidP="00646C9B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 xml:space="preserve">Sig. 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14:paraId="44EE61B1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0826A11D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4CFF98E5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04996E59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14:paraId="0D2B080E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:vertAlign w:val="superscript"/>
                <w14:numForm w14:val="default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46E0ABA5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3425B960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,000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14:paraId="264568F3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,176</w:t>
            </w:r>
          </w:p>
        </w:tc>
      </w:tr>
      <w:tr w:rsidR="00646C9B" w:rsidRPr="00F76476" w14:paraId="3E612ABB" w14:textId="77777777" w:rsidTr="00646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tcBorders>
              <w:top w:val="nil"/>
            </w:tcBorders>
          </w:tcPr>
          <w:p w14:paraId="2BA98B5A" w14:textId="77777777" w:rsidR="00646C9B" w:rsidRPr="00F76476" w:rsidRDefault="00646C9B" w:rsidP="00646C9B">
            <w:pPr>
              <w:spacing w:before="120" w:after="0" w:line="240" w:lineRule="auto"/>
              <w:jc w:val="center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E.M.A.</w:t>
            </w:r>
          </w:p>
        </w:tc>
        <w:tc>
          <w:tcPr>
            <w:tcW w:w="732" w:type="dxa"/>
            <w:tcBorders>
              <w:top w:val="single" w:sz="4" w:space="0" w:color="auto"/>
              <w:bottom w:val="nil"/>
            </w:tcBorders>
          </w:tcPr>
          <w:p w14:paraId="2253C474" w14:textId="77777777" w:rsidR="00646C9B" w:rsidRPr="00F76476" w:rsidRDefault="00646C9B" w:rsidP="00646C9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C. de P.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14:paraId="02A457EF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75CE0B5E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7C97010B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4810097E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14:paraId="2A49026A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:vertAlign w:val="superscript"/>
                <w14:numForm w14:val="defau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4DEE559A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4B56DE85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nil"/>
            </w:tcBorders>
          </w:tcPr>
          <w:p w14:paraId="5EA36B88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,029</w:t>
            </w:r>
          </w:p>
        </w:tc>
      </w:tr>
      <w:tr w:rsidR="00646C9B" w:rsidRPr="00F76476" w14:paraId="55AA14A0" w14:textId="77777777" w:rsidTr="00646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tcBorders>
              <w:bottom w:val="single" w:sz="4" w:space="0" w:color="auto"/>
            </w:tcBorders>
          </w:tcPr>
          <w:p w14:paraId="30B1181C" w14:textId="77777777" w:rsidR="00646C9B" w:rsidRPr="00F76476" w:rsidRDefault="00646C9B" w:rsidP="00646C9B">
            <w:pPr>
              <w:spacing w:before="120" w:after="0" w:line="240" w:lineRule="auto"/>
              <w:jc w:val="center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14:paraId="14F6AB4A" w14:textId="77777777" w:rsidR="00646C9B" w:rsidRPr="00F76476" w:rsidRDefault="00646C9B" w:rsidP="00646C9B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 xml:space="preserve">Sig. 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14:paraId="5615E370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20C32A50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7A3B04BE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4531EA61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14:paraId="26F960BC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:vertAlign w:val="superscript"/>
                <w14:numForm w14:val="default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4800C970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613CAFEB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14:paraId="7035A93A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,691</w:t>
            </w:r>
          </w:p>
        </w:tc>
      </w:tr>
      <w:tr w:rsidR="00646C9B" w:rsidRPr="00F76476" w14:paraId="348DFC67" w14:textId="77777777" w:rsidTr="00646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tcBorders>
              <w:top w:val="nil"/>
            </w:tcBorders>
          </w:tcPr>
          <w:p w14:paraId="78E61005" w14:textId="77777777" w:rsidR="00646C9B" w:rsidRPr="00F76476" w:rsidRDefault="00646C9B" w:rsidP="00646C9B">
            <w:pPr>
              <w:spacing w:before="120" w:after="0" w:line="240" w:lineRule="auto"/>
              <w:jc w:val="center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V.M.</w:t>
            </w:r>
          </w:p>
        </w:tc>
        <w:tc>
          <w:tcPr>
            <w:tcW w:w="732" w:type="dxa"/>
            <w:tcBorders>
              <w:bottom w:val="nil"/>
            </w:tcBorders>
          </w:tcPr>
          <w:p w14:paraId="2D017E1D" w14:textId="77777777" w:rsidR="00646C9B" w:rsidRPr="00F76476" w:rsidRDefault="00646C9B" w:rsidP="00646C9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C. de P.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14:paraId="2D4FE066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6C6075EE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4B99133C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4A83D4AA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14:paraId="3E825EDE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:vertAlign w:val="superscript"/>
                <w14:numForm w14:val="defau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2A7E2DB6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45AC6866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nil"/>
            </w:tcBorders>
          </w:tcPr>
          <w:p w14:paraId="022DDD43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>1</w:t>
            </w:r>
          </w:p>
        </w:tc>
      </w:tr>
      <w:tr w:rsidR="00646C9B" w:rsidRPr="00F76476" w14:paraId="54C55190" w14:textId="77777777" w:rsidTr="00646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tcBorders>
              <w:bottom w:val="single" w:sz="4" w:space="0" w:color="auto"/>
            </w:tcBorders>
          </w:tcPr>
          <w:p w14:paraId="4618C394" w14:textId="77777777" w:rsidR="00646C9B" w:rsidRPr="00F76476" w:rsidRDefault="00646C9B" w:rsidP="00646C9B">
            <w:pPr>
              <w:spacing w:before="0" w:after="0" w:line="240" w:lineRule="auto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14:paraId="3F13CC2C" w14:textId="77777777" w:rsidR="00646C9B" w:rsidRPr="00F76476" w:rsidRDefault="00646C9B" w:rsidP="00646C9B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F76476"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  <w:t xml:space="preserve">Sig. 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14:paraId="758C91CB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2CC20279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29E59AD3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68715356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14:paraId="5E96FD68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:vertAlign w:val="superscript"/>
                <w14:numForm w14:val="default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61845F96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2E53F168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14:paraId="6560FC8B" w14:textId="77777777" w:rsidR="00646C9B" w:rsidRPr="00F76476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spacing w:val="0"/>
                <w:sz w:val="18"/>
                <w:szCs w:val="18"/>
                <w14:numForm w14:val="default"/>
              </w:rPr>
            </w:pPr>
          </w:p>
        </w:tc>
      </w:tr>
    </w:tbl>
    <w:p w14:paraId="5EB4BAC9" w14:textId="7363FF2A" w:rsidR="00646C9B" w:rsidRPr="00F76476" w:rsidRDefault="00646C9B" w:rsidP="00646C9B">
      <w:pPr>
        <w:spacing w:before="80" w:after="240" w:line="240" w:lineRule="atLeast"/>
        <w:ind w:left="567" w:hanging="426"/>
        <w:contextualSpacing/>
        <w:rPr>
          <w:rFonts w:ascii="Gill Sans MT" w:hAnsi="Gill Sans MT"/>
          <w:iCs/>
          <w:spacing w:val="0"/>
          <w:sz w:val="14"/>
          <w:szCs w:val="14"/>
          <w:lang w:val="es-ES_tradnl"/>
          <w14:numForm w14:val="default"/>
        </w:rPr>
      </w:pPr>
      <w:r w:rsidRPr="00F76476">
        <w:rPr>
          <w:rFonts w:ascii="Gill Sans MT" w:hAnsi="Gill Sans MT"/>
          <w:i/>
          <w:spacing w:val="0"/>
          <w:sz w:val="16"/>
          <w:szCs w:val="16"/>
          <w:lang w:val="es-ES_tradnl"/>
          <w14:numForm w14:val="default"/>
        </w:rPr>
        <w:t>Nota</w:t>
      </w:r>
      <w:r w:rsidRPr="00F76476">
        <w:rPr>
          <w:rFonts w:ascii="Gill Sans MT" w:hAnsi="Gill Sans MT"/>
          <w:iCs/>
          <w:spacing w:val="0"/>
          <w:sz w:val="14"/>
          <w:szCs w:val="14"/>
          <w:lang w:val="es-ES_tradnl"/>
          <w14:numForm w14:val="default"/>
        </w:rPr>
        <w:t xml:space="preserve">:   E.= edad, S.= sexo, E.M.= estudios musicales, F.= frecuencia estilo musical, P.= preferencia musical, E.B.A.= </w:t>
      </w:r>
      <w:bookmarkStart w:id="1" w:name="_Hlk81341007"/>
      <w:r w:rsidRPr="00F76476">
        <w:rPr>
          <w:rFonts w:ascii="Gill Sans MT" w:hAnsi="Gill Sans MT"/>
          <w:iCs/>
          <w:spacing w:val="0"/>
          <w:sz w:val="14"/>
          <w:szCs w:val="14"/>
          <w:lang w:val="es-ES_tradnl"/>
          <w14:numForm w14:val="default"/>
        </w:rPr>
        <w:t xml:space="preserve">estilo musical que escuchan </w:t>
      </w:r>
      <w:bookmarkEnd w:id="1"/>
      <w:r w:rsidRPr="00F76476">
        <w:rPr>
          <w:rFonts w:ascii="Gill Sans MT" w:hAnsi="Gill Sans MT"/>
          <w:iCs/>
          <w:spacing w:val="0"/>
          <w:sz w:val="14"/>
          <w:szCs w:val="14"/>
          <w:lang w:val="es-ES_tradnl"/>
          <w14:numForm w14:val="default"/>
        </w:rPr>
        <w:t xml:space="preserve">cuando se encuentran bien anímicamente, E.M.A.= estilo musical que escuchan cuando se encuentran mal anímicamente, V.M.= valor que otorgan a la música. </w:t>
      </w:r>
      <w:r w:rsidRPr="00F76476">
        <w:rPr>
          <w:rFonts w:ascii="Gill Sans MT" w:hAnsi="Gill Sans MT"/>
          <w:iCs/>
          <w:spacing w:val="0"/>
          <w:sz w:val="8"/>
          <w:szCs w:val="8"/>
          <w:lang w:val="es-ES_tradnl"/>
          <w14:numForm w14:val="default"/>
        </w:rPr>
        <w:t>**</w:t>
      </w:r>
      <w:r w:rsidRPr="00F76476">
        <w:rPr>
          <w:rFonts w:ascii="Gill Sans MT" w:hAnsi="Gill Sans MT"/>
          <w:iCs/>
          <w:spacing w:val="0"/>
          <w:sz w:val="14"/>
          <w:szCs w:val="14"/>
          <w:lang w:val="es-ES_tradnl"/>
          <w14:numForm w14:val="default"/>
        </w:rPr>
        <w:t>.</w:t>
      </w:r>
      <w:r w:rsidRPr="00F76476">
        <w:rPr>
          <w:rFonts w:ascii="Gill Sans MT" w:hAnsi="Gill Sans MT"/>
          <w:i/>
          <w:iCs/>
          <w:spacing w:val="0"/>
          <w:sz w:val="14"/>
          <w:szCs w:val="14"/>
          <w:lang w:val="es-ES_tradnl"/>
          <w14:numForm w14:val="default"/>
        </w:rPr>
        <w:t xml:space="preserve"> p </w:t>
      </w:r>
      <w:r w:rsidRPr="00F76476">
        <w:rPr>
          <w:rFonts w:ascii="Gill Sans MT" w:hAnsi="Gill Sans MT"/>
          <w:iCs/>
          <w:spacing w:val="0"/>
          <w:sz w:val="14"/>
          <w:szCs w:val="14"/>
          <w:lang w:val="es-ES_tradnl"/>
          <w14:numForm w14:val="default"/>
        </w:rPr>
        <w:t xml:space="preserve">&lt; 0,01; </w:t>
      </w:r>
      <w:r w:rsidRPr="00F76476">
        <w:rPr>
          <w:rFonts w:ascii="Gill Sans MT" w:hAnsi="Gill Sans MT"/>
          <w:iCs/>
          <w:spacing w:val="0"/>
          <w:sz w:val="8"/>
          <w:szCs w:val="8"/>
          <w:lang w:val="es-ES_tradnl"/>
          <w14:numForm w14:val="default"/>
        </w:rPr>
        <w:t>*</w:t>
      </w:r>
      <w:r w:rsidRPr="00F76476">
        <w:rPr>
          <w:rFonts w:ascii="Gill Sans MT" w:hAnsi="Gill Sans MT"/>
          <w:iCs/>
          <w:spacing w:val="0"/>
          <w:sz w:val="14"/>
          <w:szCs w:val="14"/>
          <w:lang w:val="es-ES_tradnl"/>
          <w14:numForm w14:val="default"/>
        </w:rPr>
        <w:t>.</w:t>
      </w:r>
      <w:r w:rsidRPr="00F76476">
        <w:rPr>
          <w:rFonts w:ascii="Gill Sans MT" w:hAnsi="Gill Sans MT"/>
          <w:i/>
          <w:iCs/>
          <w:spacing w:val="0"/>
          <w:sz w:val="14"/>
          <w:szCs w:val="14"/>
          <w:lang w:val="es-ES_tradnl"/>
          <w14:numForm w14:val="default"/>
        </w:rPr>
        <w:t xml:space="preserve"> p </w:t>
      </w:r>
      <w:r w:rsidRPr="00F76476">
        <w:rPr>
          <w:rFonts w:ascii="Gill Sans MT" w:hAnsi="Gill Sans MT"/>
          <w:iCs/>
          <w:spacing w:val="0"/>
          <w:sz w:val="14"/>
          <w:szCs w:val="14"/>
          <w:lang w:val="es-ES_tradnl"/>
          <w14:numForm w14:val="default"/>
        </w:rPr>
        <w:t>&lt; 0,05.</w:t>
      </w:r>
    </w:p>
    <w:p w14:paraId="1CED1DA4" w14:textId="4D016764" w:rsidR="00CE0F4B" w:rsidRPr="00F76476" w:rsidRDefault="00CE0F4B" w:rsidP="00CC021A">
      <w:pPr>
        <w:spacing w:before="0" w:after="160" w:line="259" w:lineRule="auto"/>
        <w:jc w:val="left"/>
        <w:rPr>
          <w:rFonts w:ascii="Gill Sans MT" w:hAnsi="Gill Sans MT"/>
          <w:smallCaps/>
          <w:color w:val="FF0000"/>
          <w:szCs w:val="26"/>
        </w:rPr>
      </w:pPr>
    </w:p>
    <w:sectPr w:rsidR="00CE0F4B" w:rsidRPr="00F76476" w:rsidSect="004E5DB2">
      <w:headerReference w:type="default" r:id="rId11"/>
      <w:pgSz w:w="8845" w:h="13245"/>
      <w:pgMar w:top="1701" w:right="1134" w:bottom="1134" w:left="1134" w:header="567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6"/>
    </wne:keymap>
    <wne:keymap wne:kcmPrimary="0432">
      <wne:acd wne:acdName="acd9"/>
    </wne:keymap>
    <wne:keymap wne:kcmPrimary="0433">
      <wne:acd wne:acdName="acd10"/>
    </wne:keymap>
    <wne:keymap wne:kcmPrimary="0434">
      <wne:acd wne:acdName="acd11"/>
    </wne:keymap>
    <wne:keymap wne:kcmPrimary="0441">
      <wne:acd wne:acdName="acd8"/>
    </wne:keymap>
    <wne:keymap wne:kcmPrimary="0443">
      <wne:acd wne:acdName="acd4"/>
    </wne:keymap>
    <wne:keymap wne:kcmPrimary="0444">
      <wne:acd wne:acdName="acd15"/>
    </wne:keymap>
    <wne:keymap wne:kcmPrimary="0445">
      <wne:acd wne:acdName="acd13"/>
    </wne:keymap>
    <wne:keymap wne:kcmPrimary="0446">
      <wne:acd wne:acdName="acd19"/>
    </wne:keymap>
    <wne:keymap wne:kcmPrimary="0447">
      <wne:acd wne:acdName="acd0"/>
    </wne:keymap>
    <wne:keymap wne:kcmPrimary="0451">
      <wne:acd wne:acdName="acd7"/>
    </wne:keymap>
    <wne:keymap wne:kcmPrimary="0452">
      <wne:acd wne:acdName="acd14"/>
    </wne:keymap>
    <wne:keymap wne:kcmPrimary="0453">
      <wne:acd wne:acdName="acd16"/>
    </wne:keymap>
    <wne:keymap wne:kcmPrimary="0454">
      <wne:acd wne:acdName="acd17"/>
    </wne:keymap>
    <wne:keymap wne:kcmPrimary="0456">
      <wne:acd wne:acdName="acd5"/>
    </wne:keymap>
    <wne:keymap wne:kcmPrimary="0457">
      <wne:acd wne:acdName="acd12"/>
    </wne:keymap>
    <wne:keymap wne:kcmPrimary="0458">
      <wne:acd wne:acdName="acd3"/>
    </wne:keymap>
    <wne:keymap wne:kcmPrimary="0459">
      <wne:acd wne:acdName="acd18"/>
    </wne:keymap>
    <wne:keymap wne:kcmPrimary="045A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</wne:acdManifest>
  </wne:toolbars>
  <wne:acds>
    <wne:acd wne:argValue="AgBCAGkAYgBsAGkAbwBnAHIAYQBmAO0AYQA7AFIAZQBmAGUAcgBlAG4AYwBpAGEAcwA=" wne:acdName="acd0" wne:fciIndexBasedOn="0065"/>
    <wne:acd wne:acdName="acd1" wne:fciIndexBasedOn="0065"/>
    <wne:acd wne:argValue="AgBDAGEAcADtAHQAdQBsAG8A" wne:acdName="acd2" wne:fciIndexBasedOn="0065"/>
    <wne:acd wne:argValue="AgBUAO0AdAAuACAAQwBhAHAALgA=" wne:acdName="acd3" wne:fciIndexBasedOn="0065"/>
    <wne:acd wne:argValue="AgBBAHUAdABvAHIA" wne:acdName="acd4" wne:fciIndexBasedOn="0065"/>
    <wne:acd wne:argValue="AgBBAGQAcwBjAHIAaQBwAGMAaQDzAG4A" wne:acdName="acd5" wne:fciIndexBasedOn="0065"/>
    <wne:acd wne:argValue="AQAAAAEA" wne:acdName="acd6" wne:fciIndexBasedOn="0065"/>
    <wne:acd wne:argValue="AgBOAG8AcgBtAGEAbAA7ADAAMAAuACAATgBvAHIAbQBhAGwA" wne:acdName="acd7" wne:fciIndexBasedOn="0065"/>
    <wne:acd wne:argValue="AgBOAG8AdABhACAAYQBsACAAcABpAGUA" wne:acdName="acd8" wne:fciIndexBasedOn="0065"/>
    <wne:acd wne:argValue="AQAAAAIA" wne:acdName="acd9" wne:fciIndexBasedOn="0065"/>
    <wne:acd wne:argValue="AQAAAAMA" wne:acdName="acd10" wne:fciIndexBasedOn="0065"/>
    <wne:acd wne:argValue="AQAAAAQA" wne:acdName="acd11" wne:fciIndexBasedOn="0065"/>
    <wne:acd wne:argValue="AgBDAGkAdABhACAAbABhAHIAZwBhAA==" wne:acdName="acd12" wne:fciIndexBasedOn="0065"/>
    <wne:acd wne:argValue="AgBMAGkAcwB0AGEAZABvAA==" wne:acdName="acd13" wne:fciIndexBasedOn="0065"/>
    <wne:acd wne:argValue="AgBMAGkAcwB0AGEAZABvACAAYQBqAHUAcwB0AGEAZABvAA==" wne:acdName="acd14" wne:fciIndexBasedOn="0065"/>
    <wne:acd wne:argValue="AgBGAGkAZwB1AHIAYQBzAA==" wne:acdName="acd15" wne:fciIndexBasedOn="0065"/>
    <wne:acd wne:argValue="AgBGAHUAZQBuAHQAZQA=" wne:acdName="acd16" wne:fciIndexBasedOn="0065"/>
    <wne:acd wne:argValue="AgBMAGkAcwB0AGEAZABvACAAbgD6AG0AZQByAG8AcwA=" wne:acdName="acd17" wne:fciIndexBasedOn="0065"/>
    <wne:acd wne:argValue="AgBMAGkAcwB0AGEAZABvACAAbABlAHQAcgBhAHMA" wne:acdName="acd18" wne:fciIndexBasedOn="0065"/>
    <wne:acd wne:argValue="AgBuAGUAZwByAGkAdABhAA==" wne:acdName="acd1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DDEFF" w14:textId="77777777" w:rsidR="004B4B8C" w:rsidRDefault="004B4B8C" w:rsidP="00EB0247">
      <w:pPr>
        <w:spacing w:after="0" w:line="240" w:lineRule="auto"/>
      </w:pPr>
      <w:r>
        <w:separator/>
      </w:r>
    </w:p>
  </w:endnote>
  <w:endnote w:type="continuationSeparator" w:id="0">
    <w:p w14:paraId="48C2E50E" w14:textId="77777777" w:rsidR="004B4B8C" w:rsidRDefault="004B4B8C" w:rsidP="00EB0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dobe Garamond Pro">
    <w:altName w:val="Garamond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990">
    <w:panose1 w:val="020B0604020202020204"/>
    <w:charset w:val="00"/>
    <w:family w:val="roman"/>
    <w:notTrueType/>
    <w:pitch w:val="default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HelveticaNeueLT Pro 55 Roman">
    <w:altName w:val="Arial"/>
    <w:panose1 w:val="020B0604020202020204"/>
    <w:charset w:val="00"/>
    <w:family w:val="swiss"/>
    <w:notTrueType/>
    <w:pitch w:val="variable"/>
    <w:sig w:usb0="8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D14FC" w14:textId="77777777" w:rsidR="004B4B8C" w:rsidRDefault="004B4B8C" w:rsidP="00EB0247">
      <w:pPr>
        <w:spacing w:after="0" w:line="240" w:lineRule="auto"/>
      </w:pPr>
      <w:r>
        <w:separator/>
      </w:r>
    </w:p>
  </w:footnote>
  <w:footnote w:type="continuationSeparator" w:id="0">
    <w:p w14:paraId="70D84AA8" w14:textId="77777777" w:rsidR="004B4B8C" w:rsidRDefault="004B4B8C" w:rsidP="00EB0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F1AE6" w14:textId="18E18AA2" w:rsidR="005B639F" w:rsidRDefault="004E5DB2" w:rsidP="005B639F">
    <w:pPr>
      <w:autoSpaceDE w:val="0"/>
      <w:autoSpaceDN w:val="0"/>
      <w:adjustRightInd w:val="0"/>
      <w:spacing w:before="0" w:after="0" w:line="240" w:lineRule="auto"/>
      <w:ind w:left="142"/>
      <w:jc w:val="right"/>
      <w:rPr>
        <w:rFonts w:ascii="HelveticaNeueLT Pro 55 Roman" w:eastAsia="Calibri" w:hAnsi="HelveticaNeueLT Pro 55 Roman" w:cs="Times New Roman"/>
        <w:noProof/>
        <w:spacing w:val="0"/>
        <w:sz w:val="16"/>
        <w:szCs w:val="16"/>
        <w14:numForm w14:val="default"/>
      </w:rPr>
    </w:pPr>
    <w:r w:rsidRPr="005B639F">
      <w:rPr>
        <w:rFonts w:ascii="HelveticaNeueLT Pro 55 Roman" w:eastAsia="Calibri" w:hAnsi="HelveticaNeueLT Pro 55 Roman" w:cs="Times New Roman"/>
        <w:noProof/>
        <w:spacing w:val="0"/>
        <w:sz w:val="16"/>
        <w:szCs w:val="16"/>
        <w14:numForm w14:val="default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CD080A6" wp14:editId="680910F3">
              <wp:simplePos x="0" y="0"/>
              <wp:positionH relativeFrom="column">
                <wp:posOffset>-645600</wp:posOffset>
              </wp:positionH>
              <wp:positionV relativeFrom="paragraph">
                <wp:posOffset>-21280</wp:posOffset>
              </wp:positionV>
              <wp:extent cx="3084195" cy="368300"/>
              <wp:effectExtent l="0" t="0" r="20955" b="12700"/>
              <wp:wrapSquare wrapText="bothSides"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4195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ED9127" w14:textId="77777777" w:rsidR="005B639F" w:rsidRPr="00CC021A" w:rsidRDefault="005B639F" w:rsidP="005B639F">
                          <w:pPr>
                            <w:autoSpaceDE w:val="0"/>
                            <w:autoSpaceDN w:val="0"/>
                            <w:adjustRightInd w:val="0"/>
                            <w:spacing w:before="0" w:after="0" w:line="240" w:lineRule="auto"/>
                            <w:ind w:left="142"/>
                            <w:rPr>
                              <w:rFonts w:ascii="HelveticaNeueLT Pro 55 Roman" w:eastAsia="Calibri" w:hAnsi="HelveticaNeueLT Pro 55 Roman" w:cs="Times New Roman"/>
                              <w:b/>
                              <w:bCs/>
                              <w:noProof/>
                              <w:spacing w:val="0"/>
                              <w:sz w:val="18"/>
                              <w:szCs w:val="18"/>
                              <w14:numForm w14:val="default"/>
                            </w:rPr>
                          </w:pPr>
                          <w:r w:rsidRPr="004E5DB2">
                            <w:rPr>
                              <w:rFonts w:ascii="HelveticaNeueLT Pro 55 Roman" w:eastAsia="Calibri" w:hAnsi="HelveticaNeueLT Pro 55 Roman" w:cs="Times New Roman"/>
                              <w:noProof/>
                              <w:spacing w:val="0"/>
                              <w:sz w:val="18"/>
                              <w:szCs w:val="18"/>
                              <w14:numForm w14:val="default"/>
                            </w:rPr>
                            <w:t>Revista de Musicoterapia</w:t>
                          </w:r>
                          <w:r w:rsidRPr="00CC021A">
                            <w:rPr>
                              <w:rFonts w:ascii="HelveticaNeueLT Pro 55 Roman" w:eastAsia="Calibri" w:hAnsi="HelveticaNeueLT Pro 55 Roman" w:cs="Times New Roman"/>
                              <w:b/>
                              <w:bCs/>
                              <w:noProof/>
                              <w:spacing w:val="0"/>
                              <w:sz w:val="18"/>
                              <w:szCs w:val="18"/>
                              <w14:numForm w14:val="default"/>
                            </w:rPr>
                            <w:t xml:space="preserve"> </w:t>
                          </w:r>
                          <w:r w:rsidRPr="004E5DB2">
                            <w:rPr>
                              <w:rFonts w:ascii="HelveticaNeueLT Pro 55 Roman" w:eastAsia="Calibri" w:hAnsi="HelveticaNeueLT Pro 55 Roman" w:cs="Times New Roman"/>
                              <w:b/>
                              <w:bCs/>
                              <w:i/>
                              <w:iCs/>
                              <w:noProof/>
                              <w:spacing w:val="0"/>
                              <w:sz w:val="18"/>
                              <w:szCs w:val="18"/>
                              <w14:numForm w14:val="default"/>
                            </w:rPr>
                            <w:t>Misostenido</w:t>
                          </w:r>
                        </w:p>
                        <w:p w14:paraId="20158338" w14:textId="77777777" w:rsidR="00AC0597" w:rsidRPr="00104D73" w:rsidRDefault="00AC0597" w:rsidP="00AC059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42"/>
                            <w:rPr>
                              <w:rFonts w:ascii="HelveticaNeueLT Pro 55 Roman" w:eastAsia="Calibri" w:hAnsi="HelveticaNeueLT Pro 55 Roman" w:cs="Arial"/>
                              <w:color w:val="252525"/>
                              <w:sz w:val="16"/>
                              <w:szCs w:val="16"/>
                            </w:rPr>
                          </w:pPr>
                          <w:r w:rsidRPr="00FD7A57">
                            <w:rPr>
                              <w:rFonts w:ascii="HelveticaNeueLT Pro 55 Roman" w:eastAsia="Calibri" w:hAnsi="HelveticaNeueLT Pro 55 Roman" w:cs="Times New Roman"/>
                              <w:noProof/>
                              <w:sz w:val="16"/>
                              <w:szCs w:val="16"/>
                            </w:rPr>
                            <w:t>ISSN-e: 2660-5503</w:t>
                          </w:r>
                          <w:r w:rsidRPr="00104D73">
                            <w:rPr>
                              <w:rFonts w:ascii="HelveticaNeueLT Pro 55 Roman" w:eastAsia="Calibri" w:hAnsi="HelveticaNeueLT Pro 55 Roman" w:cs="Times New Roman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HelveticaNeueLT Pro 55 Roman" w:eastAsia="Calibri" w:hAnsi="HelveticaNeueLT Pro 55 Roman" w:cs="Times New Roman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 xml:space="preserve">                                      </w:t>
                          </w:r>
                        </w:p>
                        <w:p w14:paraId="17D08B41" w14:textId="6CE247E0" w:rsidR="005B639F" w:rsidRDefault="005B63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D080A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50.85pt;margin-top:-1.7pt;width:242.85pt;height:2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" strokecolor="white [3212]">
              <v:textbox>
                <w:txbxContent>
                  <w:p w14:paraId="17ED9127" w14:textId="77777777" w:rsidR="005B639F" w:rsidRPr="00CC021A" w:rsidRDefault="005B639F" w:rsidP="005B639F">
                    <w:pPr>
                      <w:autoSpaceDE w:val="0"/>
                      <w:autoSpaceDN w:val="0"/>
                      <w:adjustRightInd w:val="0"/>
                      <w:spacing w:before="0" w:after="0" w:line="240" w:lineRule="auto"/>
                      <w:ind w:left="142"/>
                      <w:rPr>
                        <w:rFonts w:ascii="HelveticaNeueLT Pro 55 Roman" w:eastAsia="Calibri" w:hAnsi="HelveticaNeueLT Pro 55 Roman" w:cs="Times New Roman"/>
                        <w:b/>
                        <w:bCs/>
                        <w:noProof/>
                        <w:spacing w:val="0"/>
                        <w:sz w:val="18"/>
                        <w:szCs w:val="18"/>
                        <w14:numForm w14:val="default"/>
                      </w:rPr>
                    </w:pPr>
                    <w:r w:rsidRPr="004E5DB2">
                      <w:rPr>
                        <w:rFonts w:ascii="HelveticaNeueLT Pro 55 Roman" w:eastAsia="Calibri" w:hAnsi="HelveticaNeueLT Pro 55 Roman" w:cs="Times New Roman"/>
                        <w:noProof/>
                        <w:spacing w:val="0"/>
                        <w:sz w:val="18"/>
                        <w:szCs w:val="18"/>
                        <w14:numForm w14:val="default"/>
                      </w:rPr>
                      <w:t>Revista de Musicoterapia</w:t>
                    </w:r>
                    <w:r w:rsidRPr="00CC021A">
                      <w:rPr>
                        <w:rFonts w:ascii="HelveticaNeueLT Pro 55 Roman" w:eastAsia="Calibri" w:hAnsi="HelveticaNeueLT Pro 55 Roman" w:cs="Times New Roman"/>
                        <w:b/>
                        <w:bCs/>
                        <w:noProof/>
                        <w:spacing w:val="0"/>
                        <w:sz w:val="18"/>
                        <w:szCs w:val="18"/>
                        <w14:numForm w14:val="default"/>
                      </w:rPr>
                      <w:t xml:space="preserve"> </w:t>
                    </w:r>
                    <w:r w:rsidRPr="004E5DB2">
                      <w:rPr>
                        <w:rFonts w:ascii="HelveticaNeueLT Pro 55 Roman" w:eastAsia="Calibri" w:hAnsi="HelveticaNeueLT Pro 55 Roman" w:cs="Times New Roman"/>
                        <w:b/>
                        <w:bCs/>
                        <w:i/>
                        <w:iCs/>
                        <w:noProof/>
                        <w:spacing w:val="0"/>
                        <w:sz w:val="18"/>
                        <w:szCs w:val="18"/>
                        <w14:numForm w14:val="default"/>
                      </w:rPr>
                      <w:t>Misostenido</w:t>
                    </w:r>
                  </w:p>
                  <w:p w14:paraId="20158338" w14:textId="77777777" w:rsidR="00AC0597" w:rsidRPr="00104D73" w:rsidRDefault="00AC0597" w:rsidP="00AC059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142"/>
                      <w:rPr>
                        <w:rFonts w:ascii="HelveticaNeueLT Pro 55 Roman" w:eastAsia="Calibri" w:hAnsi="HelveticaNeueLT Pro 55 Roman" w:cs="Arial"/>
                        <w:color w:val="252525"/>
                        <w:sz w:val="16"/>
                        <w:szCs w:val="16"/>
                      </w:rPr>
                    </w:pPr>
                    <w:r w:rsidRPr="00FD7A57">
                      <w:rPr>
                        <w:rFonts w:ascii="HelveticaNeueLT Pro 55 Roman" w:eastAsia="Calibri" w:hAnsi="HelveticaNeueLT Pro 55 Roman" w:cs="Times New Roman"/>
                        <w:noProof/>
                        <w:sz w:val="16"/>
                        <w:szCs w:val="16"/>
                      </w:rPr>
                      <w:t>ISSN-e: 2660-5503</w:t>
                    </w:r>
                    <w:r w:rsidRPr="00104D73">
                      <w:rPr>
                        <w:rFonts w:ascii="HelveticaNeueLT Pro 55 Roman" w:eastAsia="Calibri" w:hAnsi="HelveticaNeueLT Pro 55 Roman" w:cs="Times New Roman"/>
                        <w:b/>
                        <w:bCs/>
                        <w:noProof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HelveticaNeueLT Pro 55 Roman" w:eastAsia="Calibri" w:hAnsi="HelveticaNeueLT Pro 55 Roman" w:cs="Times New Roman"/>
                        <w:b/>
                        <w:bCs/>
                        <w:noProof/>
                        <w:sz w:val="16"/>
                        <w:szCs w:val="16"/>
                      </w:rPr>
                      <w:t xml:space="preserve">                                      </w:t>
                    </w:r>
                  </w:p>
                  <w:p w14:paraId="17D08B41" w14:textId="6CE247E0" w:rsidR="005B639F" w:rsidRDefault="005B639F"/>
                </w:txbxContent>
              </v:textbox>
              <w10:wrap type="square"/>
            </v:shape>
          </w:pict>
        </mc:Fallback>
      </mc:AlternateContent>
    </w:r>
    <w:r w:rsidR="00D61ABA">
      <w:rPr>
        <w:noProof/>
      </w:rPr>
      <w:drawing>
        <wp:anchor distT="0" distB="0" distL="114300" distR="114300" simplePos="0" relativeHeight="251662336" behindDoc="1" locked="0" layoutInCell="1" allowOverlap="1" wp14:anchorId="0C32293E" wp14:editId="765F7E0E">
          <wp:simplePos x="0" y="0"/>
          <wp:positionH relativeFrom="column">
            <wp:posOffset>4023794</wp:posOffset>
          </wp:positionH>
          <wp:positionV relativeFrom="paragraph">
            <wp:posOffset>-288044</wp:posOffset>
          </wp:positionV>
          <wp:extent cx="791651" cy="777600"/>
          <wp:effectExtent l="0" t="0" r="8890" b="381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05" cy="793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639F" w:rsidRPr="005B639F">
      <w:t xml:space="preserve"> </w:t>
    </w:r>
  </w:p>
  <w:p w14:paraId="7F9F6684" w14:textId="0A6D2999" w:rsidR="005B639F" w:rsidRDefault="005B63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6C16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9CA9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5A46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5E31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52D8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CE1A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1EBC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74FD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368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300FD"/>
    <w:multiLevelType w:val="multilevel"/>
    <w:tmpl w:val="557CE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2D96892"/>
    <w:multiLevelType w:val="multilevel"/>
    <w:tmpl w:val="0C0A001D"/>
    <w:styleLink w:val="Vietaestrecha"/>
    <w:lvl w:ilvl="0">
      <w:start w:val="1"/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0111733"/>
    <w:multiLevelType w:val="hybridMultilevel"/>
    <w:tmpl w:val="D77E81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2505B9"/>
    <w:multiLevelType w:val="singleLevel"/>
    <w:tmpl w:val="84E49452"/>
    <w:lvl w:ilvl="0">
      <w:start w:val="1"/>
      <w:numFmt w:val="bullet"/>
      <w:pStyle w:val="Listadoajustado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3"/>
      </w:rPr>
    </w:lvl>
  </w:abstractNum>
  <w:abstractNum w:abstractNumId="14" w15:restartNumberingAfterBreak="0">
    <w:nsid w:val="178200DA"/>
    <w:multiLevelType w:val="multilevel"/>
    <w:tmpl w:val="944C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4B91558"/>
    <w:multiLevelType w:val="hybridMultilevel"/>
    <w:tmpl w:val="ED4E6E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E497B"/>
    <w:multiLevelType w:val="hybridMultilevel"/>
    <w:tmpl w:val="CC4048F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B324F"/>
    <w:multiLevelType w:val="hybridMultilevel"/>
    <w:tmpl w:val="418E7506"/>
    <w:lvl w:ilvl="0" w:tplc="769CB3D4">
      <w:numFmt w:val="bullet"/>
      <w:lvlText w:val="-"/>
      <w:lvlJc w:val="left"/>
      <w:pPr>
        <w:ind w:left="720" w:hanging="360"/>
      </w:pPr>
      <w:rPr>
        <w:rFonts w:ascii="Adobe Garamond Pro" w:eastAsiaTheme="minorHAnsi" w:hAnsi="Adobe Garamond Pro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EA03AD"/>
    <w:multiLevelType w:val="hybridMultilevel"/>
    <w:tmpl w:val="5B2615D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E4769"/>
    <w:multiLevelType w:val="hybridMultilevel"/>
    <w:tmpl w:val="6BDC39E8"/>
    <w:lvl w:ilvl="0" w:tplc="066A71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2158E"/>
    <w:multiLevelType w:val="hybridMultilevel"/>
    <w:tmpl w:val="C5D4FC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5C64EB"/>
    <w:multiLevelType w:val="multilevel"/>
    <w:tmpl w:val="93B27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2613F3"/>
    <w:multiLevelType w:val="multilevel"/>
    <w:tmpl w:val="FE90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E33149"/>
    <w:multiLevelType w:val="multilevel"/>
    <w:tmpl w:val="F250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4506B58"/>
    <w:multiLevelType w:val="hybridMultilevel"/>
    <w:tmpl w:val="7BEEC610"/>
    <w:lvl w:ilvl="0" w:tplc="547C8D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10318"/>
    <w:multiLevelType w:val="multilevel"/>
    <w:tmpl w:val="6FC6583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BE30BED"/>
    <w:multiLevelType w:val="multilevel"/>
    <w:tmpl w:val="4F0E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F9F1B41"/>
    <w:multiLevelType w:val="multilevel"/>
    <w:tmpl w:val="A176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6330E2B"/>
    <w:multiLevelType w:val="multilevel"/>
    <w:tmpl w:val="8842F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160470C"/>
    <w:multiLevelType w:val="hybridMultilevel"/>
    <w:tmpl w:val="C1A44EBC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268522E"/>
    <w:multiLevelType w:val="hybridMultilevel"/>
    <w:tmpl w:val="FA46DF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C0D02"/>
    <w:multiLevelType w:val="hybridMultilevel"/>
    <w:tmpl w:val="CF5A6B16"/>
    <w:lvl w:ilvl="0" w:tplc="C0AAD046">
      <w:start w:val="1"/>
      <w:numFmt w:val="decimal"/>
      <w:pStyle w:val="Listadonmeros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033047"/>
    <w:multiLevelType w:val="multilevel"/>
    <w:tmpl w:val="A9FCA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AE0B01"/>
    <w:multiLevelType w:val="hybridMultilevel"/>
    <w:tmpl w:val="D8A6E744"/>
    <w:lvl w:ilvl="0" w:tplc="9F226EB2">
      <w:start w:val="1"/>
      <w:numFmt w:val="lowerLetter"/>
      <w:pStyle w:val="Listadoletras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3"/>
  </w:num>
  <w:num w:numId="13">
    <w:abstractNumId w:val="16"/>
  </w:num>
  <w:num w:numId="14">
    <w:abstractNumId w:val="17"/>
  </w:num>
  <w:num w:numId="15">
    <w:abstractNumId w:val="18"/>
  </w:num>
  <w:num w:numId="16">
    <w:abstractNumId w:val="28"/>
  </w:num>
  <w:num w:numId="17">
    <w:abstractNumId w:val="25"/>
  </w:num>
  <w:num w:numId="18">
    <w:abstractNumId w:val="10"/>
  </w:num>
  <w:num w:numId="19">
    <w:abstractNumId w:val="24"/>
  </w:num>
  <w:num w:numId="20">
    <w:abstractNumId w:val="30"/>
  </w:num>
  <w:num w:numId="21">
    <w:abstractNumId w:val="31"/>
  </w:num>
  <w:num w:numId="22">
    <w:abstractNumId w:val="21"/>
  </w:num>
  <w:num w:numId="23">
    <w:abstractNumId w:val="31"/>
    <w:lvlOverride w:ilvl="0">
      <w:startOverride w:val="1"/>
    </w:lvlOverride>
  </w:num>
  <w:num w:numId="24">
    <w:abstractNumId w:val="31"/>
    <w:lvlOverride w:ilvl="0">
      <w:startOverride w:val="1"/>
    </w:lvlOverride>
  </w:num>
  <w:num w:numId="25">
    <w:abstractNumId w:val="12"/>
  </w:num>
  <w:num w:numId="26">
    <w:abstractNumId w:val="32"/>
  </w:num>
  <w:num w:numId="27">
    <w:abstractNumId w:val="19"/>
  </w:num>
  <w:num w:numId="28">
    <w:abstractNumId w:val="20"/>
  </w:num>
  <w:num w:numId="29">
    <w:abstractNumId w:val="22"/>
  </w:num>
  <w:num w:numId="30">
    <w:abstractNumId w:val="15"/>
  </w:num>
  <w:num w:numId="31">
    <w:abstractNumId w:val="23"/>
  </w:num>
  <w:num w:numId="32">
    <w:abstractNumId w:val="14"/>
  </w:num>
  <w:num w:numId="33">
    <w:abstractNumId w:val="26"/>
  </w:num>
  <w:num w:numId="34">
    <w:abstractNumId w:val="27"/>
  </w:num>
  <w:num w:numId="35">
    <w:abstractNumId w:val="33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564"/>
    <w:rsid w:val="00033E3E"/>
    <w:rsid w:val="00063421"/>
    <w:rsid w:val="00097EEF"/>
    <w:rsid w:val="000C281A"/>
    <w:rsid w:val="000C5EDB"/>
    <w:rsid w:val="00104D73"/>
    <w:rsid w:val="001348A0"/>
    <w:rsid w:val="001468AC"/>
    <w:rsid w:val="0015066B"/>
    <w:rsid w:val="00163378"/>
    <w:rsid w:val="00172108"/>
    <w:rsid w:val="00182667"/>
    <w:rsid w:val="001950D8"/>
    <w:rsid w:val="00197D57"/>
    <w:rsid w:val="001A7AD8"/>
    <w:rsid w:val="002433EC"/>
    <w:rsid w:val="002465AA"/>
    <w:rsid w:val="00254F0F"/>
    <w:rsid w:val="00277B27"/>
    <w:rsid w:val="00280126"/>
    <w:rsid w:val="00281564"/>
    <w:rsid w:val="00285B53"/>
    <w:rsid w:val="002A43CD"/>
    <w:rsid w:val="002D23FB"/>
    <w:rsid w:val="002D268C"/>
    <w:rsid w:val="002F3733"/>
    <w:rsid w:val="00343302"/>
    <w:rsid w:val="003512A0"/>
    <w:rsid w:val="00375999"/>
    <w:rsid w:val="0039591A"/>
    <w:rsid w:val="003C4D9F"/>
    <w:rsid w:val="003E66FB"/>
    <w:rsid w:val="0041200B"/>
    <w:rsid w:val="00422CDA"/>
    <w:rsid w:val="004307D4"/>
    <w:rsid w:val="00437ED3"/>
    <w:rsid w:val="0044345A"/>
    <w:rsid w:val="004434B2"/>
    <w:rsid w:val="00477173"/>
    <w:rsid w:val="004819D7"/>
    <w:rsid w:val="004842F0"/>
    <w:rsid w:val="00484413"/>
    <w:rsid w:val="00497C0D"/>
    <w:rsid w:val="004B4B8C"/>
    <w:rsid w:val="004C0202"/>
    <w:rsid w:val="004D0180"/>
    <w:rsid w:val="004E5DB2"/>
    <w:rsid w:val="004F6F91"/>
    <w:rsid w:val="0052333B"/>
    <w:rsid w:val="005335DF"/>
    <w:rsid w:val="005430EA"/>
    <w:rsid w:val="00566F0A"/>
    <w:rsid w:val="00584BB4"/>
    <w:rsid w:val="005908AD"/>
    <w:rsid w:val="005A43E3"/>
    <w:rsid w:val="005B639F"/>
    <w:rsid w:val="00607EE3"/>
    <w:rsid w:val="006131F7"/>
    <w:rsid w:val="00646C9B"/>
    <w:rsid w:val="00680332"/>
    <w:rsid w:val="00681364"/>
    <w:rsid w:val="0068745E"/>
    <w:rsid w:val="006B7745"/>
    <w:rsid w:val="00721EBE"/>
    <w:rsid w:val="00742AC5"/>
    <w:rsid w:val="007701F1"/>
    <w:rsid w:val="00792960"/>
    <w:rsid w:val="007F0944"/>
    <w:rsid w:val="00823776"/>
    <w:rsid w:val="008238DE"/>
    <w:rsid w:val="00863A4D"/>
    <w:rsid w:val="008A4085"/>
    <w:rsid w:val="008A483F"/>
    <w:rsid w:val="008B3F3E"/>
    <w:rsid w:val="008B6A98"/>
    <w:rsid w:val="008C1056"/>
    <w:rsid w:val="008C2B2C"/>
    <w:rsid w:val="008F3F8E"/>
    <w:rsid w:val="0091337D"/>
    <w:rsid w:val="009171C1"/>
    <w:rsid w:val="009477E3"/>
    <w:rsid w:val="00962592"/>
    <w:rsid w:val="009812A0"/>
    <w:rsid w:val="009847F6"/>
    <w:rsid w:val="009A336B"/>
    <w:rsid w:val="009B7BEF"/>
    <w:rsid w:val="009C0DFA"/>
    <w:rsid w:val="009C304F"/>
    <w:rsid w:val="009C41B5"/>
    <w:rsid w:val="009C657C"/>
    <w:rsid w:val="009D0814"/>
    <w:rsid w:val="009D4514"/>
    <w:rsid w:val="009E664A"/>
    <w:rsid w:val="009F5F74"/>
    <w:rsid w:val="00A022FC"/>
    <w:rsid w:val="00A436E9"/>
    <w:rsid w:val="00AC0597"/>
    <w:rsid w:val="00B0717D"/>
    <w:rsid w:val="00B341A8"/>
    <w:rsid w:val="00B60DF4"/>
    <w:rsid w:val="00B6250F"/>
    <w:rsid w:val="00B90301"/>
    <w:rsid w:val="00BA4FD5"/>
    <w:rsid w:val="00BB38AC"/>
    <w:rsid w:val="00BD7178"/>
    <w:rsid w:val="00BE3D2B"/>
    <w:rsid w:val="00C21F8C"/>
    <w:rsid w:val="00C302E3"/>
    <w:rsid w:val="00C30BA1"/>
    <w:rsid w:val="00C45F7D"/>
    <w:rsid w:val="00C930F7"/>
    <w:rsid w:val="00C94125"/>
    <w:rsid w:val="00CA0400"/>
    <w:rsid w:val="00CB04F8"/>
    <w:rsid w:val="00CC021A"/>
    <w:rsid w:val="00CC152D"/>
    <w:rsid w:val="00CD0091"/>
    <w:rsid w:val="00CD798C"/>
    <w:rsid w:val="00CE0F4B"/>
    <w:rsid w:val="00D0381D"/>
    <w:rsid w:val="00D05D1F"/>
    <w:rsid w:val="00D47BD3"/>
    <w:rsid w:val="00D61ABA"/>
    <w:rsid w:val="00D86CAA"/>
    <w:rsid w:val="00D91FD1"/>
    <w:rsid w:val="00DA2060"/>
    <w:rsid w:val="00DC2567"/>
    <w:rsid w:val="00DC5E7D"/>
    <w:rsid w:val="00E05E1A"/>
    <w:rsid w:val="00E06000"/>
    <w:rsid w:val="00E437DB"/>
    <w:rsid w:val="00E45B21"/>
    <w:rsid w:val="00E649D6"/>
    <w:rsid w:val="00EB0247"/>
    <w:rsid w:val="00EC01A5"/>
    <w:rsid w:val="00F147D5"/>
    <w:rsid w:val="00F60611"/>
    <w:rsid w:val="00F63B01"/>
    <w:rsid w:val="00F66726"/>
    <w:rsid w:val="00F76476"/>
    <w:rsid w:val="00F767E3"/>
    <w:rsid w:val="00FA51E8"/>
    <w:rsid w:val="00FB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295A83"/>
  <w15:chartTrackingRefBased/>
  <w15:docId w15:val="{D566E902-C5F7-44EB-871E-EB7A1F00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locked="0" w:semiHidden="1" w:unhideWhenUsed="1"/>
    <w:lsdException w:name="annotation text" w:locked="0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locked="0" w:semiHidden="1" w:unhideWhenUsed="1"/>
    <w:lsdException w:name="annotation reference" w:locked="0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locked="0" w:semiHidden="1" w:unhideWhenUsed="1"/>
    <w:lsdException w:name="FollowedHyperlink" w:semiHidden="1"/>
    <w:lsdException w:name="Strong" w:locked="0" w:uiPriority="22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locked="0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locked="0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locked="0" w:uiPriority="42"/>
    <w:lsdException w:name="Plain Table 3" w:locked="0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  <w:aliases w:val="00. Normal"/>
    <w:uiPriority w:val="8"/>
    <w:qFormat/>
    <w:rsid w:val="00F60611"/>
    <w:pPr>
      <w:spacing w:before="40" w:after="120" w:line="276" w:lineRule="auto"/>
      <w:jc w:val="both"/>
    </w:pPr>
    <w:rPr>
      <w:rFonts w:ascii="Times New Roman" w:hAnsi="Times New Roman"/>
      <w:spacing w:val="1"/>
      <w:sz w:val="23"/>
      <w14:numForm w14:val="oldStyle"/>
    </w:rPr>
  </w:style>
  <w:style w:type="paragraph" w:styleId="Ttulo1">
    <w:name w:val="heading 1"/>
    <w:basedOn w:val="Normal"/>
    <w:next w:val="Normal"/>
    <w:link w:val="Ttulo1Car"/>
    <w:uiPriority w:val="4"/>
    <w:qFormat/>
    <w:rsid w:val="00721EBE"/>
    <w:pPr>
      <w:keepNext/>
      <w:keepLines/>
      <w:widowControl w:val="0"/>
      <w:suppressAutoHyphens/>
      <w:spacing w:before="360" w:after="200"/>
      <w:jc w:val="left"/>
      <w:outlineLvl w:val="0"/>
    </w:pPr>
    <w:rPr>
      <w:rFonts w:eastAsia="SimSun" w:cstheme="majorBidi"/>
      <w:caps/>
      <w:sz w:val="24"/>
      <w:szCs w:val="32"/>
      <w:shd w:val="clear" w:color="auto" w:fill="FFFFFF"/>
      <w14:numForm w14:val="lining"/>
    </w:rPr>
  </w:style>
  <w:style w:type="paragraph" w:styleId="Ttulo2">
    <w:name w:val="heading 2"/>
    <w:basedOn w:val="Normal"/>
    <w:next w:val="Ttulo1"/>
    <w:link w:val="Ttulo2Car"/>
    <w:uiPriority w:val="5"/>
    <w:unhideWhenUsed/>
    <w:qFormat/>
    <w:rsid w:val="0015066B"/>
    <w:pPr>
      <w:spacing w:before="240" w:after="160"/>
      <w:outlineLvl w:val="1"/>
    </w:pPr>
    <w:rPr>
      <w:smallCaps/>
      <w:szCs w:val="26"/>
    </w:rPr>
  </w:style>
  <w:style w:type="paragraph" w:styleId="Ttulo3">
    <w:name w:val="heading 3"/>
    <w:basedOn w:val="Ttulo1"/>
    <w:next w:val="Normal"/>
    <w:link w:val="Ttulo3Car"/>
    <w:uiPriority w:val="6"/>
    <w:unhideWhenUsed/>
    <w:qFormat/>
    <w:rsid w:val="0015066B"/>
    <w:pPr>
      <w:spacing w:before="240" w:after="160"/>
      <w:outlineLvl w:val="2"/>
    </w:pPr>
    <w:rPr>
      <w:caps w:val="0"/>
      <w:sz w:val="23"/>
      <w14:numForm w14:val="oldStyle"/>
    </w:rPr>
  </w:style>
  <w:style w:type="paragraph" w:styleId="Ttulo4">
    <w:name w:val="heading 4"/>
    <w:basedOn w:val="Ttulo3"/>
    <w:next w:val="Normal"/>
    <w:link w:val="Ttulo4Car"/>
    <w:uiPriority w:val="7"/>
    <w:unhideWhenUsed/>
    <w:qFormat/>
    <w:rsid w:val="00EB0247"/>
    <w:pPr>
      <w:outlineLvl w:val="3"/>
    </w:pPr>
  </w:style>
  <w:style w:type="paragraph" w:styleId="Ttulo5">
    <w:name w:val="heading 5"/>
    <w:basedOn w:val="Normal"/>
    <w:next w:val="Normal"/>
    <w:link w:val="Ttulo5Car"/>
    <w:uiPriority w:val="99"/>
    <w:semiHidden/>
    <w:locked/>
    <w:rsid w:val="00063421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4"/>
    <w:qFormat/>
    <w:rsid w:val="00742AC5"/>
    <w:rPr>
      <w:rFonts w:ascii="Times New Roman" w:eastAsia="SimSun" w:hAnsi="Times New Roman" w:cstheme="majorBidi"/>
      <w:caps/>
      <w:spacing w:val="1"/>
      <w:sz w:val="24"/>
      <w:szCs w:val="32"/>
      <w14:numForm w14:val="lining"/>
    </w:rPr>
  </w:style>
  <w:style w:type="character" w:customStyle="1" w:styleId="Ttulo2Car">
    <w:name w:val="Título 2 Car"/>
    <w:basedOn w:val="Fuentedeprrafopredeter"/>
    <w:link w:val="Ttulo2"/>
    <w:uiPriority w:val="5"/>
    <w:qFormat/>
    <w:rsid w:val="00742AC5"/>
    <w:rPr>
      <w:rFonts w:ascii="Times New Roman" w:hAnsi="Times New Roman"/>
      <w:smallCaps/>
      <w:spacing w:val="1"/>
      <w:sz w:val="23"/>
      <w:szCs w:val="26"/>
      <w14:numForm w14:val="oldStyle"/>
    </w:rPr>
  </w:style>
  <w:style w:type="character" w:customStyle="1" w:styleId="Ttulo4Car">
    <w:name w:val="Título 4 Car"/>
    <w:basedOn w:val="Fuentedeprrafopredeter"/>
    <w:link w:val="Ttulo4"/>
    <w:uiPriority w:val="7"/>
    <w:rsid w:val="00742AC5"/>
    <w:rPr>
      <w:rFonts w:ascii="Times New Roman" w:eastAsia="SimSun" w:hAnsi="Times New Roman" w:cstheme="majorBidi"/>
      <w:spacing w:val="1"/>
      <w:sz w:val="23"/>
      <w:szCs w:val="32"/>
      <w14:numForm w14:val="oldStyle"/>
    </w:rPr>
  </w:style>
  <w:style w:type="character" w:customStyle="1" w:styleId="Ttulo5Car">
    <w:name w:val="Título 5 Car"/>
    <w:basedOn w:val="Fuentedeprrafopredeter"/>
    <w:link w:val="Ttulo5"/>
    <w:uiPriority w:val="99"/>
    <w:semiHidden/>
    <w:rsid w:val="00F60611"/>
    <w:rPr>
      <w:rFonts w:asciiTheme="majorHAnsi" w:eastAsiaTheme="majorEastAsia" w:hAnsiTheme="majorHAnsi" w:cstheme="majorBidi"/>
      <w:color w:val="2F5496" w:themeColor="accent1" w:themeShade="BF"/>
      <w:spacing w:val="1"/>
      <w:sz w:val="23"/>
      <w14:numForm w14:val="oldStyle"/>
    </w:rPr>
  </w:style>
  <w:style w:type="paragraph" w:customStyle="1" w:styleId="Captulo">
    <w:name w:val="Capítulo"/>
    <w:basedOn w:val="Normal"/>
    <w:next w:val="TtCap"/>
    <w:qFormat/>
    <w:rsid w:val="00063421"/>
    <w:pPr>
      <w:keepNext/>
      <w:keepLines/>
      <w:spacing w:after="480"/>
      <w:jc w:val="right"/>
      <w:outlineLvl w:val="0"/>
    </w:pPr>
    <w:rPr>
      <w:rFonts w:eastAsia="SimSun" w:cs="Calibri Light"/>
      <w:smallCaps/>
      <w:color w:val="000000"/>
      <w:sz w:val="20"/>
      <w:szCs w:val="20"/>
      <w14:ligatures w14:val="all"/>
    </w:rPr>
  </w:style>
  <w:style w:type="paragraph" w:customStyle="1" w:styleId="TtCap">
    <w:name w:val="Tít. Cap."/>
    <w:basedOn w:val="Normal"/>
    <w:next w:val="Autor"/>
    <w:uiPriority w:val="1"/>
    <w:qFormat/>
    <w:rsid w:val="001348A0"/>
    <w:pPr>
      <w:keepNext/>
      <w:keepLines/>
      <w:pBdr>
        <w:bottom w:val="single" w:sz="4" w:space="10" w:color="auto"/>
      </w:pBdr>
      <w:suppressAutoHyphens/>
      <w:spacing w:after="280"/>
      <w:contextualSpacing/>
      <w:jc w:val="center"/>
      <w:outlineLvl w:val="1"/>
    </w:pPr>
    <w:rPr>
      <w:rFonts w:eastAsia="SimSun" w:cs="Calibri Light"/>
      <w:caps/>
      <w:color w:val="000000"/>
      <w:spacing w:val="-2"/>
      <w:sz w:val="26"/>
      <w:szCs w:val="26"/>
      <w14:ligatures w14:val="all"/>
    </w:rPr>
  </w:style>
  <w:style w:type="paragraph" w:customStyle="1" w:styleId="Autor">
    <w:name w:val="Autor"/>
    <w:basedOn w:val="Normal"/>
    <w:next w:val="Adscripcin"/>
    <w:uiPriority w:val="2"/>
    <w:qFormat/>
    <w:rsid w:val="00063421"/>
    <w:pPr>
      <w:keepNext/>
      <w:keepLines/>
      <w:spacing w:after="0" w:line="240" w:lineRule="auto"/>
      <w:jc w:val="right"/>
      <w:outlineLvl w:val="2"/>
    </w:pPr>
    <w:rPr>
      <w:rFonts w:eastAsia="SimSun" w:cs="Calibri Light"/>
      <w:smallCaps/>
      <w:color w:val="000000"/>
      <w:sz w:val="20"/>
      <w:szCs w:val="24"/>
      <w14:ligatures w14:val="all"/>
    </w:rPr>
  </w:style>
  <w:style w:type="paragraph" w:customStyle="1" w:styleId="Adscripcin">
    <w:name w:val="Adscripción"/>
    <w:basedOn w:val="Normal"/>
    <w:next w:val="Normal"/>
    <w:uiPriority w:val="3"/>
    <w:qFormat/>
    <w:rsid w:val="00063421"/>
    <w:pPr>
      <w:keepNext/>
      <w:keepLines/>
      <w:spacing w:line="240" w:lineRule="auto"/>
      <w:contextualSpacing/>
      <w:jc w:val="right"/>
      <w:outlineLvl w:val="3"/>
    </w:pPr>
    <w:rPr>
      <w:rFonts w:eastAsia="SimSun" w:cs="Calibri Light"/>
      <w:i/>
      <w:iCs/>
      <w:color w:val="000000"/>
      <w:sz w:val="20"/>
      <w14:ligatures w14:val="all"/>
    </w:rPr>
  </w:style>
  <w:style w:type="paragraph" w:customStyle="1" w:styleId="Resumen">
    <w:name w:val="Resumen"/>
    <w:basedOn w:val="Normal"/>
    <w:uiPriority w:val="99"/>
    <w:semiHidden/>
    <w:locked/>
    <w:rsid w:val="00B0717D"/>
    <w:pPr>
      <w:spacing w:line="264" w:lineRule="auto"/>
    </w:pPr>
    <w:rPr>
      <w:rFonts w:eastAsia="Calibri" w:cs="Calibri"/>
      <w:sz w:val="19"/>
      <w:szCs w:val="19"/>
      <w14:ligatures w14:val="all"/>
    </w:rPr>
  </w:style>
  <w:style w:type="character" w:customStyle="1" w:styleId="Ttulo3Car">
    <w:name w:val="Título 3 Car"/>
    <w:basedOn w:val="Fuentedeprrafopredeter"/>
    <w:link w:val="Ttulo3"/>
    <w:uiPriority w:val="6"/>
    <w:rsid w:val="00742AC5"/>
    <w:rPr>
      <w:rFonts w:ascii="Times New Roman" w:eastAsia="SimSun" w:hAnsi="Times New Roman" w:cstheme="majorBidi"/>
      <w:spacing w:val="1"/>
      <w:sz w:val="23"/>
      <w:szCs w:val="32"/>
      <w14:numForm w14:val="oldStyle"/>
    </w:rPr>
  </w:style>
  <w:style w:type="paragraph" w:customStyle="1" w:styleId="Citalarga">
    <w:name w:val="Cita larga"/>
    <w:basedOn w:val="Normal"/>
    <w:uiPriority w:val="9"/>
    <w:qFormat/>
    <w:rsid w:val="00FA51E8"/>
    <w:pPr>
      <w:spacing w:before="160" w:after="160" w:line="240" w:lineRule="auto"/>
      <w:ind w:left="851"/>
    </w:pPr>
    <w:rPr>
      <w:sz w:val="20"/>
      <w:szCs w:val="21"/>
    </w:rPr>
  </w:style>
  <w:style w:type="paragraph" w:styleId="Textonotapie">
    <w:name w:val="footnote text"/>
    <w:basedOn w:val="Normal"/>
    <w:link w:val="TextonotapieCar"/>
    <w:uiPriority w:val="99"/>
    <w:semiHidden/>
    <w:locked/>
    <w:rsid w:val="00EB024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60611"/>
    <w:rPr>
      <w:rFonts w:ascii="Times New Roman" w:hAnsi="Times New Roman"/>
      <w:spacing w:val="1"/>
      <w:sz w:val="20"/>
      <w:szCs w:val="20"/>
      <w14:numForm w14:val="oldStyle"/>
    </w:rPr>
  </w:style>
  <w:style w:type="character" w:styleId="Refdenotaalpie">
    <w:name w:val="footnote reference"/>
    <w:basedOn w:val="Fuentedeprrafopredeter"/>
    <w:uiPriority w:val="99"/>
    <w:semiHidden/>
    <w:locked/>
    <w:rsid w:val="00EB0247"/>
    <w:rPr>
      <w:vertAlign w:val="superscript"/>
    </w:rPr>
  </w:style>
  <w:style w:type="paragraph" w:customStyle="1" w:styleId="Notaalpie">
    <w:name w:val="Nota al pie"/>
    <w:basedOn w:val="Textonotapie"/>
    <w:link w:val="NotaalpieCar"/>
    <w:uiPriority w:val="14"/>
    <w:qFormat/>
    <w:rsid w:val="00EB0247"/>
    <w:pPr>
      <w:spacing w:after="60"/>
      <w:jc w:val="left"/>
    </w:pPr>
    <w:rPr>
      <w:rFonts w:ascii="Arial Narrow" w:hAnsi="Arial Narrow"/>
      <w:sz w:val="19"/>
    </w:rPr>
  </w:style>
  <w:style w:type="paragraph" w:styleId="Bibliografa">
    <w:name w:val="Bibliography"/>
    <w:aliases w:val="Referencias"/>
    <w:basedOn w:val="Normal"/>
    <w:next w:val="Normal"/>
    <w:link w:val="BibliografaCar"/>
    <w:uiPriority w:val="18"/>
    <w:qFormat/>
    <w:rsid w:val="008B6A98"/>
    <w:pPr>
      <w:suppressAutoHyphens/>
      <w:spacing w:before="120" w:line="240" w:lineRule="atLeast"/>
      <w:ind w:left="709" w:hanging="709"/>
      <w:jc w:val="left"/>
    </w:pPr>
    <w:rPr>
      <w:rFonts w:eastAsia="Calibri" w:cs="Arial"/>
      <w:spacing w:val="0"/>
      <w:sz w:val="20"/>
      <w14:numSpacing w14:val="proportional"/>
    </w:rPr>
  </w:style>
  <w:style w:type="character" w:customStyle="1" w:styleId="BibliografaCar">
    <w:name w:val="Bibliografía Car"/>
    <w:aliases w:val="Referencias Car"/>
    <w:basedOn w:val="Fuentedeprrafopredeter"/>
    <w:link w:val="Bibliografa"/>
    <w:uiPriority w:val="18"/>
    <w:rsid w:val="00F60611"/>
    <w:rPr>
      <w:rFonts w:ascii="Times New Roman" w:eastAsia="Calibri" w:hAnsi="Times New Roman" w:cs="Arial"/>
      <w:sz w:val="20"/>
      <w14:numForm w14:val="oldStyle"/>
      <w14:numSpacing w14:val="proportional"/>
    </w:rPr>
  </w:style>
  <w:style w:type="numbering" w:customStyle="1" w:styleId="Vietaestrecha">
    <w:name w:val="Viñeta estrecha"/>
    <w:basedOn w:val="Sinlista"/>
    <w:uiPriority w:val="99"/>
    <w:locked/>
    <w:rsid w:val="007701F1"/>
    <w:pPr>
      <w:numPr>
        <w:numId w:val="11"/>
      </w:numPr>
    </w:pPr>
  </w:style>
  <w:style w:type="paragraph" w:customStyle="1" w:styleId="Listadoajustado">
    <w:name w:val="Listado ajustado"/>
    <w:basedOn w:val="Normal"/>
    <w:link w:val="ListadoajustadoCar"/>
    <w:uiPriority w:val="11"/>
    <w:qFormat/>
    <w:rsid w:val="002A43CD"/>
    <w:pPr>
      <w:numPr>
        <w:numId w:val="12"/>
      </w:numPr>
      <w:spacing w:after="160"/>
      <w:ind w:left="851" w:hanging="284"/>
      <w:contextualSpacing/>
    </w:pPr>
  </w:style>
  <w:style w:type="paragraph" w:customStyle="1" w:styleId="Listado">
    <w:name w:val="Listado"/>
    <w:basedOn w:val="Listadoajustado"/>
    <w:uiPriority w:val="10"/>
    <w:qFormat/>
    <w:rsid w:val="002A43CD"/>
    <w:pPr>
      <w:contextualSpacing w:val="0"/>
    </w:pPr>
  </w:style>
  <w:style w:type="character" w:customStyle="1" w:styleId="ListadoajustadoCar">
    <w:name w:val="Listado ajustado Car"/>
    <w:basedOn w:val="BibliografaCar"/>
    <w:link w:val="Listadoajustado"/>
    <w:uiPriority w:val="11"/>
    <w:rsid w:val="002433EC"/>
    <w:rPr>
      <w:rFonts w:ascii="Times New Roman" w:eastAsia="Calibri" w:hAnsi="Times New Roman" w:cs="Arial"/>
      <w:spacing w:val="1"/>
      <w:sz w:val="23"/>
      <w14:numForm w14:val="oldStyle"/>
      <w14:numSpacing w14:val="proportional"/>
    </w:rPr>
  </w:style>
  <w:style w:type="character" w:customStyle="1" w:styleId="negrita">
    <w:name w:val="negrita"/>
    <w:uiPriority w:val="17"/>
    <w:qFormat/>
    <w:rsid w:val="008F3F8E"/>
    <w:rPr>
      <w:b/>
      <w:caps w:val="0"/>
      <w:smallCaps w:val="0"/>
    </w:rPr>
  </w:style>
  <w:style w:type="table" w:styleId="Tablaconcuadrcula">
    <w:name w:val="Table Grid"/>
    <w:basedOn w:val="Tablanormal"/>
    <w:uiPriority w:val="59"/>
    <w:locked/>
    <w:rsid w:val="00E05E1A"/>
    <w:pPr>
      <w:spacing w:after="0" w:line="240" w:lineRule="auto"/>
    </w:pPr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s">
    <w:name w:val="tablas"/>
    <w:basedOn w:val="Normal"/>
    <w:link w:val="tablasCar"/>
    <w:uiPriority w:val="99"/>
    <w:semiHidden/>
    <w:locked/>
    <w:rsid w:val="00E05E1A"/>
    <w:pPr>
      <w:spacing w:after="0" w:line="240" w:lineRule="auto"/>
      <w:jc w:val="center"/>
    </w:pPr>
    <w:rPr>
      <w:rFonts w:ascii="Arial Narrow" w:hAnsi="Arial Narrow" w:cs="Arial"/>
      <w:spacing w:val="0"/>
      <w:sz w:val="18"/>
      <w:szCs w:val="16"/>
      <w14:numForm w14:val="default"/>
    </w:rPr>
  </w:style>
  <w:style w:type="character" w:customStyle="1" w:styleId="tablasCar">
    <w:name w:val="tablas Car"/>
    <w:basedOn w:val="Fuentedeprrafopredeter"/>
    <w:link w:val="tablas"/>
    <w:uiPriority w:val="99"/>
    <w:semiHidden/>
    <w:rsid w:val="00F60611"/>
    <w:rPr>
      <w:rFonts w:ascii="Arial Narrow" w:hAnsi="Arial Narrow" w:cs="Arial"/>
      <w:sz w:val="18"/>
      <w:szCs w:val="16"/>
    </w:rPr>
  </w:style>
  <w:style w:type="paragraph" w:customStyle="1" w:styleId="Figuras">
    <w:name w:val="Figuras"/>
    <w:basedOn w:val="Notaalpie"/>
    <w:link w:val="FigurasCar"/>
    <w:uiPriority w:val="16"/>
    <w:qFormat/>
    <w:rsid w:val="00E649D6"/>
    <w:pPr>
      <w:spacing w:before="280" w:after="240" w:line="240" w:lineRule="atLeast"/>
      <w:contextualSpacing/>
      <w:jc w:val="both"/>
    </w:pPr>
    <w:rPr>
      <w:i/>
      <w:spacing w:val="0"/>
      <w:sz w:val="20"/>
      <w:lang w:val="es-ES_tradnl"/>
      <w14:numForm w14:val="default"/>
    </w:rPr>
  </w:style>
  <w:style w:type="table" w:styleId="Tablaconcuadrculaclara">
    <w:name w:val="Grid Table Light"/>
    <w:basedOn w:val="Tablanormal"/>
    <w:uiPriority w:val="40"/>
    <w:locked/>
    <w:rsid w:val="00E05E1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2">
    <w:name w:val="Plain Table 2"/>
    <w:basedOn w:val="Tablabsica1"/>
    <w:uiPriority w:val="42"/>
    <w:locked/>
    <w:rsid w:val="00E05E1A"/>
    <w:pPr>
      <w:spacing w:after="0" w:line="240" w:lineRule="auto"/>
    </w:pPr>
    <w:rPr>
      <w:rFonts w:ascii="Arial Narrow" w:hAnsi="Arial Narrow"/>
      <w:sz w:val="18"/>
      <w:szCs w:val="20"/>
      <w:lang w:eastAsia="es-E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locked/>
    <w:rsid w:val="00E05E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bsica1">
    <w:name w:val="Table Simple 1"/>
    <w:basedOn w:val="Tablanormal"/>
    <w:uiPriority w:val="99"/>
    <w:semiHidden/>
    <w:unhideWhenUsed/>
    <w:locked/>
    <w:rsid w:val="00E05E1A"/>
    <w:pPr>
      <w:spacing w:after="100" w:line="276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a">
    <w:name w:val="Tabla"/>
    <w:basedOn w:val="Tablanormal"/>
    <w:uiPriority w:val="99"/>
    <w:locked/>
    <w:rsid w:val="008238DE"/>
    <w:pPr>
      <w:spacing w:after="0" w:line="240" w:lineRule="auto"/>
    </w:pPr>
    <w:rPr>
      <w:rFonts w:ascii="Arial Narrow" w:hAnsi="Arial Narrow"/>
      <w:sz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rPr>
      <w:cantSplit/>
      <w:jc w:val="center"/>
    </w:trPr>
    <w:tcPr>
      <w:tcMar>
        <w:top w:w="28" w:type="dxa"/>
        <w:left w:w="28" w:type="dxa"/>
        <w:bottom w:w="28" w:type="dxa"/>
        <w:right w:w="28" w:type="dxa"/>
      </w:tcMar>
      <w:vAlign w:val="center"/>
    </w:tcPr>
  </w:style>
  <w:style w:type="paragraph" w:customStyle="1" w:styleId="Tablatexto">
    <w:name w:val="Tabla_texto"/>
    <w:basedOn w:val="tablas"/>
    <w:uiPriority w:val="99"/>
    <w:semiHidden/>
    <w:locked/>
    <w:rsid w:val="008238DE"/>
    <w:pPr>
      <w:widowControl w:val="0"/>
      <w:contextualSpacing/>
    </w:pPr>
    <w:rPr>
      <w:sz w:val="20"/>
      <w:szCs w:val="20"/>
    </w:rPr>
  </w:style>
  <w:style w:type="paragraph" w:styleId="Prrafodelista">
    <w:name w:val="List Paragraph"/>
    <w:basedOn w:val="Normal"/>
    <w:link w:val="PrrafodelistaCar"/>
    <w:uiPriority w:val="99"/>
    <w:semiHidden/>
    <w:locked/>
    <w:rsid w:val="00CA0400"/>
    <w:pPr>
      <w:ind w:left="720"/>
      <w:contextualSpacing/>
    </w:pPr>
  </w:style>
  <w:style w:type="paragraph" w:customStyle="1" w:styleId="Listadonmeros">
    <w:name w:val="Listado números"/>
    <w:basedOn w:val="Prrafodelista"/>
    <w:link w:val="ListadonmerosCar"/>
    <w:uiPriority w:val="12"/>
    <w:qFormat/>
    <w:rsid w:val="002A43CD"/>
    <w:pPr>
      <w:numPr>
        <w:numId w:val="21"/>
      </w:numPr>
      <w:spacing w:after="160"/>
      <w:ind w:left="851" w:hanging="284"/>
    </w:pPr>
  </w:style>
  <w:style w:type="character" w:customStyle="1" w:styleId="PrrafodelistaCar">
    <w:name w:val="Párrafo de lista Car"/>
    <w:basedOn w:val="Fuentedeprrafopredeter"/>
    <w:link w:val="Prrafodelista"/>
    <w:uiPriority w:val="99"/>
    <w:semiHidden/>
    <w:rsid w:val="00F60611"/>
    <w:rPr>
      <w:rFonts w:ascii="Times New Roman" w:hAnsi="Times New Roman"/>
      <w:spacing w:val="1"/>
      <w:sz w:val="23"/>
      <w14:numForm w14:val="oldStyle"/>
    </w:rPr>
  </w:style>
  <w:style w:type="character" w:customStyle="1" w:styleId="ListadonmerosCar">
    <w:name w:val="Listado números Car"/>
    <w:basedOn w:val="PrrafodelistaCar"/>
    <w:link w:val="Listadonmeros"/>
    <w:uiPriority w:val="12"/>
    <w:rsid w:val="002433EC"/>
    <w:rPr>
      <w:rFonts w:ascii="Times New Roman" w:hAnsi="Times New Roman"/>
      <w:spacing w:val="1"/>
      <w:sz w:val="23"/>
      <w14:numForm w14:val="oldStyle"/>
    </w:rPr>
  </w:style>
  <w:style w:type="paragraph" w:customStyle="1" w:styleId="Fuente">
    <w:name w:val="Fuente"/>
    <w:basedOn w:val="Figuras"/>
    <w:link w:val="FuenteCar"/>
    <w:uiPriority w:val="15"/>
    <w:qFormat/>
    <w:rsid w:val="00E649D6"/>
    <w:pPr>
      <w:spacing w:before="80"/>
      <w:jc w:val="center"/>
    </w:pPr>
    <w:rPr>
      <w:i w:val="0"/>
      <w:iCs/>
    </w:rPr>
  </w:style>
  <w:style w:type="character" w:styleId="Hipervnculo">
    <w:name w:val="Hyperlink"/>
    <w:basedOn w:val="Fuentedeprrafopredeter"/>
    <w:uiPriority w:val="99"/>
    <w:semiHidden/>
    <w:locked/>
    <w:rsid w:val="00477173"/>
    <w:rPr>
      <w:color w:val="0563C1" w:themeColor="hyperlink"/>
      <w:u w:val="single"/>
    </w:rPr>
  </w:style>
  <w:style w:type="character" w:customStyle="1" w:styleId="NotaalpieCar">
    <w:name w:val="Nota al pie Car"/>
    <w:basedOn w:val="TextonotapieCar"/>
    <w:link w:val="Notaalpie"/>
    <w:uiPriority w:val="14"/>
    <w:rsid w:val="002433EC"/>
    <w:rPr>
      <w:rFonts w:ascii="Arial Narrow" w:hAnsi="Arial Narrow"/>
      <w:spacing w:val="1"/>
      <w:sz w:val="19"/>
      <w:szCs w:val="20"/>
      <w14:numForm w14:val="oldStyle"/>
    </w:rPr>
  </w:style>
  <w:style w:type="character" w:customStyle="1" w:styleId="FigurasCar">
    <w:name w:val="Figuras Car"/>
    <w:basedOn w:val="NotaalpieCar"/>
    <w:link w:val="Figuras"/>
    <w:uiPriority w:val="16"/>
    <w:rsid w:val="00E649D6"/>
    <w:rPr>
      <w:rFonts w:ascii="Arial Narrow" w:hAnsi="Arial Narrow"/>
      <w:i/>
      <w:spacing w:val="1"/>
      <w:sz w:val="20"/>
      <w:szCs w:val="20"/>
      <w:lang w:val="es-ES_tradnl"/>
      <w14:numForm w14:val="oldStyle"/>
    </w:rPr>
  </w:style>
  <w:style w:type="character" w:customStyle="1" w:styleId="FuenteCar">
    <w:name w:val="Fuente Car"/>
    <w:basedOn w:val="FigurasCar"/>
    <w:link w:val="Fuente"/>
    <w:uiPriority w:val="15"/>
    <w:rsid w:val="00E649D6"/>
    <w:rPr>
      <w:rFonts w:ascii="Arial Narrow" w:hAnsi="Arial Narrow"/>
      <w:i w:val="0"/>
      <w:iCs/>
      <w:spacing w:val="1"/>
      <w:sz w:val="20"/>
      <w:szCs w:val="20"/>
      <w:lang w:val="es-ES_tradnl"/>
      <w14:numForm w14:val="oldStyle"/>
    </w:rPr>
  </w:style>
  <w:style w:type="character" w:customStyle="1" w:styleId="Mencinsinresolver1">
    <w:name w:val="Mención sin resolver1"/>
    <w:basedOn w:val="Fuentedeprrafopredeter"/>
    <w:uiPriority w:val="99"/>
    <w:semiHidden/>
    <w:locked/>
    <w:rsid w:val="00477173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99"/>
    <w:semiHidden/>
    <w:locked/>
    <w:rsid w:val="003512A0"/>
    <w:rPr>
      <w:b/>
      <w:bCs/>
    </w:rPr>
  </w:style>
  <w:style w:type="paragraph" w:styleId="Textoindependiente">
    <w:name w:val="Body Text"/>
    <w:basedOn w:val="Normal"/>
    <w:link w:val="TextoindependienteCar"/>
    <w:uiPriority w:val="99"/>
    <w:semiHidden/>
    <w:locked/>
    <w:rsid w:val="009E664A"/>
    <w:pPr>
      <w:suppressAutoHyphens/>
      <w:spacing w:before="0" w:line="252" w:lineRule="auto"/>
      <w:jc w:val="left"/>
    </w:pPr>
    <w:rPr>
      <w:rFonts w:ascii="Calibri" w:eastAsia="Arial Unicode MS" w:hAnsi="Calibri" w:cs="font990"/>
      <w:spacing w:val="0"/>
      <w:kern w:val="1"/>
      <w:sz w:val="22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rsid w:val="00F60611"/>
    <w:rPr>
      <w:rFonts w:ascii="Calibri" w:eastAsia="Arial Unicode MS" w:hAnsi="Calibri" w:cs="font990"/>
      <w:kern w:val="1"/>
      <w:lang w:eastAsia="zh-CN"/>
      <w14:numForm w14:val="oldStyle"/>
    </w:rPr>
  </w:style>
  <w:style w:type="character" w:customStyle="1" w:styleId="14Versalitas">
    <w:name w:val="14.Versalitas"/>
    <w:basedOn w:val="Fuentedeprrafopredeter"/>
    <w:uiPriority w:val="99"/>
    <w:semiHidden/>
    <w:locked/>
    <w:rsid w:val="009E664A"/>
    <w:rPr>
      <w:caps w:val="0"/>
      <w:smallCaps/>
    </w:rPr>
  </w:style>
  <w:style w:type="paragraph" w:customStyle="1" w:styleId="Listadoletras">
    <w:name w:val="Listado letras"/>
    <w:basedOn w:val="Listadonmeros"/>
    <w:link w:val="ListadoletrasCar"/>
    <w:uiPriority w:val="13"/>
    <w:qFormat/>
    <w:rsid w:val="002A43CD"/>
    <w:pPr>
      <w:numPr>
        <w:numId w:val="35"/>
      </w:numPr>
      <w:ind w:left="851" w:hanging="284"/>
    </w:pPr>
  </w:style>
  <w:style w:type="character" w:customStyle="1" w:styleId="ListadoletrasCar">
    <w:name w:val="Listado letras Car"/>
    <w:basedOn w:val="ListadonmerosCar"/>
    <w:link w:val="Listadoletras"/>
    <w:uiPriority w:val="13"/>
    <w:rsid w:val="002433EC"/>
    <w:rPr>
      <w:rFonts w:ascii="Times New Roman" w:hAnsi="Times New Roman"/>
      <w:spacing w:val="1"/>
      <w:sz w:val="23"/>
      <w14:numForm w14:val="oldStyle"/>
    </w:rPr>
  </w:style>
  <w:style w:type="character" w:styleId="Refdecomentario">
    <w:name w:val="annotation reference"/>
    <w:basedOn w:val="Fuentedeprrafopredeter"/>
    <w:uiPriority w:val="99"/>
    <w:semiHidden/>
    <w:locked/>
    <w:rsid w:val="009847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locked/>
    <w:rsid w:val="009847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47F6"/>
    <w:rPr>
      <w:rFonts w:ascii="Times New Roman" w:hAnsi="Times New Roman"/>
      <w:spacing w:val="1"/>
      <w:sz w:val="20"/>
      <w:szCs w:val="20"/>
      <w14:numForm w14:val="oldSty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locked/>
    <w:rsid w:val="009847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47F6"/>
    <w:rPr>
      <w:rFonts w:ascii="Times New Roman" w:hAnsi="Times New Roman"/>
      <w:b/>
      <w:bCs/>
      <w:spacing w:val="1"/>
      <w:sz w:val="20"/>
      <w:szCs w:val="20"/>
      <w14:numForm w14:val="oldStyle"/>
    </w:rPr>
  </w:style>
  <w:style w:type="paragraph" w:styleId="Textodeglobo">
    <w:name w:val="Balloon Text"/>
    <w:basedOn w:val="Normal"/>
    <w:link w:val="TextodegloboCar"/>
    <w:uiPriority w:val="99"/>
    <w:semiHidden/>
    <w:locked/>
    <w:rsid w:val="009847F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7F6"/>
    <w:rPr>
      <w:rFonts w:ascii="Segoe UI" w:hAnsi="Segoe UI" w:cs="Segoe UI"/>
      <w:spacing w:val="1"/>
      <w:sz w:val="18"/>
      <w:szCs w:val="18"/>
      <w14:numForm w14:val="oldStyle"/>
    </w:rPr>
  </w:style>
  <w:style w:type="paragraph" w:customStyle="1" w:styleId="Nmerofigura">
    <w:name w:val="Número figura"/>
    <w:basedOn w:val="Figuras"/>
    <w:link w:val="NmerofiguraCar"/>
    <w:uiPriority w:val="8"/>
    <w:locked/>
    <w:rsid w:val="00E649D6"/>
    <w:rPr>
      <w:b/>
      <w:bCs/>
      <w:i w:val="0"/>
      <w:iCs/>
    </w:rPr>
  </w:style>
  <w:style w:type="character" w:styleId="Mencinsinresolver">
    <w:name w:val="Unresolved Mention"/>
    <w:basedOn w:val="Fuentedeprrafopredeter"/>
    <w:uiPriority w:val="99"/>
    <w:semiHidden/>
    <w:unhideWhenUsed/>
    <w:locked/>
    <w:rsid w:val="008F3F8E"/>
    <w:rPr>
      <w:color w:val="605E5C"/>
      <w:shd w:val="clear" w:color="auto" w:fill="E1DFDD"/>
    </w:rPr>
  </w:style>
  <w:style w:type="character" w:customStyle="1" w:styleId="NmerofiguraCar">
    <w:name w:val="Número figura Car"/>
    <w:basedOn w:val="FigurasCar"/>
    <w:link w:val="Nmerofigura"/>
    <w:uiPriority w:val="8"/>
    <w:rsid w:val="00E649D6"/>
    <w:rPr>
      <w:rFonts w:ascii="Arial Narrow" w:hAnsi="Arial Narrow"/>
      <w:b/>
      <w:bCs/>
      <w:i w:val="0"/>
      <w:iCs/>
      <w:spacing w:val="1"/>
      <w:sz w:val="20"/>
      <w:szCs w:val="20"/>
      <w:lang w:val="es-ES_tradnl"/>
      <w14:numForm w14:val="oldStyle"/>
    </w:rPr>
  </w:style>
  <w:style w:type="paragraph" w:styleId="Encabezado">
    <w:name w:val="header"/>
    <w:basedOn w:val="Normal"/>
    <w:link w:val="EncabezadoCar"/>
    <w:uiPriority w:val="99"/>
    <w:semiHidden/>
    <w:locked/>
    <w:rsid w:val="00104D73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4D73"/>
    <w:rPr>
      <w:rFonts w:ascii="Times New Roman" w:hAnsi="Times New Roman"/>
      <w:spacing w:val="1"/>
      <w:sz w:val="23"/>
      <w14:numForm w14:val="oldStyle"/>
    </w:rPr>
  </w:style>
  <w:style w:type="paragraph" w:styleId="Piedepgina">
    <w:name w:val="footer"/>
    <w:basedOn w:val="Normal"/>
    <w:link w:val="PiedepginaCar"/>
    <w:uiPriority w:val="99"/>
    <w:semiHidden/>
    <w:locked/>
    <w:rsid w:val="00104D73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4D73"/>
    <w:rPr>
      <w:rFonts w:ascii="Times New Roman" w:hAnsi="Times New Roman"/>
      <w:spacing w:val="1"/>
      <w:sz w:val="23"/>
      <w14:numForm w14:val="oldStyle"/>
    </w:rPr>
  </w:style>
  <w:style w:type="paragraph" w:styleId="Textonotaalfinal">
    <w:name w:val="endnote text"/>
    <w:basedOn w:val="Normal"/>
    <w:link w:val="TextonotaalfinalCar"/>
    <w:uiPriority w:val="99"/>
    <w:semiHidden/>
    <w:locked/>
    <w:rsid w:val="005B639F"/>
    <w:pPr>
      <w:spacing w:before="0"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B639F"/>
    <w:rPr>
      <w:rFonts w:ascii="Times New Roman" w:hAnsi="Times New Roman"/>
      <w:spacing w:val="1"/>
      <w:sz w:val="20"/>
      <w:szCs w:val="20"/>
      <w14:numForm w14:val="oldStyle"/>
    </w:rPr>
  </w:style>
  <w:style w:type="character" w:styleId="Refdenotaalfinal">
    <w:name w:val="endnote reference"/>
    <w:basedOn w:val="Fuentedeprrafopredeter"/>
    <w:uiPriority w:val="99"/>
    <w:semiHidden/>
    <w:locked/>
    <w:rsid w:val="005B639F"/>
    <w:rPr>
      <w:vertAlign w:val="superscript"/>
    </w:rPr>
  </w:style>
  <w:style w:type="paragraph" w:customStyle="1" w:styleId="sinespacio">
    <w:name w:val="sin espacio"/>
    <w:basedOn w:val="Ttulo2"/>
    <w:link w:val="sinespacioCar"/>
    <w:uiPriority w:val="8"/>
    <w:qFormat/>
    <w:rsid w:val="00A436E9"/>
    <w:pPr>
      <w:spacing w:line="240" w:lineRule="auto"/>
    </w:pPr>
    <w:rPr>
      <w:sz w:val="20"/>
      <w:szCs w:val="22"/>
      <w:lang w:val="en-US"/>
    </w:rPr>
  </w:style>
  <w:style w:type="table" w:customStyle="1" w:styleId="Tablanormal21">
    <w:name w:val="Tabla normal 21"/>
    <w:basedOn w:val="Tablanormal"/>
    <w:next w:val="Tablanormal2"/>
    <w:uiPriority w:val="42"/>
    <w:rsid w:val="00646C9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sinespacioCar">
    <w:name w:val="sin espacio Car"/>
    <w:basedOn w:val="Ttulo2Car"/>
    <w:link w:val="sinespacio"/>
    <w:uiPriority w:val="8"/>
    <w:rsid w:val="00A436E9"/>
    <w:rPr>
      <w:rFonts w:ascii="Times New Roman" w:hAnsi="Times New Roman"/>
      <w:smallCaps/>
      <w:spacing w:val="1"/>
      <w:sz w:val="20"/>
      <w:szCs w:val="26"/>
      <w:lang w:val="en-US"/>
      <w14:numForm w14:val="oldStyle"/>
    </w:rPr>
  </w:style>
  <w:style w:type="character" w:customStyle="1" w:styleId="SinespaciadoCar">
    <w:name w:val="Sin espaciado Car"/>
    <w:link w:val="Sinespaciado"/>
    <w:uiPriority w:val="1"/>
    <w:qFormat/>
    <w:rsid w:val="00163378"/>
    <w:rPr>
      <w:rFonts w:eastAsia="Times New Roman"/>
    </w:rPr>
  </w:style>
  <w:style w:type="paragraph" w:styleId="Sinespaciado">
    <w:name w:val="No Spacing"/>
    <w:link w:val="SinespaciadoCar"/>
    <w:uiPriority w:val="1"/>
    <w:qFormat/>
    <w:locked/>
    <w:rsid w:val="00163378"/>
    <w:pPr>
      <w:suppressAutoHyphens/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1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openxmlformats.org/officeDocument/2006/relationships/styles" Target="styles.xml"/><Relationship Id="rId9" Type="http://schemas.openxmlformats.org/officeDocument/2006/relationships/hyperlink" Target="https://doi.org/10.1080/02109395.2020.185763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E:\01_LIBROS_PENDIENTES\plantilla3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382-48F3-BA59-B05A6643784F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382-48F3-BA59-B05A6643784F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382-48F3-BA59-B05A6643784F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6.5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382-48F3-BA59-B05A6643784F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382-48F3-BA59-B05A664378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Lit>
              <c:formatCode>General</c:formatCode>
              <c:ptCount val="12"/>
              <c:pt idx="0">
                <c:v>1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  <c:pt idx="4">
                <c:v>6</c:v>
              </c:pt>
              <c:pt idx="5">
                <c:v>7</c:v>
              </c:pt>
              <c:pt idx="6">
                <c:v>8</c:v>
              </c:pt>
              <c:pt idx="7">
                <c:v>9</c:v>
              </c:pt>
              <c:pt idx="8">
                <c:v>10</c:v>
              </c:pt>
              <c:pt idx="9">
                <c:v>11</c:v>
              </c:pt>
              <c:pt idx="10">
                <c:v>12</c:v>
              </c:pt>
              <c:pt idx="11">
                <c:v>13</c:v>
              </c:pt>
            </c:numLit>
          </c:cat>
          <c:val>
            <c:numLit>
              <c:formatCode>General</c:formatCode>
              <c:ptCount val="12"/>
              <c:pt idx="0">
                <c:v>7.666666666666667</c:v>
              </c:pt>
              <c:pt idx="1">
                <c:v>7.75</c:v>
              </c:pt>
              <c:pt idx="2">
                <c:v>7</c:v>
              </c:pt>
              <c:pt idx="3">
                <c:v>8.5</c:v>
              </c:pt>
              <c:pt idx="4">
                <c:v>2</c:v>
              </c:pt>
              <c:pt idx="5">
                <c:v>5.333333333333333</c:v>
              </c:pt>
              <c:pt idx="6">
                <c:v>7.382352941176471</c:v>
              </c:pt>
              <c:pt idx="7">
                <c:v>6.4285714285714288</c:v>
              </c:pt>
              <c:pt idx="8">
                <c:v>6.8125</c:v>
              </c:pt>
              <c:pt idx="9">
                <c:v>4</c:v>
              </c:pt>
              <c:pt idx="10">
                <c:v>7.75</c:v>
              </c:pt>
              <c:pt idx="11">
                <c:v>7.4444444444444446</c:v>
              </c:pt>
            </c:numLit>
          </c:val>
          <c:extLst>
            <c:ext xmlns:c16="http://schemas.microsoft.com/office/drawing/2014/chart" uri="{C3380CC4-5D6E-409C-BE32-E72D297353CC}">
              <c16:uniqueId val="{00000005-8382-48F3-BA59-B05A6643784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588400416"/>
        <c:axId val="585612464"/>
      </c:barChart>
      <c:catAx>
        <c:axId val="5884004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PREFERENCIA MUSICAL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585612464"/>
        <c:crosses val="autoZero"/>
        <c:auto val="1"/>
        <c:lblAlgn val="ctr"/>
        <c:lblOffset val="100"/>
        <c:noMultiLvlLbl val="0"/>
      </c:catAx>
      <c:valAx>
        <c:axId val="585612464"/>
        <c:scaling>
          <c:orientation val="minMax"/>
        </c:scaling>
        <c:delete val="1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Media NOTAS PRUEBA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1"/>
        <c:majorTickMark val="none"/>
        <c:minorTickMark val="none"/>
        <c:tickLblPos val="nextTo"/>
        <c:crossAx val="588400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E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CE881-66EA-0A4A-A0CC-D3D5FA01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E:\01_LIBROS_PENDIENTES\plantilla3.dotx</Template>
  <TotalTime>25</TotalTime>
  <Pages>7</Pages>
  <Words>1134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EGREGIUS-TPL-DOC-ADMIN</Manager>
  <Company>EGREGIUS-TPL-DOC-FINAL</Company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Asunto</dc:subject>
  <dc:creator>Egregius</dc:creator>
  <cp:keywords>Etiqueta</cp:keywords>
  <dc:description/>
  <cp:lastModifiedBy>David José Gamella González</cp:lastModifiedBy>
  <cp:revision>22</cp:revision>
  <dcterms:created xsi:type="dcterms:W3CDTF">2021-10-04T09:59:00Z</dcterms:created>
  <dcterms:modified xsi:type="dcterms:W3CDTF">2024-06-03T06:55:00Z</dcterms:modified>
  <cp:category>Categoria</cp:category>
  <cp:contentStatus>Estado</cp:contentStatus>
</cp:coreProperties>
</file>