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AE47" w14:textId="0EFD9D58" w:rsidR="00D61ABA" w:rsidRPr="004158F2" w:rsidRDefault="00E437DB" w:rsidP="004E5DB2">
      <w:pPr>
        <w:pStyle w:val="Autor"/>
        <w:rPr>
          <w:rFonts w:ascii="Gill Sans MT" w:hAnsi="Gill Sans MT"/>
          <w:lang w:val="en-US"/>
        </w:rPr>
      </w:pPr>
      <w:r w:rsidRPr="004158F2">
        <w:rPr>
          <w:rFonts w:ascii="Gill Sans MT" w:hAnsi="Gill Sans MT"/>
          <w:lang w:val="en-US"/>
        </w:rPr>
        <w:t xml:space="preserve"> </w:t>
      </w:r>
    </w:p>
    <w:p w14:paraId="7E1FB92C" w14:textId="6D489C1C" w:rsidR="00566F0A" w:rsidRPr="004158F2" w:rsidRDefault="001348A0" w:rsidP="00566F0A">
      <w:pPr>
        <w:pStyle w:val="TtCap"/>
        <w:rPr>
          <w:rFonts w:ascii="Gill Sans MT" w:hAnsi="Gill Sans MT"/>
          <w:b/>
          <w:bCs/>
          <w:color w:val="auto"/>
          <w:lang w:val="en-US"/>
        </w:rPr>
      </w:pPr>
      <w:r w:rsidRPr="004158F2">
        <w:rPr>
          <w:rFonts w:ascii="Gill Sans MT" w:hAnsi="Gill Sans MT"/>
          <w:b/>
          <w:bCs/>
          <w:color w:val="auto"/>
          <w:lang w:val="en-US"/>
        </w:rPr>
        <w:t xml:space="preserve">Title </w:t>
      </w:r>
    </w:p>
    <w:p w14:paraId="4645F320" w14:textId="309B3E71" w:rsidR="0015066B" w:rsidRPr="004158F2" w:rsidRDefault="0015066B" w:rsidP="0015066B">
      <w:pPr>
        <w:pStyle w:val="Autor"/>
        <w:rPr>
          <w:rFonts w:ascii="Gill Sans MT" w:hAnsi="Gill Sans MT"/>
          <w:color w:val="auto"/>
          <w:lang w:val="en-US"/>
        </w:rPr>
      </w:pPr>
      <w:r w:rsidRPr="004158F2">
        <w:rPr>
          <w:rFonts w:ascii="Gill Sans MT" w:hAnsi="Gill Sans MT"/>
          <w:color w:val="auto"/>
          <w:lang w:val="en-US"/>
        </w:rPr>
        <w:t>Name of First Author</w:t>
      </w:r>
    </w:p>
    <w:p w14:paraId="69FA3E26" w14:textId="094D89F3" w:rsidR="0015066B" w:rsidRDefault="0015066B" w:rsidP="0015066B">
      <w:pPr>
        <w:pStyle w:val="Adscripcin"/>
        <w:rPr>
          <w:rFonts w:ascii="Gill Sans MT" w:hAnsi="Gill Sans MT"/>
          <w:color w:val="auto"/>
          <w:lang w:val="en-US"/>
        </w:rPr>
      </w:pPr>
      <w:r w:rsidRPr="004158F2">
        <w:rPr>
          <w:rFonts w:ascii="Gill Sans MT" w:hAnsi="Gill Sans MT"/>
          <w:color w:val="auto"/>
          <w:lang w:val="en-US"/>
        </w:rPr>
        <w:t>Institution where the author is attached</w:t>
      </w:r>
    </w:p>
    <w:p w14:paraId="7EB1EFA3" w14:textId="160C3212" w:rsidR="004158F2" w:rsidRPr="004158F2" w:rsidRDefault="004158F2" w:rsidP="004158F2">
      <w:pPr>
        <w:jc w:val="right"/>
        <w:rPr>
          <w:rFonts w:ascii="Gill Sans MT" w:hAnsi="Gill Sans MT"/>
          <w:sz w:val="20"/>
          <w:szCs w:val="20"/>
          <w:lang w:val="en-US"/>
        </w:rPr>
      </w:pPr>
      <w:r w:rsidRPr="004158F2">
        <w:rPr>
          <w:rFonts w:ascii="Gill Sans MT" w:hAnsi="Gill Sans MT"/>
          <w:sz w:val="20"/>
          <w:szCs w:val="20"/>
          <w:lang w:val="en-US"/>
        </w:rPr>
        <w:t>ORCID</w:t>
      </w:r>
    </w:p>
    <w:p w14:paraId="402F2AE6" w14:textId="67E1C371" w:rsidR="0015066B" w:rsidRPr="004158F2" w:rsidRDefault="0015066B" w:rsidP="0015066B">
      <w:pPr>
        <w:pStyle w:val="Autor"/>
        <w:rPr>
          <w:rFonts w:ascii="Gill Sans MT" w:hAnsi="Gill Sans MT"/>
          <w:lang w:val="en-US"/>
        </w:rPr>
      </w:pPr>
      <w:r w:rsidRPr="004158F2">
        <w:rPr>
          <w:rFonts w:ascii="Gill Sans MT" w:hAnsi="Gill Sans MT"/>
          <w:lang w:val="en-US"/>
        </w:rPr>
        <w:t>Name of Next Author</w:t>
      </w:r>
    </w:p>
    <w:p w14:paraId="45F0C8E5" w14:textId="77777777" w:rsidR="009C0DFA" w:rsidRPr="004158F2" w:rsidRDefault="0015066B" w:rsidP="0015066B">
      <w:pPr>
        <w:pStyle w:val="Adscripcin"/>
        <w:rPr>
          <w:rFonts w:ascii="Gill Sans MT" w:hAnsi="Gill Sans MT"/>
          <w:lang w:val="en-US"/>
        </w:rPr>
      </w:pPr>
      <w:r w:rsidRPr="004158F2">
        <w:rPr>
          <w:rFonts w:ascii="Gill Sans MT" w:hAnsi="Gill Sans MT"/>
          <w:lang w:val="en-US"/>
        </w:rPr>
        <w:t>Institution where the author is attached</w:t>
      </w:r>
    </w:p>
    <w:p w14:paraId="5A9C74B7" w14:textId="77777777" w:rsidR="004158F2" w:rsidRPr="004158F2" w:rsidRDefault="00104D73" w:rsidP="004158F2">
      <w:pPr>
        <w:jc w:val="right"/>
        <w:rPr>
          <w:rFonts w:ascii="Gill Sans MT" w:hAnsi="Gill Sans MT"/>
          <w:sz w:val="20"/>
          <w:szCs w:val="20"/>
          <w:lang w:val="en-US"/>
        </w:rPr>
      </w:pPr>
      <w:r w:rsidRPr="004158F2">
        <w:rPr>
          <w:rFonts w:ascii="Gill Sans MT" w:eastAsia="Calibri" w:hAnsi="Gill Sans MT" w:cs="Times New Roman"/>
          <w:bCs/>
          <w:spacing w:val="0"/>
          <w:szCs w:val="20"/>
          <w:lang w:val="en-US"/>
          <w14:numForm w14:val="default"/>
        </w:rPr>
        <w:tab/>
      </w:r>
      <w:r w:rsidR="004158F2" w:rsidRPr="004158F2">
        <w:rPr>
          <w:rFonts w:ascii="Gill Sans MT" w:hAnsi="Gill Sans MT"/>
          <w:sz w:val="20"/>
          <w:szCs w:val="20"/>
          <w:lang w:val="en-US"/>
        </w:rPr>
        <w:t>ORCID</w:t>
      </w:r>
    </w:p>
    <w:p w14:paraId="45991235" w14:textId="697D3B87" w:rsidR="00104D73" w:rsidRPr="004158F2" w:rsidRDefault="00104D73" w:rsidP="005B639F">
      <w:pPr>
        <w:pStyle w:val="Adscripcin"/>
        <w:rPr>
          <w:rFonts w:ascii="Gill Sans MT" w:hAnsi="Gill Sans MT"/>
          <w:lang w:val="en-US"/>
        </w:rPr>
      </w:pPr>
    </w:p>
    <w:p w14:paraId="7C62F9F3" w14:textId="77777777" w:rsidR="00D91FD1" w:rsidRPr="004158F2" w:rsidRDefault="00D91FD1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b/>
          <w:bCs/>
          <w:spacing w:val="0"/>
          <w:sz w:val="14"/>
          <w:szCs w:val="14"/>
          <w:lang w:val="en-US"/>
          <w14:numForm w14:val="default"/>
        </w:rPr>
      </w:pPr>
    </w:p>
    <w:p w14:paraId="1C5C5758" w14:textId="48105AD8" w:rsidR="00104D73" w:rsidRPr="004158F2" w:rsidRDefault="004158F2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spacing w:val="0"/>
          <w:sz w:val="20"/>
          <w:szCs w:val="20"/>
          <w:lang w:val="en-US"/>
          <w14:numForm w14:val="default"/>
        </w:rPr>
      </w:pPr>
      <w:r>
        <w:rPr>
          <w:rFonts w:ascii="Gill Sans MT" w:eastAsia="Calibri" w:hAnsi="Gill Sans MT" w:cs="Times New Roman"/>
          <w:b/>
          <w:bCs/>
          <w:spacing w:val="0"/>
          <w:sz w:val="20"/>
          <w:szCs w:val="20"/>
          <w:lang w:val="en-US"/>
          <w14:numForm w14:val="default"/>
        </w:rPr>
        <w:t>Sending</w:t>
      </w:r>
      <w:r w:rsidR="00104D73" w:rsidRPr="004158F2">
        <w:rPr>
          <w:rFonts w:ascii="Gill Sans MT" w:eastAsia="Calibri" w:hAnsi="Gill Sans MT" w:cs="Times New Roman"/>
          <w:spacing w:val="0"/>
          <w:sz w:val="20"/>
          <w:szCs w:val="20"/>
          <w:lang w:val="en-US"/>
          <w14:numForm w14:val="default"/>
        </w:rPr>
        <w:t>: ___ ________ 202</w:t>
      </w:r>
      <w:r>
        <w:rPr>
          <w:rFonts w:ascii="Gill Sans MT" w:eastAsia="Calibri" w:hAnsi="Gill Sans MT" w:cs="Times New Roman"/>
          <w:spacing w:val="0"/>
          <w:sz w:val="20"/>
          <w:szCs w:val="20"/>
          <w:lang w:val="en-US"/>
          <w14:numForm w14:val="default"/>
        </w:rPr>
        <w:t>4</w:t>
      </w:r>
      <w:r w:rsidR="00104D73" w:rsidRPr="004158F2">
        <w:rPr>
          <w:rFonts w:ascii="Gill Sans MT" w:eastAsia="Calibri" w:hAnsi="Gill Sans MT" w:cs="Times New Roman"/>
          <w:spacing w:val="0"/>
          <w:sz w:val="20"/>
          <w:szCs w:val="20"/>
          <w:lang w:val="en-US"/>
          <w14:numForm w14:val="default"/>
        </w:rPr>
        <w:t xml:space="preserve"> </w:t>
      </w:r>
    </w:p>
    <w:p w14:paraId="553ACE83" w14:textId="27538E99" w:rsidR="005B639F" w:rsidRPr="004158F2" w:rsidRDefault="005B639F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4B923B1B" w14:textId="43F24523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405330BF" w14:textId="5281F1D7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5E27B8DE" w14:textId="34EC0ED7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5F02210D" w14:textId="6FBACC7B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C4385F0" w14:textId="757640BF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7EE2600D" w14:textId="6B41094D" w:rsidR="00F76476" w:rsidRPr="004158F2" w:rsidRDefault="00F76476" w:rsidP="004158F2">
      <w:pPr>
        <w:jc w:val="center"/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 xml:space="preserve">When </w:t>
      </w:r>
      <w:r w:rsid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 xml:space="preserve">we </w:t>
      </w:r>
      <w:r w:rsidRP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sent to supervisors</w:t>
      </w:r>
      <w:r w:rsid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 xml:space="preserve"> the paper,</w:t>
      </w:r>
      <w:r w:rsidRP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 xml:space="preserve"> this page will be deleted to preserve the authorship of the document</w:t>
      </w:r>
    </w:p>
    <w:p w14:paraId="0A46E755" w14:textId="77777777" w:rsidR="00F76476" w:rsidRPr="004158F2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</w:p>
    <w:p w14:paraId="5EA2A463" w14:textId="46BFC00D" w:rsidR="00F76476" w:rsidRPr="004158F2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color w:val="FF0000"/>
          <w:sz w:val="24"/>
          <w:szCs w:val="24"/>
          <w:lang w:val="en-US"/>
        </w:rPr>
        <w:t>Each of the headings must be adapted to the characteristics of the article</w:t>
      </w:r>
    </w:p>
    <w:p w14:paraId="422CE8B3" w14:textId="4FE7FB86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11A932CD" w14:textId="230EA443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3C06440" w14:textId="06D2B0CA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5BD4D813" w14:textId="0F722E91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2A71261A" w14:textId="51CF7A7A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1F9A7BA8" w14:textId="04868DA3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38F46322" w14:textId="128BDCAE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1A9DC413" w14:textId="3177BD9B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59B1BFB2" w14:textId="1313E815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7DBB2DFD" w14:textId="10E0443D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6A69F6C" w14:textId="413E9BBF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19E9B9FE" w14:textId="36910351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7438FD2F" w14:textId="4955EE35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0A04418" w14:textId="1F610238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79EEC58" w14:textId="77777777" w:rsidR="00F76476" w:rsidRPr="004158F2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7075AC3" w14:textId="05E7ECC1" w:rsidR="00F76476" w:rsidRPr="004158F2" w:rsidRDefault="00F76476" w:rsidP="00F76476">
      <w:pPr>
        <w:pStyle w:val="TtCap"/>
        <w:rPr>
          <w:rStyle w:val="Ttulo2Car"/>
          <w:rFonts w:ascii="Gill Sans MT" w:hAnsi="Gill Sans MT"/>
          <w:b/>
          <w:bCs/>
          <w:smallCaps w:val="0"/>
          <w:color w:val="auto"/>
          <w:spacing w:val="-2"/>
          <w:sz w:val="26"/>
          <w:lang w:val="en-US"/>
        </w:rPr>
      </w:pPr>
      <w:r w:rsidRPr="004158F2">
        <w:rPr>
          <w:rFonts w:ascii="Gill Sans MT" w:hAnsi="Gill Sans MT"/>
          <w:b/>
          <w:bCs/>
          <w:color w:val="auto"/>
          <w:lang w:val="en-US"/>
        </w:rPr>
        <w:t xml:space="preserve">Title of </w:t>
      </w:r>
      <w:r w:rsidR="004158F2">
        <w:rPr>
          <w:rFonts w:ascii="Gill Sans MT" w:hAnsi="Gill Sans MT"/>
          <w:b/>
          <w:bCs/>
          <w:color w:val="auto"/>
          <w:lang w:val="en-US"/>
        </w:rPr>
        <w:t>paper</w:t>
      </w:r>
    </w:p>
    <w:p w14:paraId="3927FDBF" w14:textId="1734FE2A" w:rsidR="00A436E9" w:rsidRPr="004158F2" w:rsidRDefault="00104D73" w:rsidP="00CC021A">
      <w:pPr>
        <w:pStyle w:val="Ttulo3"/>
        <w:rPr>
          <w:rFonts w:ascii="Gill Sans MT" w:eastAsia="Calibri" w:hAnsi="Gill Sans MT" w:cs="Times New Roman"/>
          <w:spacing w:val="0"/>
          <w:sz w:val="18"/>
          <w:szCs w:val="18"/>
          <w:lang w:val="en-US"/>
          <w14:numForm w14:val="default"/>
        </w:rPr>
      </w:pPr>
      <w:r w:rsidRPr="004158F2">
        <w:rPr>
          <w:rStyle w:val="Ttulo2Car"/>
          <w:rFonts w:ascii="Gill Sans MT" w:hAnsi="Gill Sans MT"/>
          <w:b/>
          <w:bCs/>
          <w:lang w:val="en-US"/>
        </w:rPr>
        <w:t xml:space="preserve">Abstract </w:t>
      </w:r>
      <w:r w:rsidR="00D91FD1" w:rsidRPr="004158F2">
        <w:rPr>
          <w:rFonts w:ascii="Gill Sans MT" w:hAnsi="Gill Sans MT"/>
          <w:b/>
          <w:bCs/>
          <w:smallCaps/>
          <w:color w:val="C00000"/>
          <w:sz w:val="20"/>
          <w:szCs w:val="20"/>
          <w:lang w:val="en-US"/>
        </w:rPr>
        <w:t>(narrative and structured, maximum 200 words)</w:t>
      </w:r>
    </w:p>
    <w:p w14:paraId="2FA921D5" w14:textId="6AE5B447" w:rsidR="00A436E9" w:rsidRPr="004158F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Background</w:t>
      </w:r>
    </w:p>
    <w:p w14:paraId="0683BD5A" w14:textId="3F8CD155" w:rsidR="00A436E9" w:rsidRPr="004158F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Objective</w:t>
      </w:r>
    </w:p>
    <w:p w14:paraId="0703D86D" w14:textId="033BF521" w:rsidR="00A436E9" w:rsidRPr="004158F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Method</w:t>
      </w:r>
    </w:p>
    <w:p w14:paraId="39927FF3" w14:textId="59A581B4" w:rsidR="00A436E9" w:rsidRPr="004158F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Results</w:t>
      </w:r>
    </w:p>
    <w:p w14:paraId="44436984" w14:textId="3D6DAE95" w:rsidR="00A436E9" w:rsidRPr="004158F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Conclusions</w:t>
      </w:r>
    </w:p>
    <w:p w14:paraId="264E7D70" w14:textId="77777777" w:rsidR="00104D73" w:rsidRPr="004158F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</w:pPr>
    </w:p>
    <w:p w14:paraId="61A0C758" w14:textId="37975ABB" w:rsidR="00104D73" w:rsidRPr="004158F2" w:rsidRDefault="00104D73" w:rsidP="00DA2060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</w:pPr>
      <w:r w:rsidRPr="004158F2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Keywords</w:t>
      </w:r>
      <w:r w:rsidRPr="004158F2"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  <w:t>: (3-5)</w:t>
      </w:r>
    </w:p>
    <w:p w14:paraId="4A796F56" w14:textId="4D4D5D57" w:rsidR="00104D73" w:rsidRPr="004158F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05BB2A2" w14:textId="15C92F28" w:rsidR="00DC2567" w:rsidRPr="004158F2" w:rsidRDefault="00DC2567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4158F2">
        <w:rPr>
          <w:rFonts w:ascii="Gill Sans MT" w:hAnsi="Gill Sans MT"/>
          <w:b/>
          <w:bCs/>
          <w:szCs w:val="24"/>
          <w:lang w:val="en-US"/>
        </w:rPr>
        <w:t>Introduction</w:t>
      </w:r>
      <w:r w:rsidR="004158F2">
        <w:rPr>
          <w:rFonts w:ascii="Gill Sans MT" w:hAnsi="Gill Sans MT"/>
          <w:b/>
          <w:bCs/>
          <w:szCs w:val="24"/>
          <w:lang w:val="en-US"/>
        </w:rPr>
        <w:t>/ Background</w:t>
      </w:r>
    </w:p>
    <w:p w14:paraId="313740ED" w14:textId="503340A0" w:rsidR="009812A0" w:rsidRPr="004158F2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38E0D0E9" w14:textId="28D93E49" w:rsidR="00DC2567" w:rsidRPr="007D6D80" w:rsidRDefault="00DC2567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7D6D80">
        <w:rPr>
          <w:rFonts w:ascii="Gill Sans MT" w:hAnsi="Gill Sans MT"/>
          <w:b/>
          <w:bCs/>
          <w:sz w:val="24"/>
          <w:szCs w:val="24"/>
          <w:lang w:val="en-US"/>
        </w:rPr>
        <w:t xml:space="preserve">Subsection(s) of the introduction </w:t>
      </w:r>
    </w:p>
    <w:p w14:paraId="762FB143" w14:textId="7B8FBA48" w:rsidR="00B6250F" w:rsidRPr="004158F2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0E0F70B2" w14:textId="01630787" w:rsidR="004158F2" w:rsidRDefault="004158F2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</w:p>
    <w:p w14:paraId="4F24759F" w14:textId="77777777" w:rsidR="004158F2" w:rsidRPr="004158F2" w:rsidRDefault="004158F2" w:rsidP="004158F2">
      <w:pPr>
        <w:rPr>
          <w:lang w:val="en-US"/>
        </w:rPr>
      </w:pPr>
    </w:p>
    <w:p w14:paraId="6E733E35" w14:textId="174926FE" w:rsidR="00A436E9" w:rsidRPr="004158F2" w:rsidRDefault="004158F2" w:rsidP="00DC2567">
      <w:pPr>
        <w:pStyle w:val="Ttulo1"/>
        <w:rPr>
          <w:rFonts w:ascii="Gill Sans MT" w:hAnsi="Gill Sans MT"/>
          <w:b/>
          <w:bCs/>
          <w:color w:val="FF0000"/>
          <w:szCs w:val="24"/>
          <w:lang w:val="en-US"/>
        </w:rPr>
      </w:pPr>
      <w:r w:rsidRPr="004158F2">
        <w:rPr>
          <w:rFonts w:ascii="Gill Sans MT" w:hAnsi="Gill Sans MT"/>
          <w:b/>
          <w:bCs/>
          <w:color w:val="FF0000"/>
          <w:szCs w:val="24"/>
          <w:lang w:val="en-US"/>
        </w:rPr>
        <w:lastRenderedPageBreak/>
        <w:t>(ADAPT IF IT IS A MUSIC THERAPY PROJECT)</w:t>
      </w:r>
    </w:p>
    <w:p w14:paraId="30C1F261" w14:textId="544AA260" w:rsidR="004158F2" w:rsidRPr="004158F2" w:rsidRDefault="004158F2" w:rsidP="004158F2">
      <w:pPr>
        <w:rPr>
          <w:lang w:val="en-US"/>
        </w:rPr>
      </w:pPr>
      <w:r>
        <w:rPr>
          <w:rFonts w:ascii="Gill Sans MT" w:hAnsi="Gill Sans MT"/>
          <w:b/>
          <w:bCs/>
          <w:szCs w:val="24"/>
          <w:lang w:val="en-US"/>
        </w:rPr>
        <w:t>MATERIALS AND METHODS</w:t>
      </w:r>
    </w:p>
    <w:p w14:paraId="56266087" w14:textId="72FD3A64" w:rsidR="00A436E9" w:rsidRPr="004158F2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Participants</w:t>
      </w:r>
      <w:r w:rsidR="004158F2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</w:p>
    <w:p w14:paraId="1951FCD4" w14:textId="77B5F1FB" w:rsidR="00A436E9" w:rsidRPr="004158F2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Stimuli and measures</w:t>
      </w:r>
      <w:r w:rsidR="004158F2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</w:p>
    <w:p w14:paraId="795D0610" w14:textId="04901B8C" w:rsidR="00A436E9" w:rsidRPr="004158F2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Procedure</w:t>
      </w:r>
      <w:r w:rsidR="004158F2">
        <w:rPr>
          <w:rFonts w:ascii="Gill Sans MT" w:hAnsi="Gill Sans MT"/>
          <w:b/>
          <w:bCs/>
          <w:sz w:val="24"/>
          <w:szCs w:val="24"/>
          <w:lang w:val="en-US"/>
        </w:rPr>
        <w:t>/Method</w:t>
      </w:r>
    </w:p>
    <w:p w14:paraId="00BE84BC" w14:textId="277D75EB" w:rsidR="00A436E9" w:rsidRPr="004158F2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Ethical Approval</w:t>
      </w:r>
      <w:r w:rsidR="004158F2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</w:p>
    <w:p w14:paraId="27F6C996" w14:textId="5A1C68A1" w:rsidR="00A436E9" w:rsidRPr="004158F2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Data analysis</w:t>
      </w:r>
    </w:p>
    <w:p w14:paraId="41A03631" w14:textId="4296D181" w:rsidR="00A436E9" w:rsidRPr="004158F2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4158F2">
        <w:rPr>
          <w:rFonts w:ascii="Gill Sans MT" w:hAnsi="Gill Sans MT"/>
          <w:b/>
          <w:bCs/>
          <w:szCs w:val="24"/>
          <w:lang w:val="en-US"/>
        </w:rPr>
        <w:t>Results</w:t>
      </w:r>
    </w:p>
    <w:p w14:paraId="73FF9365" w14:textId="2EC683AD" w:rsidR="004158F2" w:rsidRDefault="004158F2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</w:p>
    <w:p w14:paraId="3D8B8DC0" w14:textId="536018AA" w:rsidR="004158F2" w:rsidRPr="004158F2" w:rsidRDefault="004158F2" w:rsidP="004158F2">
      <w:pPr>
        <w:pStyle w:val="NormalWeb"/>
        <w:rPr>
          <w:rFonts w:ascii="Gill Sans MT" w:hAnsi="Gill Sans MT"/>
          <w:b/>
          <w:bCs/>
          <w:color w:val="FF0000"/>
          <w:lang w:val="en-US"/>
        </w:rPr>
      </w:pPr>
      <w:r w:rsidRPr="004158F2">
        <w:rPr>
          <w:rFonts w:ascii="Gill Sans MT" w:hAnsi="Gill Sans MT"/>
          <w:b/>
          <w:bCs/>
          <w:color w:val="FF0000"/>
          <w:lang w:val="en-US"/>
        </w:rPr>
        <w:t>(ADAPT IF IT IS A SYSTEMATIC REVIEW)</w:t>
      </w:r>
    </w:p>
    <w:p w14:paraId="2DC9D43F" w14:textId="71489336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>METHODS</w:t>
      </w:r>
    </w:p>
    <w:p w14:paraId="32E03208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Literature selection </w:t>
      </w:r>
    </w:p>
    <w:p w14:paraId="5DEC18C6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Inclusion criteria </w:t>
      </w:r>
    </w:p>
    <w:p w14:paraId="457F42CA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Selection of the studies </w:t>
      </w:r>
    </w:p>
    <w:p w14:paraId="3E321793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Data extraction and management </w:t>
      </w:r>
    </w:p>
    <w:p w14:paraId="22BF343A" w14:textId="768512FC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>RESULTS</w:t>
      </w:r>
    </w:p>
    <w:p w14:paraId="1C435609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Participants </w:t>
      </w:r>
    </w:p>
    <w:p w14:paraId="5E485D40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Interventions </w:t>
      </w:r>
    </w:p>
    <w:p w14:paraId="192E531E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Methodological aspects of the interventions </w:t>
      </w:r>
    </w:p>
    <w:p w14:paraId="21376AD6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lastRenderedPageBreak/>
        <w:t xml:space="preserve">Instruments used for assessment </w:t>
      </w:r>
    </w:p>
    <w:p w14:paraId="660A4B69" w14:textId="77777777" w:rsidR="004158F2" w:rsidRPr="004158F2" w:rsidRDefault="004158F2" w:rsidP="004158F2">
      <w:pPr>
        <w:pStyle w:val="NormalWeb"/>
        <w:rPr>
          <w:rFonts w:ascii="Gill Sans MT" w:hAnsi="Gill Sans MT"/>
          <w:b/>
          <w:bCs/>
          <w:lang w:val="en-US"/>
        </w:rPr>
      </w:pPr>
      <w:r w:rsidRPr="004158F2">
        <w:rPr>
          <w:rFonts w:ascii="Gill Sans MT" w:hAnsi="Gill Sans MT"/>
          <w:b/>
          <w:bCs/>
          <w:lang w:val="en-US"/>
        </w:rPr>
        <w:t xml:space="preserve">Effectiveness of interventions </w:t>
      </w:r>
    </w:p>
    <w:p w14:paraId="2EF01B41" w14:textId="77777777" w:rsidR="009B7BEF" w:rsidRPr="004158F2" w:rsidRDefault="009B7BEF" w:rsidP="009B7BEF">
      <w:pPr>
        <w:rPr>
          <w:rFonts w:ascii="Gill Sans MT" w:hAnsi="Gill Sans MT"/>
          <w:lang w:val="en-US"/>
        </w:rPr>
      </w:pPr>
    </w:p>
    <w:p w14:paraId="3A4BCBB5" w14:textId="0E73B5DC" w:rsidR="00A436E9" w:rsidRPr="004158F2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4158F2">
        <w:rPr>
          <w:rFonts w:ascii="Gill Sans MT" w:hAnsi="Gill Sans MT"/>
          <w:b/>
          <w:bCs/>
          <w:szCs w:val="24"/>
          <w:lang w:val="en-US"/>
        </w:rPr>
        <w:t>Discussion</w:t>
      </w:r>
    </w:p>
    <w:p w14:paraId="081484E7" w14:textId="12E232E1" w:rsidR="009B7BEF" w:rsidRPr="004158F2" w:rsidRDefault="009B7BEF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.</w:t>
      </w:r>
    </w:p>
    <w:p w14:paraId="0AC6A9D3" w14:textId="026DAD17" w:rsidR="00F76476" w:rsidRPr="004158F2" w:rsidRDefault="00F76476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</w:p>
    <w:p w14:paraId="4BF04570" w14:textId="7AE110EF" w:rsidR="00F76476" w:rsidRPr="004158F2" w:rsidRDefault="00F76476" w:rsidP="00F76476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4158F2">
        <w:rPr>
          <w:rFonts w:ascii="Gill Sans MT" w:hAnsi="Gill Sans MT"/>
          <w:b/>
          <w:bCs/>
          <w:szCs w:val="24"/>
          <w:lang w:val="en-US"/>
        </w:rPr>
        <w:t>Conclusions</w:t>
      </w:r>
    </w:p>
    <w:p w14:paraId="5BA4B313" w14:textId="77777777" w:rsidR="00F76476" w:rsidRPr="004158F2" w:rsidRDefault="00F76476" w:rsidP="00F76476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4158F2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44960FFD" w14:textId="77777777" w:rsidR="00F76476" w:rsidRPr="004158F2" w:rsidRDefault="00F76476" w:rsidP="009B7BEF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</w:p>
    <w:p w14:paraId="15936151" w14:textId="47D635BA" w:rsidR="00A436E9" w:rsidRPr="004158F2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Financing</w:t>
      </w:r>
    </w:p>
    <w:p w14:paraId="7FD803C6" w14:textId="12BD5E1A" w:rsidR="00163378" w:rsidRPr="004158F2" w:rsidRDefault="00163378" w:rsidP="009B7BEF">
      <w:pPr>
        <w:pStyle w:val="Sinespaciado"/>
        <w:rPr>
          <w:rFonts w:ascii="Gill Sans MT" w:hAnsi="Gill Sans MT"/>
          <w:lang w:val="en-US"/>
        </w:rPr>
      </w:pPr>
      <w:r w:rsidRPr="004158F2">
        <w:rPr>
          <w:rFonts w:ascii="Gill Sans MT" w:hAnsi="Gill Sans MT" w:cs="Times New Roman"/>
          <w:lang w:val="en-US"/>
        </w:rPr>
        <w:t>This proposal does not receive any institutional funding</w:t>
      </w:r>
      <w:r w:rsidRPr="004158F2">
        <w:rPr>
          <w:rFonts w:ascii="Gill Sans MT" w:hAnsi="Gill Sans MT"/>
          <w:lang w:val="en-US"/>
        </w:rPr>
        <w:t>. (or put it positive)</w:t>
      </w:r>
    </w:p>
    <w:p w14:paraId="52092C1A" w14:textId="2E481B94" w:rsidR="00A436E9" w:rsidRPr="004158F2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Conflicts of interest</w:t>
      </w:r>
    </w:p>
    <w:p w14:paraId="1F56BF28" w14:textId="07500473" w:rsidR="00343302" w:rsidRPr="004158F2" w:rsidRDefault="00343302" w:rsidP="00343302">
      <w:pPr>
        <w:rPr>
          <w:rFonts w:ascii="Gill Sans MT" w:hAnsi="Gill Sans MT" w:cs="Times New Roman"/>
          <w:sz w:val="22"/>
          <w:lang w:val="en-US"/>
        </w:rPr>
      </w:pPr>
      <w:r w:rsidRPr="004158F2">
        <w:rPr>
          <w:rFonts w:ascii="Gill Sans MT" w:hAnsi="Gill Sans MT" w:cs="Times New Roman"/>
          <w:sz w:val="22"/>
          <w:lang w:val="en-US"/>
        </w:rPr>
        <w:t>The author of this proposal declares that he/she has no conflict of interest.</w:t>
      </w:r>
    </w:p>
    <w:p w14:paraId="44EDCCD1" w14:textId="1DA72651" w:rsidR="00A436E9" w:rsidRPr="004158F2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  <w:lang w:val="en-US"/>
        </w:rPr>
      </w:pPr>
      <w:r w:rsidRPr="004158F2">
        <w:rPr>
          <w:rFonts w:ascii="Gill Sans MT" w:hAnsi="Gill Sans MT"/>
          <w:b/>
          <w:bCs/>
          <w:sz w:val="24"/>
          <w:szCs w:val="24"/>
          <w:lang w:val="en-US"/>
        </w:rPr>
        <w:t>Author Contributions</w:t>
      </w:r>
    </w:p>
    <w:p w14:paraId="3075C45F" w14:textId="168D9784" w:rsidR="00CB04F8" w:rsidRPr="004158F2" w:rsidRDefault="00CB04F8" w:rsidP="00CB04F8">
      <w:pPr>
        <w:pStyle w:val="Sinespaciado"/>
        <w:rPr>
          <w:rFonts w:ascii="Gill Sans MT" w:hAnsi="Gill Sans MT" w:cs="Times New Roman"/>
          <w:lang w:val="en-US"/>
        </w:rPr>
      </w:pPr>
      <w:r w:rsidRPr="004158F2">
        <w:rPr>
          <w:rFonts w:ascii="Gill Sans MT" w:hAnsi="Gill Sans MT" w:cs="Times New Roman"/>
          <w:lang w:val="en-US"/>
        </w:rPr>
        <w:lastRenderedPageBreak/>
        <w:t>The author declares to have developed this proposal and to prepare the academic article.</w:t>
      </w:r>
    </w:p>
    <w:p w14:paraId="3ED7EDC7" w14:textId="3BBCF989" w:rsidR="00277B27" w:rsidRPr="004158F2" w:rsidRDefault="00A436E9" w:rsidP="00F76476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4158F2">
        <w:rPr>
          <w:rFonts w:ascii="Gill Sans MT" w:hAnsi="Gill Sans MT"/>
          <w:b/>
          <w:bCs/>
          <w:szCs w:val="24"/>
          <w:lang w:val="en-US"/>
        </w:rPr>
        <w:t>References</w:t>
      </w:r>
    </w:p>
    <w:p w14:paraId="6A2BF836" w14:textId="733CE19E" w:rsidR="004158F2" w:rsidRPr="004158F2" w:rsidRDefault="004158F2" w:rsidP="004158F2">
      <w:pPr>
        <w:pStyle w:val="Ttulo2"/>
        <w:rPr>
          <w:rFonts w:ascii="Gill Sans MT" w:hAnsi="Gill Sans MT"/>
          <w:color w:val="000000" w:themeColor="text1"/>
          <w:lang w:val="en-US"/>
        </w:rPr>
      </w:pPr>
      <w:r w:rsidRPr="004158F2">
        <w:rPr>
          <w:rFonts w:ascii="Gill Sans MT" w:hAnsi="Gill Sans MT"/>
          <w:color w:val="000000" w:themeColor="text1"/>
          <w:lang w:val="en-US"/>
        </w:rPr>
        <w:t>APA 7th</w:t>
      </w:r>
    </w:p>
    <w:p w14:paraId="3F23D25F" w14:textId="067DFBAD" w:rsidR="0041200B" w:rsidRPr="004158F2" w:rsidRDefault="00B90301" w:rsidP="00B90301">
      <w:pPr>
        <w:pStyle w:val="Ttulo1"/>
        <w:rPr>
          <w:rFonts w:ascii="Gill Sans MT" w:hAnsi="Gill Sans MT"/>
          <w:b/>
          <w:bCs/>
          <w:color w:val="0070C0"/>
          <w:lang w:val="en-US"/>
        </w:rPr>
      </w:pPr>
      <w:r w:rsidRPr="004158F2">
        <w:rPr>
          <w:rFonts w:ascii="Gill Sans MT" w:hAnsi="Gill Sans MT"/>
          <w:b/>
          <w:bCs/>
          <w:color w:val="0070C0"/>
          <w:lang w:val="en-US"/>
        </w:rPr>
        <w:t>EXAMPLES</w:t>
      </w:r>
    </w:p>
    <w:p w14:paraId="0A1E84A3" w14:textId="77777777" w:rsidR="00B90301" w:rsidRPr="004158F2" w:rsidRDefault="00B90301" w:rsidP="004158F2">
      <w:pPr>
        <w:suppressAutoHyphens/>
        <w:spacing w:before="120" w:line="240" w:lineRule="atLeast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proofErr w:type="spellStart"/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>Arnheim</w:t>
      </w:r>
      <w:proofErr w:type="spellEnd"/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, R. (1980). </w:t>
      </w:r>
      <w:r w:rsidRPr="004158F2">
        <w:rPr>
          <w:rFonts w:ascii="Gill Sans MT" w:eastAsia="Calibri" w:hAnsi="Gill Sans MT" w:cs="Arial"/>
          <w:i/>
          <w:spacing w:val="0"/>
          <w:sz w:val="20"/>
          <w:lang w:val="en-US"/>
          <w14:numSpacing w14:val="proportional"/>
        </w:rPr>
        <w:t xml:space="preserve">Towards a psychology of art. Art and entropy. </w:t>
      </w: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Alliance. </w:t>
      </w:r>
    </w:p>
    <w:p w14:paraId="4FD3094D" w14:textId="77777777" w:rsidR="00B90301" w:rsidRPr="004158F2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14:numSpacing w14:val="proportional"/>
        </w:rPr>
      </w:pP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Fernández-Company, J.F., García-Rodríguez, M., Alvarado, J.M., &amp; Jiménez, V. (2020). Adolescence and music, a positive reality. In M. del C. Pérez et al. (Comps.), </w:t>
      </w:r>
      <w:r w:rsidRPr="004158F2">
        <w:rPr>
          <w:rFonts w:ascii="Gill Sans MT" w:eastAsia="Calibri" w:hAnsi="Gill Sans MT" w:cs="Arial"/>
          <w:i/>
          <w:iCs/>
          <w:spacing w:val="0"/>
          <w:sz w:val="20"/>
          <w:lang w:val="en-US"/>
          <w14:numSpacing w14:val="proportional"/>
        </w:rPr>
        <w:t xml:space="preserve">School Coexistence: A Multidisciplinary Approach to New Needs </w:t>
      </w: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(pp. 47-59). </w:t>
      </w:r>
      <w:proofErr w:type="spellStart"/>
      <w:r w:rsidRPr="004158F2">
        <w:rPr>
          <w:rFonts w:ascii="Gill Sans MT" w:eastAsia="Calibri" w:hAnsi="Gill Sans MT" w:cs="Arial"/>
          <w:spacing w:val="0"/>
          <w:sz w:val="20"/>
          <w14:numSpacing w14:val="proportional"/>
        </w:rPr>
        <w:t>Dykinson</w:t>
      </w:r>
      <w:proofErr w:type="spellEnd"/>
      <w:r w:rsidRPr="004158F2">
        <w:rPr>
          <w:rFonts w:ascii="Gill Sans MT" w:eastAsia="Calibri" w:hAnsi="Gill Sans MT" w:cs="Arial"/>
          <w:spacing w:val="0"/>
          <w:sz w:val="20"/>
          <w14:numSpacing w14:val="proportional"/>
        </w:rPr>
        <w:t>.</w:t>
      </w:r>
    </w:p>
    <w:p w14:paraId="6E18AFA1" w14:textId="77777777" w:rsidR="00B90301" w:rsidRPr="004158F2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r w:rsidRPr="004158F2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García-Rodríguez, M., Fernández-Company, J.F., Alvarado, J.M., Jiménez, V., &amp; Ivanova-Iotova, A. (2021). </w:t>
      </w: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Pleasure in music and its relationship with social anhedonia. </w:t>
      </w:r>
      <w:r w:rsidRPr="004158F2">
        <w:rPr>
          <w:rFonts w:ascii="Gill Sans MT" w:eastAsia="Calibri" w:hAnsi="Gill Sans MT" w:cs="Arial"/>
          <w:i/>
          <w:spacing w:val="0"/>
          <w:sz w:val="20"/>
          <w:lang w:val="en-US"/>
          <w14:numSpacing w14:val="proportional"/>
        </w:rPr>
        <w:t>Studies in Psychology</w:t>
      </w: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, </w:t>
      </w:r>
      <w:r w:rsidRPr="004158F2">
        <w:rPr>
          <w:rFonts w:ascii="Gill Sans MT" w:eastAsia="Calibri" w:hAnsi="Gill Sans MT" w:cs="Arial"/>
          <w:i/>
          <w:iCs/>
          <w:spacing w:val="0"/>
          <w:sz w:val="20"/>
          <w:lang w:val="en-US"/>
          <w14:numSpacing w14:val="proportional"/>
        </w:rPr>
        <w:t>42</w:t>
      </w:r>
      <w:r w:rsidRPr="004158F2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>(1), 158-183.</w:t>
      </w:r>
    </w:p>
    <w:p w14:paraId="44169977" w14:textId="77777777" w:rsidR="00B90301" w:rsidRPr="004158F2" w:rsidRDefault="007D6D80" w:rsidP="00B90301">
      <w:pPr>
        <w:suppressAutoHyphens/>
        <w:spacing w:before="120" w:line="240" w:lineRule="atLeast"/>
        <w:ind w:left="709" w:hanging="1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hyperlink r:id="rId9" w:history="1">
        <w:r w:rsidR="00B90301" w:rsidRPr="004158F2">
          <w:rPr>
            <w:rFonts w:ascii="Gill Sans MT" w:eastAsia="Calibri" w:hAnsi="Gill Sans MT" w:cs="Arial"/>
            <w:color w:val="0563C1" w:themeColor="hyperlink"/>
            <w:spacing w:val="0"/>
            <w:sz w:val="20"/>
            <w:u w:val="single"/>
            <w:lang w:val="en-US"/>
            <w14:numSpacing w14:val="proportional"/>
          </w:rPr>
          <w:t>https://doi.org/10.1080/02109395.2020.1857632</w:t>
        </w:r>
      </w:hyperlink>
    </w:p>
    <w:p w14:paraId="320A4C50" w14:textId="77777777" w:rsidR="00B90301" w:rsidRPr="004158F2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</w:pPr>
      <w:r w:rsidRPr="004158F2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t xml:space="preserve">O.M.S. (2019). </w:t>
      </w:r>
      <w:r w:rsidRPr="004158F2">
        <w:rPr>
          <w:rFonts w:ascii="Gill Sans MT" w:eastAsia="Calibri" w:hAnsi="Gill Sans MT" w:cs="Arial"/>
          <w:i/>
          <w:iCs/>
          <w:noProof/>
          <w:spacing w:val="0"/>
          <w:sz w:val="20"/>
          <w:lang w:val="en-US"/>
          <w14:numSpacing w14:val="proportional"/>
        </w:rPr>
        <w:t>Adolescent mental health</w:t>
      </w:r>
      <w:r w:rsidRPr="004158F2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t>. World Health Organization. url: https://www.who.int/news-room/fact-sheets/detail/adolescent-mental-health (Accessed August 28, 2021)</w:t>
      </w:r>
    </w:p>
    <w:p w14:paraId="038B1DD8" w14:textId="289F024F" w:rsidR="004158F2" w:rsidRDefault="004158F2" w:rsidP="00F76476">
      <w:pPr>
        <w:pStyle w:val="Ttulo1"/>
        <w:rPr>
          <w:rFonts w:ascii="Gill Sans MT" w:hAnsi="Gill Sans MT"/>
          <w:b/>
          <w:bCs/>
          <w:color w:val="C00000"/>
          <w:lang w:val="en-US"/>
        </w:rPr>
      </w:pPr>
    </w:p>
    <w:p w14:paraId="77284E4A" w14:textId="6050528F" w:rsidR="004158F2" w:rsidRDefault="004158F2" w:rsidP="004158F2">
      <w:pPr>
        <w:rPr>
          <w:lang w:val="en-US"/>
        </w:rPr>
      </w:pPr>
    </w:p>
    <w:p w14:paraId="047C2486" w14:textId="2991E3BA" w:rsidR="004158F2" w:rsidRDefault="004158F2" w:rsidP="004158F2">
      <w:pPr>
        <w:rPr>
          <w:lang w:val="en-US"/>
        </w:rPr>
      </w:pPr>
    </w:p>
    <w:p w14:paraId="5CDA0F24" w14:textId="3483B73D" w:rsidR="004158F2" w:rsidRDefault="004158F2" w:rsidP="004158F2">
      <w:pPr>
        <w:rPr>
          <w:lang w:val="en-US"/>
        </w:rPr>
      </w:pPr>
    </w:p>
    <w:p w14:paraId="3C196CDD" w14:textId="36721BA0" w:rsidR="004158F2" w:rsidRDefault="004158F2" w:rsidP="004158F2">
      <w:pPr>
        <w:rPr>
          <w:lang w:val="en-US"/>
        </w:rPr>
      </w:pPr>
    </w:p>
    <w:p w14:paraId="529A8B96" w14:textId="0DE9D7C1" w:rsidR="004158F2" w:rsidRDefault="004158F2" w:rsidP="004158F2">
      <w:pPr>
        <w:rPr>
          <w:lang w:val="en-US"/>
        </w:rPr>
      </w:pPr>
    </w:p>
    <w:p w14:paraId="5F06CDEB" w14:textId="77777777" w:rsidR="004158F2" w:rsidRPr="004158F2" w:rsidRDefault="004158F2" w:rsidP="004158F2">
      <w:pPr>
        <w:rPr>
          <w:lang w:val="en-US"/>
        </w:rPr>
      </w:pPr>
    </w:p>
    <w:p w14:paraId="52CEF565" w14:textId="76A06D39" w:rsidR="0041200B" w:rsidRPr="004158F2" w:rsidRDefault="0041200B" w:rsidP="00F76476">
      <w:pPr>
        <w:pStyle w:val="Ttulo1"/>
        <w:rPr>
          <w:rFonts w:ascii="Gill Sans MT" w:hAnsi="Gill Sans MT"/>
          <w:b/>
          <w:bCs/>
          <w:color w:val="C00000"/>
          <w:lang w:val="en-US"/>
        </w:rPr>
      </w:pPr>
      <w:r w:rsidRPr="004158F2">
        <w:rPr>
          <w:rFonts w:ascii="Gill Sans MT" w:hAnsi="Gill Sans MT"/>
          <w:b/>
          <w:bCs/>
          <w:color w:val="C00000"/>
          <w:lang w:val="en-US"/>
        </w:rPr>
        <w:lastRenderedPageBreak/>
        <w:t>FIGURES</w:t>
      </w:r>
    </w:p>
    <w:p w14:paraId="1FFAEDC6" w14:textId="45221EEF" w:rsidR="004158F2" w:rsidRDefault="00B90301" w:rsidP="00B90301">
      <w:pPr>
        <w:pStyle w:val="Nmerofigura"/>
        <w:rPr>
          <w:rFonts w:ascii="Gill Sans MT" w:hAnsi="Gill Sans MT"/>
          <w:lang w:val="en-US"/>
        </w:rPr>
      </w:pPr>
      <w:r w:rsidRPr="007D6D80">
        <w:rPr>
          <w:rFonts w:ascii="Gill Sans MT" w:hAnsi="Gill Sans MT"/>
          <w:sz w:val="22"/>
          <w:szCs w:val="22"/>
          <w:lang w:val="en-US"/>
        </w:rPr>
        <w:t>F</w:t>
      </w:r>
      <w:r w:rsidR="001E025F" w:rsidRPr="007D6D80">
        <w:rPr>
          <w:rFonts w:ascii="Gill Sans MT" w:hAnsi="Gill Sans MT"/>
          <w:sz w:val="22"/>
          <w:szCs w:val="22"/>
          <w:lang w:val="en-US"/>
        </w:rPr>
        <w:t>igure</w:t>
      </w:r>
      <w:r w:rsidRPr="007D6D80">
        <w:rPr>
          <w:rFonts w:ascii="Gill Sans MT" w:hAnsi="Gill Sans MT"/>
          <w:sz w:val="22"/>
          <w:szCs w:val="22"/>
          <w:lang w:val="en-US"/>
        </w:rPr>
        <w:t xml:space="preserve"> 1.</w:t>
      </w:r>
      <w:r w:rsidRPr="004158F2">
        <w:rPr>
          <w:rFonts w:ascii="Gill Sans MT" w:hAnsi="Gill Sans MT"/>
          <w:lang w:val="en-US"/>
        </w:rPr>
        <w:t xml:space="preserve"> </w:t>
      </w:r>
      <w:r w:rsidR="001E025F">
        <w:rPr>
          <w:rFonts w:ascii="Gill Sans MT" w:hAnsi="Gill Sans MT"/>
          <w:lang w:val="en-US"/>
        </w:rPr>
        <w:t>(</w:t>
      </w:r>
      <w:r w:rsidR="001E025F" w:rsidRPr="004158F2">
        <w:rPr>
          <w:rStyle w:val="FigurasCar"/>
          <w:rFonts w:ascii="Gill Sans MT" w:hAnsi="Gill Sans MT"/>
          <w:b w:val="0"/>
          <w:bCs w:val="0"/>
          <w:color w:val="000000" w:themeColor="text1"/>
          <w:lang w:val="en-US"/>
        </w:rPr>
        <w:t>Graphics, Images and Figures.</w:t>
      </w:r>
      <w:r w:rsidR="001E025F">
        <w:rPr>
          <w:rStyle w:val="FigurasCar"/>
          <w:rFonts w:ascii="Gill Sans MT" w:hAnsi="Gill Sans MT"/>
          <w:b w:val="0"/>
          <w:bCs w:val="0"/>
          <w:color w:val="000000" w:themeColor="text1"/>
          <w:lang w:val="en-US"/>
        </w:rPr>
        <w:t>)</w:t>
      </w:r>
    </w:p>
    <w:p w14:paraId="0B9F6382" w14:textId="2E7E3C75" w:rsidR="00B90301" w:rsidRPr="004158F2" w:rsidRDefault="00F76476" w:rsidP="00B90301">
      <w:pPr>
        <w:pStyle w:val="Nmerofigura"/>
        <w:rPr>
          <w:rStyle w:val="FigurasCar"/>
          <w:rFonts w:ascii="Gill Sans MT" w:hAnsi="Gill Sans MT"/>
          <w:b w:val="0"/>
          <w:bCs w:val="0"/>
          <w:i w:val="0"/>
          <w:iCs w:val="0"/>
          <w:color w:val="000000" w:themeColor="text1"/>
          <w:lang w:val="en-US"/>
        </w:rPr>
      </w:pPr>
      <w:r w:rsidRPr="004158F2">
        <w:rPr>
          <w:rStyle w:val="FigurasCar"/>
          <w:rFonts w:ascii="Gill Sans MT" w:hAnsi="Gill Sans MT"/>
          <w:b w:val="0"/>
          <w:bCs w:val="0"/>
          <w:color w:val="000000" w:themeColor="text1"/>
          <w:lang w:val="en-US"/>
        </w:rPr>
        <w:t>Title</w:t>
      </w:r>
      <w:r w:rsidR="001E025F">
        <w:rPr>
          <w:rStyle w:val="FigurasCar"/>
          <w:rFonts w:ascii="Gill Sans MT" w:hAnsi="Gill Sans MT"/>
          <w:b w:val="0"/>
          <w:bCs w:val="0"/>
          <w:color w:val="000000" w:themeColor="text1"/>
          <w:lang w:val="en-US"/>
        </w:rPr>
        <w:t xml:space="preserve"> of figure</w:t>
      </w:r>
      <w:r w:rsidRPr="004158F2">
        <w:rPr>
          <w:rStyle w:val="FigurasCar"/>
          <w:rFonts w:ascii="Gill Sans MT" w:hAnsi="Gill Sans MT"/>
          <w:b w:val="0"/>
          <w:bCs w:val="0"/>
          <w:color w:val="000000" w:themeColor="text1"/>
          <w:lang w:val="en-US"/>
        </w:rPr>
        <w:t xml:space="preserve"> </w:t>
      </w:r>
    </w:p>
    <w:p w14:paraId="4F997438" w14:textId="77777777" w:rsidR="0041200B" w:rsidRPr="004158F2" w:rsidRDefault="00B90301" w:rsidP="0041200B">
      <w:pPr>
        <w:pStyle w:val="Nmerofigura"/>
        <w:jc w:val="center"/>
        <w:rPr>
          <w:rFonts w:ascii="Gill Sans MT" w:hAnsi="Gill Sans MT"/>
          <w:b w:val="0"/>
          <w:bCs w:val="0"/>
          <w:i/>
          <w:iCs w:val="0"/>
          <w:sz w:val="16"/>
          <w:szCs w:val="16"/>
        </w:rPr>
      </w:pPr>
      <w:r w:rsidRPr="004158F2">
        <w:rPr>
          <w:rFonts w:ascii="Gill Sans MT" w:hAnsi="Gill Sans MT"/>
          <w:noProof/>
        </w:rPr>
        <w:drawing>
          <wp:inline distT="0" distB="0" distL="0" distR="0" wp14:anchorId="30768885" wp14:editId="3DB819B0">
            <wp:extent cx="3600000" cy="1800000"/>
            <wp:effectExtent l="0" t="0" r="63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511D089-CE0F-49C9-B9B4-29637A154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F35F9" w14:textId="3DCA0B17" w:rsidR="00B90301" w:rsidRPr="004158F2" w:rsidRDefault="00B90301" w:rsidP="004158F2">
      <w:pPr>
        <w:pStyle w:val="Nmerofigura"/>
        <w:jc w:val="center"/>
        <w:rPr>
          <w:rFonts w:ascii="Gill Sans MT" w:hAnsi="Gill Sans MT"/>
          <w:noProof/>
          <w:lang w:val="en-US"/>
        </w:rPr>
      </w:pPr>
      <w:r w:rsidRPr="004158F2">
        <w:rPr>
          <w:rFonts w:ascii="Gill Sans MT" w:hAnsi="Gill Sans MT"/>
          <w:b w:val="0"/>
          <w:bCs w:val="0"/>
          <w:i/>
          <w:iCs w:val="0"/>
          <w:sz w:val="16"/>
          <w:szCs w:val="16"/>
          <w:lang w:val="en-US"/>
        </w:rPr>
        <w:t xml:space="preserve">Note: </w:t>
      </w:r>
      <w:r w:rsidR="00F76476" w:rsidRPr="004158F2">
        <w:rPr>
          <w:rFonts w:ascii="Gill Sans MT" w:hAnsi="Gill Sans MT"/>
          <w:b w:val="0"/>
          <w:bCs w:val="0"/>
          <w:sz w:val="16"/>
          <w:szCs w:val="16"/>
          <w:lang w:val="en-US"/>
        </w:rPr>
        <w:t>in the figure we find... Adapted from ......</w:t>
      </w:r>
    </w:p>
    <w:p w14:paraId="06CD3094" w14:textId="6DB97767" w:rsidR="00B90301" w:rsidRPr="004158F2" w:rsidRDefault="00B90301" w:rsidP="00DC2567">
      <w:pPr>
        <w:pStyle w:val="Nmerofigura"/>
        <w:rPr>
          <w:rFonts w:ascii="Gill Sans MT" w:hAnsi="Gill Sans MT"/>
          <w:lang w:val="en-US"/>
        </w:rPr>
      </w:pPr>
    </w:p>
    <w:p w14:paraId="7F26ABF7" w14:textId="62185FAB" w:rsidR="00B90301" w:rsidRPr="004158F2" w:rsidRDefault="00B90301" w:rsidP="00DC2567">
      <w:pPr>
        <w:pStyle w:val="Nmerofigura"/>
        <w:rPr>
          <w:rFonts w:ascii="Gill Sans MT" w:hAnsi="Gill Sans MT"/>
          <w:lang w:val="en-US"/>
        </w:rPr>
      </w:pPr>
    </w:p>
    <w:p w14:paraId="5C1B1E3A" w14:textId="1763819F" w:rsidR="00277B27" w:rsidRPr="004158F2" w:rsidRDefault="00277B27" w:rsidP="00DC2567">
      <w:pPr>
        <w:pStyle w:val="Nmerofigura"/>
        <w:rPr>
          <w:rFonts w:ascii="Gill Sans MT" w:hAnsi="Gill Sans MT"/>
          <w:lang w:val="en-US"/>
        </w:rPr>
      </w:pPr>
    </w:p>
    <w:p w14:paraId="441FCE9B" w14:textId="1345DF36" w:rsidR="004158F2" w:rsidRDefault="004158F2" w:rsidP="00DC2567">
      <w:pPr>
        <w:pStyle w:val="Nmerofigura"/>
        <w:rPr>
          <w:rFonts w:ascii="Gill Sans MT" w:hAnsi="Gill Sans MT"/>
          <w:lang w:val="en-US"/>
        </w:rPr>
      </w:pPr>
    </w:p>
    <w:p w14:paraId="7A90D85B" w14:textId="4624C74C" w:rsidR="004158F2" w:rsidRDefault="004158F2" w:rsidP="00DC2567">
      <w:pPr>
        <w:pStyle w:val="Nmerofigura"/>
        <w:rPr>
          <w:rFonts w:ascii="Gill Sans MT" w:hAnsi="Gill Sans MT"/>
          <w:lang w:val="en-US"/>
        </w:rPr>
      </w:pPr>
    </w:p>
    <w:p w14:paraId="0BFE8109" w14:textId="3DA8E241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12FCA2FF" w14:textId="0105B9C7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53B4B00E" w14:textId="55D2DBBB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154487A7" w14:textId="0114C8AB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1563080A" w14:textId="133818CA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6A1BC25A" w14:textId="45FBEB65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6C826B0A" w14:textId="6251474E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63297218" w14:textId="480AFF19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68E95000" w14:textId="59AEFBBF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28FCAFDF" w14:textId="00F3BD8E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21BBA543" w14:textId="36BFC96B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769ED72F" w14:textId="46B22F58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3CCF13D1" w14:textId="6F381263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55265B85" w14:textId="3B91EB63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68000848" w14:textId="644AB1C2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20924621" w14:textId="269933FC" w:rsidR="007D6D80" w:rsidRDefault="007D6D80" w:rsidP="00DC2567">
      <w:pPr>
        <w:pStyle w:val="Nmerofigura"/>
        <w:rPr>
          <w:rFonts w:ascii="Gill Sans MT" w:hAnsi="Gill Sans MT"/>
          <w:lang w:val="en-US"/>
        </w:rPr>
      </w:pPr>
    </w:p>
    <w:p w14:paraId="5E6C15C6" w14:textId="77777777" w:rsidR="007D6D80" w:rsidRPr="004158F2" w:rsidRDefault="007D6D80" w:rsidP="00DC2567">
      <w:pPr>
        <w:pStyle w:val="Nmerofigura"/>
        <w:rPr>
          <w:rFonts w:ascii="Gill Sans MT" w:hAnsi="Gill Sans MT"/>
          <w:lang w:val="en-US"/>
        </w:rPr>
      </w:pPr>
      <w:bookmarkStart w:id="0" w:name="_GoBack"/>
      <w:bookmarkEnd w:id="0"/>
    </w:p>
    <w:p w14:paraId="44944FB5" w14:textId="14D55C14" w:rsidR="0041200B" w:rsidRPr="004158F2" w:rsidRDefault="004158F2" w:rsidP="00F76476">
      <w:pPr>
        <w:pStyle w:val="Ttulo1"/>
        <w:rPr>
          <w:rFonts w:ascii="Gill Sans MT" w:hAnsi="Gill Sans MT"/>
          <w:b/>
          <w:bCs/>
          <w:color w:val="C00000"/>
          <w:lang w:val="en-US"/>
        </w:rPr>
      </w:pPr>
      <w:r>
        <w:rPr>
          <w:rFonts w:ascii="Gill Sans MT" w:hAnsi="Gill Sans MT"/>
          <w:b/>
          <w:bCs/>
          <w:color w:val="C00000"/>
          <w:lang w:val="en-US"/>
        </w:rPr>
        <w:lastRenderedPageBreak/>
        <w:t>TABLES</w:t>
      </w:r>
    </w:p>
    <w:p w14:paraId="1DA5CDB9" w14:textId="4ECBABB7" w:rsidR="004158F2" w:rsidRDefault="00D0381D" w:rsidP="00D0381D">
      <w:pPr>
        <w:pStyle w:val="Figuras"/>
        <w:rPr>
          <w:rFonts w:ascii="Gill Sans MT" w:hAnsi="Gill Sans MT"/>
          <w:lang w:val="en-US"/>
        </w:rPr>
      </w:pPr>
      <w:r w:rsidRPr="007D6D80">
        <w:rPr>
          <w:rStyle w:val="negrita"/>
          <w:rFonts w:ascii="Gill Sans MT" w:hAnsi="Gill Sans MT"/>
          <w:i w:val="0"/>
          <w:iCs/>
          <w:sz w:val="22"/>
          <w:szCs w:val="22"/>
          <w:lang w:val="en-US"/>
        </w:rPr>
        <w:t>T</w:t>
      </w:r>
      <w:r w:rsidR="0069013E" w:rsidRPr="007D6D80">
        <w:rPr>
          <w:rStyle w:val="negrita"/>
          <w:rFonts w:ascii="Gill Sans MT" w:hAnsi="Gill Sans MT"/>
          <w:i w:val="0"/>
          <w:iCs/>
          <w:sz w:val="22"/>
          <w:szCs w:val="22"/>
          <w:lang w:val="en-US"/>
        </w:rPr>
        <w:t>able</w:t>
      </w:r>
      <w:r w:rsidRPr="007D6D80">
        <w:rPr>
          <w:rStyle w:val="negrita"/>
          <w:rFonts w:ascii="Gill Sans MT" w:hAnsi="Gill Sans MT"/>
          <w:i w:val="0"/>
          <w:iCs/>
          <w:sz w:val="22"/>
          <w:szCs w:val="22"/>
          <w:lang w:val="en-US"/>
        </w:rPr>
        <w:t xml:space="preserve"> 1</w:t>
      </w:r>
      <w:r w:rsidRPr="007D6D80">
        <w:rPr>
          <w:rFonts w:ascii="Gill Sans MT" w:hAnsi="Gill Sans MT"/>
          <w:sz w:val="22"/>
          <w:szCs w:val="22"/>
          <w:lang w:val="en-US"/>
        </w:rPr>
        <w:t>.</w:t>
      </w:r>
      <w:r w:rsidRPr="004158F2">
        <w:rPr>
          <w:rFonts w:ascii="Gill Sans MT" w:hAnsi="Gill Sans MT"/>
          <w:lang w:val="en-US"/>
        </w:rPr>
        <w:t xml:space="preserve"> </w:t>
      </w:r>
      <w:r w:rsidR="0069013E">
        <w:rPr>
          <w:rFonts w:ascii="Gill Sans MT" w:hAnsi="Gill Sans MT"/>
          <w:color w:val="000000" w:themeColor="text1"/>
          <w:lang w:val="en-US"/>
        </w:rPr>
        <w:t>(</w:t>
      </w:r>
      <w:r w:rsidR="0069013E" w:rsidRPr="004158F2">
        <w:rPr>
          <w:rFonts w:ascii="Gill Sans MT" w:hAnsi="Gill Sans MT"/>
          <w:color w:val="000000" w:themeColor="text1"/>
          <w:lang w:val="en-US"/>
        </w:rPr>
        <w:t xml:space="preserve">The </w:t>
      </w:r>
      <w:r w:rsidR="0069013E">
        <w:rPr>
          <w:rFonts w:ascii="Gill Sans MT" w:hAnsi="Gill Sans MT"/>
          <w:color w:val="000000" w:themeColor="text1"/>
          <w:lang w:val="en-US"/>
        </w:rPr>
        <w:t>table</w:t>
      </w:r>
      <w:r w:rsidR="0069013E" w:rsidRPr="004158F2">
        <w:rPr>
          <w:rFonts w:ascii="Gill Sans MT" w:hAnsi="Gill Sans MT"/>
          <w:color w:val="000000" w:themeColor="text1"/>
          <w:lang w:val="en-US"/>
        </w:rPr>
        <w:t xml:space="preserve"> will have a maximum width of 11.5cm</w:t>
      </w:r>
      <w:r w:rsidR="0069013E">
        <w:rPr>
          <w:rFonts w:ascii="Gill Sans MT" w:hAnsi="Gill Sans MT"/>
          <w:color w:val="000000" w:themeColor="text1"/>
          <w:lang w:val="en-US"/>
        </w:rPr>
        <w:t>)</w:t>
      </w:r>
    </w:p>
    <w:p w14:paraId="31F546C6" w14:textId="4725C9C0" w:rsidR="00D0381D" w:rsidRPr="004158F2" w:rsidRDefault="0069013E" w:rsidP="00D0381D">
      <w:pPr>
        <w:pStyle w:val="Figuras"/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t>Title of the table</w:t>
      </w:r>
    </w:p>
    <w:tbl>
      <w:tblPr>
        <w:tblStyle w:val="Tablanormal21"/>
        <w:tblpPr w:leftFromText="141" w:rightFromText="141" w:vertAnchor="text" w:horzAnchor="margin" w:tblpY="87"/>
        <w:tblW w:w="6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2"/>
        <w:gridCol w:w="425"/>
        <w:gridCol w:w="567"/>
        <w:gridCol w:w="709"/>
        <w:gridCol w:w="708"/>
        <w:gridCol w:w="568"/>
        <w:gridCol w:w="708"/>
        <w:gridCol w:w="709"/>
        <w:gridCol w:w="714"/>
      </w:tblGrid>
      <w:tr w:rsidR="00646C9B" w:rsidRPr="004158F2" w14:paraId="671B1C1E" w14:textId="77777777" w:rsidTr="006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gridSpan w:val="10"/>
            <w:tcBorders>
              <w:bottom w:val="single" w:sz="4" w:space="0" w:color="auto"/>
            </w:tcBorders>
          </w:tcPr>
          <w:p w14:paraId="25DB3F60" w14:textId="77777777" w:rsidR="00646C9B" w:rsidRPr="004158F2" w:rsidRDefault="00646C9B" w:rsidP="00646C9B">
            <w:pPr>
              <w:spacing w:before="12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proofErr w:type="spellStart"/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Correlations</w:t>
            </w:r>
            <w:proofErr w:type="spellEnd"/>
          </w:p>
        </w:tc>
      </w:tr>
      <w:tr w:rsidR="00646C9B" w:rsidRPr="004158F2" w14:paraId="3E5A1DA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2875D" w14:textId="77777777" w:rsidR="00646C9B" w:rsidRPr="004158F2" w:rsidRDefault="00646C9B" w:rsidP="00646C9B">
            <w:pPr>
              <w:spacing w:before="12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FDFB3CE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01C872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And.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37263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829EA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6CC9DB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8893DA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CDC01" w14:textId="77777777" w:rsidR="00646C9B" w:rsidRPr="004158F2" w:rsidRDefault="00646C9B" w:rsidP="00646C9B">
            <w:pPr>
              <w:spacing w:before="120" w:line="240" w:lineRule="auto"/>
              <w:ind w:left="-116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B. 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B0CE15" w14:textId="77777777" w:rsidR="00646C9B" w:rsidRPr="004158F2" w:rsidRDefault="00646C9B" w:rsidP="00646C9B">
            <w:pPr>
              <w:spacing w:before="12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 A.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0DECC8D" w14:textId="77777777" w:rsidR="00646C9B" w:rsidRPr="004158F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V. M.</w:t>
            </w:r>
          </w:p>
        </w:tc>
      </w:tr>
      <w:tr w:rsidR="00646C9B" w:rsidRPr="004158F2" w14:paraId="7D7472C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230871B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And.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3ABBDED1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5FC0C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729B3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BA0E9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,189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FCE568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,196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9DB32B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93497A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A9C17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,124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78700B7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,099</w:t>
            </w:r>
          </w:p>
        </w:tc>
      </w:tr>
      <w:tr w:rsidR="00646C9B" w:rsidRPr="004158F2" w14:paraId="49A57EE5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7650081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8D15390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</w:tcBorders>
          </w:tcPr>
          <w:p w14:paraId="117FC18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2F7E5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,278</w:t>
            </w:r>
          </w:p>
        </w:tc>
        <w:tc>
          <w:tcPr>
            <w:tcW w:w="709" w:type="dxa"/>
            <w:tcBorders>
              <w:top w:val="nil"/>
            </w:tcBorders>
          </w:tcPr>
          <w:p w14:paraId="520F32A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,010</w:t>
            </w:r>
          </w:p>
        </w:tc>
        <w:tc>
          <w:tcPr>
            <w:tcW w:w="708" w:type="dxa"/>
            <w:tcBorders>
              <w:top w:val="nil"/>
            </w:tcBorders>
          </w:tcPr>
          <w:p w14:paraId="2C167F7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,007</w:t>
            </w:r>
          </w:p>
        </w:tc>
        <w:tc>
          <w:tcPr>
            <w:tcW w:w="568" w:type="dxa"/>
            <w:tcBorders>
              <w:top w:val="nil"/>
            </w:tcBorders>
          </w:tcPr>
          <w:p w14:paraId="7623DEED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,402</w:t>
            </w:r>
          </w:p>
        </w:tc>
        <w:tc>
          <w:tcPr>
            <w:tcW w:w="708" w:type="dxa"/>
            <w:tcBorders>
              <w:top w:val="nil"/>
            </w:tcBorders>
          </w:tcPr>
          <w:p w14:paraId="592C11D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,255</w:t>
            </w:r>
          </w:p>
        </w:tc>
        <w:tc>
          <w:tcPr>
            <w:tcW w:w="709" w:type="dxa"/>
            <w:tcBorders>
              <w:top w:val="nil"/>
            </w:tcBorders>
          </w:tcPr>
          <w:p w14:paraId="0AB687E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,093</w:t>
            </w:r>
          </w:p>
        </w:tc>
        <w:tc>
          <w:tcPr>
            <w:tcW w:w="714" w:type="dxa"/>
            <w:tcBorders>
              <w:top w:val="nil"/>
            </w:tcBorders>
          </w:tcPr>
          <w:p w14:paraId="1787A3D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,180</w:t>
            </w:r>
          </w:p>
        </w:tc>
      </w:tr>
      <w:tr w:rsidR="00646C9B" w:rsidRPr="004158F2" w14:paraId="7E06CB1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D01E078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32" w:type="dxa"/>
            <w:tcBorders>
              <w:bottom w:val="nil"/>
            </w:tcBorders>
          </w:tcPr>
          <w:p w14:paraId="7C0D4E28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257C4A6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3ED3E4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0153AB7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1E4F12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-,315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bottom w:val="nil"/>
            </w:tcBorders>
          </w:tcPr>
          <w:p w14:paraId="47055777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,003</w:t>
            </w:r>
          </w:p>
        </w:tc>
        <w:tc>
          <w:tcPr>
            <w:tcW w:w="708" w:type="dxa"/>
            <w:tcBorders>
              <w:bottom w:val="nil"/>
            </w:tcBorders>
          </w:tcPr>
          <w:p w14:paraId="32F948D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-,040</w:t>
            </w:r>
          </w:p>
        </w:tc>
        <w:tc>
          <w:tcPr>
            <w:tcW w:w="709" w:type="dxa"/>
            <w:tcBorders>
              <w:bottom w:val="nil"/>
            </w:tcBorders>
          </w:tcPr>
          <w:p w14:paraId="206BE16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  <w:tc>
          <w:tcPr>
            <w:tcW w:w="714" w:type="dxa"/>
            <w:tcBorders>
              <w:bottom w:val="nil"/>
            </w:tcBorders>
          </w:tcPr>
          <w:p w14:paraId="65B2237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-,233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158F2" w14:paraId="5FB0D512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5AB1DA8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09D9543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</w:tcBorders>
          </w:tcPr>
          <w:p w14:paraId="6874265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F0EE3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F0914D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,016</w:t>
            </w:r>
          </w:p>
        </w:tc>
        <w:tc>
          <w:tcPr>
            <w:tcW w:w="708" w:type="dxa"/>
            <w:tcBorders>
              <w:top w:val="nil"/>
            </w:tcBorders>
          </w:tcPr>
          <w:p w14:paraId="0302E31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568" w:type="dxa"/>
            <w:tcBorders>
              <w:top w:val="nil"/>
            </w:tcBorders>
          </w:tcPr>
          <w:p w14:paraId="20CF5C2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,971</w:t>
            </w:r>
          </w:p>
        </w:tc>
        <w:tc>
          <w:tcPr>
            <w:tcW w:w="708" w:type="dxa"/>
            <w:tcBorders>
              <w:top w:val="nil"/>
            </w:tcBorders>
          </w:tcPr>
          <w:p w14:paraId="4E0DFEE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,591</w:t>
            </w:r>
          </w:p>
        </w:tc>
        <w:tc>
          <w:tcPr>
            <w:tcW w:w="709" w:type="dxa"/>
            <w:tcBorders>
              <w:top w:val="nil"/>
            </w:tcBorders>
          </w:tcPr>
          <w:p w14:paraId="09F80AF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,694</w:t>
            </w:r>
          </w:p>
        </w:tc>
        <w:tc>
          <w:tcPr>
            <w:tcW w:w="714" w:type="dxa"/>
            <w:tcBorders>
              <w:top w:val="nil"/>
            </w:tcBorders>
          </w:tcPr>
          <w:p w14:paraId="0BCA01B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,001</w:t>
            </w:r>
          </w:p>
        </w:tc>
      </w:tr>
      <w:tr w:rsidR="00646C9B" w:rsidRPr="004158F2" w14:paraId="7FA14ED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EAFC97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5AE8F9A8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36BE82D7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AE3FA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CCE9C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14:paraId="783201C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-,109</w:t>
            </w:r>
          </w:p>
        </w:tc>
        <w:tc>
          <w:tcPr>
            <w:tcW w:w="568" w:type="dxa"/>
            <w:tcBorders>
              <w:bottom w:val="nil"/>
            </w:tcBorders>
          </w:tcPr>
          <w:p w14:paraId="317C661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,173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C64B4C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,134</w:t>
            </w:r>
          </w:p>
        </w:tc>
        <w:tc>
          <w:tcPr>
            <w:tcW w:w="709" w:type="dxa"/>
            <w:tcBorders>
              <w:bottom w:val="nil"/>
            </w:tcBorders>
          </w:tcPr>
          <w:p w14:paraId="0E771F64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,045</w:t>
            </w:r>
          </w:p>
        </w:tc>
        <w:tc>
          <w:tcPr>
            <w:tcW w:w="714" w:type="dxa"/>
            <w:tcBorders>
              <w:bottom w:val="nil"/>
            </w:tcBorders>
          </w:tcPr>
          <w:p w14:paraId="0AFBF98D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-,008</w:t>
            </w:r>
          </w:p>
        </w:tc>
      </w:tr>
      <w:tr w:rsidR="00646C9B" w:rsidRPr="004158F2" w14:paraId="11B18A9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A5B80C6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3681BF2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</w:tcBorders>
          </w:tcPr>
          <w:p w14:paraId="5C0501F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28F53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52FC7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AC4CC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,138</w:t>
            </w:r>
          </w:p>
        </w:tc>
        <w:tc>
          <w:tcPr>
            <w:tcW w:w="568" w:type="dxa"/>
            <w:tcBorders>
              <w:top w:val="nil"/>
            </w:tcBorders>
          </w:tcPr>
          <w:p w14:paraId="200954B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,019</w:t>
            </w:r>
          </w:p>
        </w:tc>
        <w:tc>
          <w:tcPr>
            <w:tcW w:w="708" w:type="dxa"/>
            <w:tcBorders>
              <w:top w:val="nil"/>
            </w:tcBorders>
          </w:tcPr>
          <w:p w14:paraId="2102D63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,069</w:t>
            </w:r>
          </w:p>
        </w:tc>
        <w:tc>
          <w:tcPr>
            <w:tcW w:w="709" w:type="dxa"/>
            <w:tcBorders>
              <w:top w:val="nil"/>
            </w:tcBorders>
          </w:tcPr>
          <w:p w14:paraId="04E062C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,545</w:t>
            </w:r>
          </w:p>
        </w:tc>
        <w:tc>
          <w:tcPr>
            <w:tcW w:w="714" w:type="dxa"/>
            <w:tcBorders>
              <w:top w:val="nil"/>
            </w:tcBorders>
          </w:tcPr>
          <w:p w14:paraId="2F3B517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,917</w:t>
            </w:r>
          </w:p>
        </w:tc>
      </w:tr>
      <w:tr w:rsidR="00646C9B" w:rsidRPr="004158F2" w14:paraId="62885EE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31E9174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732" w:type="dxa"/>
            <w:tcBorders>
              <w:bottom w:val="nil"/>
            </w:tcBorders>
          </w:tcPr>
          <w:p w14:paraId="26BEFDBD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0818F30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305CA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5FA8A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2D689D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B725E7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,211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4D9EA38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,141</w:t>
            </w:r>
          </w:p>
        </w:tc>
        <w:tc>
          <w:tcPr>
            <w:tcW w:w="709" w:type="dxa"/>
            <w:tcBorders>
              <w:bottom w:val="nil"/>
            </w:tcBorders>
          </w:tcPr>
          <w:p w14:paraId="59F4DAB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,133</w:t>
            </w:r>
          </w:p>
        </w:tc>
        <w:tc>
          <w:tcPr>
            <w:tcW w:w="714" w:type="dxa"/>
            <w:tcBorders>
              <w:bottom w:val="nil"/>
            </w:tcBorders>
          </w:tcPr>
          <w:p w14:paraId="2176B84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,616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158F2" w14:paraId="68267D1B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24AE697D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211AD83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B3A50E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3EB7B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1A9C6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3EE183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023F42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5A9E3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755FB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52E64D0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</w:tr>
      <w:tr w:rsidR="00646C9B" w:rsidRPr="004158F2" w14:paraId="7696275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79A540B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6696FEAA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9B4A35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EB037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EFE0C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08F7DF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BDFA194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67D7D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,590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8EC44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,449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C9CCDF7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,164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</w:tr>
      <w:tr w:rsidR="00646C9B" w:rsidRPr="004158F2" w14:paraId="0C2F4B0F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7971022F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F6DB863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F479CC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956975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F9F4E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3F54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555EF6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CDFBE2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545199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6F3A5E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,026</w:t>
            </w:r>
          </w:p>
        </w:tc>
      </w:tr>
      <w:tr w:rsidR="00646C9B" w:rsidRPr="004158F2" w14:paraId="0ED9118E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0D5F3945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E.B.A.</w:t>
            </w:r>
          </w:p>
        </w:tc>
        <w:tc>
          <w:tcPr>
            <w:tcW w:w="732" w:type="dxa"/>
            <w:tcBorders>
              <w:bottom w:val="nil"/>
            </w:tcBorders>
          </w:tcPr>
          <w:p w14:paraId="1924D619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536423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98111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DD4DE5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62D65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C4E76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EE053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A6AD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,294</w:t>
            </w: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7F28B5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,100</w:t>
            </w:r>
          </w:p>
        </w:tc>
      </w:tr>
      <w:tr w:rsidR="00646C9B" w:rsidRPr="004158F2" w14:paraId="4FD7FA4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88332DA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C42ACDD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EE61B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26A11D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FF98E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96E5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D2B080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6E0ABA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25B96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64568F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</w:p>
        </w:tc>
      </w:tr>
      <w:tr w:rsidR="00646C9B" w:rsidRPr="004158F2" w14:paraId="3E612ABB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2BA98B5A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E.M.A.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2253C474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2A457EF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5CE0B5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7010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10097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A49026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DEE559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56DE85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EA36B8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</w:tr>
      <w:tr w:rsidR="00646C9B" w:rsidRPr="004158F2" w14:paraId="55AA14A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0B1181C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4F6AB4A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615E37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C32A5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3B04B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1EA61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6F960B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00C970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AFE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35A93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,691</w:t>
            </w:r>
          </w:p>
        </w:tc>
      </w:tr>
      <w:tr w:rsidR="00646C9B" w:rsidRPr="004158F2" w14:paraId="348DFC67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78E61005" w14:textId="77777777" w:rsidR="00646C9B" w:rsidRPr="004158F2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V.M.</w:t>
            </w:r>
          </w:p>
        </w:tc>
        <w:tc>
          <w:tcPr>
            <w:tcW w:w="732" w:type="dxa"/>
            <w:tcBorders>
              <w:bottom w:val="nil"/>
            </w:tcBorders>
          </w:tcPr>
          <w:p w14:paraId="2D017E1D" w14:textId="77777777" w:rsidR="00646C9B" w:rsidRPr="004158F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D4FE06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6075E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99133C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83D4AA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E825EDE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A7E2DB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5AC686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22DDD4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</w:tr>
      <w:tr w:rsidR="00646C9B" w:rsidRPr="004158F2" w14:paraId="54C5519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4618C394" w14:textId="77777777" w:rsidR="00646C9B" w:rsidRPr="004158F2" w:rsidRDefault="00646C9B" w:rsidP="00646C9B">
            <w:pPr>
              <w:spacing w:before="0" w:after="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F13CC2C" w14:textId="77777777" w:rsidR="00646C9B" w:rsidRPr="004158F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158F2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Gis.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58C91C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C20279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E59AD3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535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96FD6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845F96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53F168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560FC8B" w14:textId="77777777" w:rsidR="00646C9B" w:rsidRPr="004158F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</w:tr>
    </w:tbl>
    <w:p w14:paraId="5EB4BAC9" w14:textId="7363FF2A" w:rsidR="00646C9B" w:rsidRPr="004158F2" w:rsidRDefault="00646C9B" w:rsidP="00646C9B">
      <w:pPr>
        <w:spacing w:before="80" w:after="240" w:line="240" w:lineRule="atLeast"/>
        <w:ind w:left="567" w:hanging="426"/>
        <w:contextualSpacing/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</w:pPr>
      <w:r w:rsidRPr="004158F2">
        <w:rPr>
          <w:rFonts w:ascii="Gill Sans MT" w:hAnsi="Gill Sans MT"/>
          <w:i/>
          <w:spacing w:val="0"/>
          <w:sz w:val="16"/>
          <w:szCs w:val="16"/>
          <w:lang w:val="en-US"/>
          <w14:numForm w14:val="default"/>
        </w:rPr>
        <w:t>Note</w:t>
      </w:r>
      <w:r w:rsidRPr="004158F2">
        <w:rPr>
          <w:rFonts w:ascii="Gill Sans MT" w:hAnsi="Gill Sans MT"/>
          <w:iCs/>
          <w:spacing w:val="0"/>
          <w:sz w:val="14"/>
          <w:szCs w:val="14"/>
          <w:lang w:val="en-US"/>
          <w14:numForm w14:val="default"/>
        </w:rPr>
        <w:t xml:space="preserve">: E.= age, S.= sex, E.M.= musical studies, F.= frequency musical style, P.= musical preference, E.B.A.= musical style they listen to when they are in good spirits, E.M.A.= musical style they listen to when they are in a bad mood, V.M.= value they give to music. </w:t>
      </w:r>
      <w:bookmarkStart w:id="1" w:name="_Hlk81341007"/>
      <w:bookmarkEnd w:id="1"/>
      <w:r w:rsidRPr="004158F2">
        <w:rPr>
          <w:rFonts w:ascii="Gill Sans MT" w:hAnsi="Gill Sans MT"/>
          <w:iCs/>
          <w:spacing w:val="0"/>
          <w:sz w:val="8"/>
          <w:szCs w:val="8"/>
          <w14:numForm w14:val="default"/>
        </w:rPr>
        <w:t>**</w:t>
      </w:r>
      <w:r w:rsidRPr="004158F2">
        <w:rPr>
          <w:rFonts w:ascii="Gill Sans MT" w:hAnsi="Gill Sans MT"/>
          <w:iCs/>
          <w:spacing w:val="0"/>
          <w:sz w:val="14"/>
          <w:szCs w:val="14"/>
          <w14:numForm w14:val="default"/>
        </w:rPr>
        <w:t>.</w:t>
      </w:r>
      <w:r w:rsidRPr="004158F2">
        <w:rPr>
          <w:rFonts w:ascii="Gill Sans MT" w:hAnsi="Gill Sans MT"/>
          <w:i/>
          <w:iCs/>
          <w:spacing w:val="0"/>
          <w:sz w:val="14"/>
          <w:szCs w:val="14"/>
          <w14:numForm w14:val="default"/>
        </w:rPr>
        <w:t xml:space="preserve"> p </w:t>
      </w:r>
      <w:r w:rsidRPr="004158F2">
        <w:rPr>
          <w:rFonts w:ascii="Gill Sans MT" w:hAnsi="Gill Sans MT"/>
          <w:iCs/>
          <w:spacing w:val="0"/>
          <w:sz w:val="14"/>
          <w:szCs w:val="14"/>
          <w14:numForm w14:val="default"/>
        </w:rPr>
        <w:t xml:space="preserve">&lt; 0.01; </w:t>
      </w:r>
      <w:r w:rsidRPr="004158F2">
        <w:rPr>
          <w:rFonts w:ascii="Gill Sans MT" w:hAnsi="Gill Sans MT"/>
          <w:iCs/>
          <w:spacing w:val="0"/>
          <w:sz w:val="8"/>
          <w:szCs w:val="8"/>
          <w14:numForm w14:val="default"/>
        </w:rPr>
        <w:t>*</w:t>
      </w:r>
      <w:r w:rsidRPr="004158F2">
        <w:rPr>
          <w:rFonts w:ascii="Gill Sans MT" w:hAnsi="Gill Sans MT"/>
          <w:iCs/>
          <w:spacing w:val="0"/>
          <w:sz w:val="14"/>
          <w:szCs w:val="14"/>
          <w14:numForm w14:val="default"/>
        </w:rPr>
        <w:t>.</w:t>
      </w:r>
      <w:r w:rsidRPr="004158F2">
        <w:rPr>
          <w:rFonts w:ascii="Gill Sans MT" w:hAnsi="Gill Sans MT"/>
          <w:i/>
          <w:iCs/>
          <w:spacing w:val="0"/>
          <w:sz w:val="14"/>
          <w:szCs w:val="14"/>
          <w14:numForm w14:val="default"/>
        </w:rPr>
        <w:t xml:space="preserve"> P </w:t>
      </w:r>
      <w:r w:rsidRPr="004158F2">
        <w:rPr>
          <w:rFonts w:ascii="Gill Sans MT" w:hAnsi="Gill Sans MT"/>
          <w:iCs/>
          <w:spacing w:val="0"/>
          <w:sz w:val="14"/>
          <w:szCs w:val="14"/>
          <w14:numForm w14:val="default"/>
        </w:rPr>
        <w:t>&lt; 0.05.</w:t>
      </w:r>
    </w:p>
    <w:p w14:paraId="1CED1DA4" w14:textId="7D144DE7" w:rsidR="00CE0F4B" w:rsidRPr="004158F2" w:rsidRDefault="00CE0F4B" w:rsidP="00CC021A">
      <w:pPr>
        <w:spacing w:before="0" w:after="160" w:line="259" w:lineRule="auto"/>
        <w:jc w:val="left"/>
        <w:rPr>
          <w:rFonts w:ascii="Gill Sans MT" w:hAnsi="Gill Sans MT"/>
          <w:smallCaps/>
          <w:color w:val="FF0000"/>
          <w:szCs w:val="26"/>
        </w:rPr>
      </w:pPr>
    </w:p>
    <w:sectPr w:rsidR="00CE0F4B" w:rsidRPr="004158F2" w:rsidSect="004E5DB2">
      <w:headerReference w:type="default" r:id="rId11"/>
      <w:pgSz w:w="8845" w:h="13245"/>
      <w:pgMar w:top="1701" w:right="1134" w:bottom="1134" w:left="1134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6"/>
    </wne:keymap>
    <wne:keymap wne:kcmPrimary="0432">
      <wne:acd wne:acdName="acd9"/>
    </wne:keymap>
    <wne:keymap wne:kcmPrimary="0433">
      <wne:acd wne:acdName="acd10"/>
    </wne:keymap>
    <wne:keymap wne:kcmPrimary="0434">
      <wne:acd wne:acdName="acd11"/>
    </wne:keymap>
    <wne:keymap wne:kcmPrimary="0441">
      <wne:acd wne:acdName="acd8"/>
    </wne:keymap>
    <wne:keymap wne:kcmPrimary="0443">
      <wne:acd wne:acdName="acd4"/>
    </wne:keymap>
    <wne:keymap wne:kcmPrimary="0444">
      <wne:acd wne:acdName="acd15"/>
    </wne:keymap>
    <wne:keymap wne:kcmPrimary="0445">
      <wne:acd wne:acdName="acd13"/>
    </wne:keymap>
    <wne:keymap wne:kcmPrimary="0446">
      <wne:acd wne:acdName="acd19"/>
    </wne:keymap>
    <wne:keymap wne:kcmPrimary="0447">
      <wne:acd wne:acdName="acd0"/>
    </wne:keymap>
    <wne:keymap wne:kcmPrimary="0451">
      <wne:acd wne:acdName="acd7"/>
    </wne:keymap>
    <wne:keymap wne:kcmPrimary="0452">
      <wne:acd wne:acdName="acd14"/>
    </wne:keymap>
    <wne:keymap wne:kcmPrimary="0453">
      <wne:acd wne:acdName="acd16"/>
    </wne:keymap>
    <wne:keymap wne:kcmPrimary="0454">
      <wne:acd wne:acdName="acd17"/>
    </wne:keymap>
    <wne:keymap wne:kcmPrimary="0456">
      <wne:acd wne:acdName="acd5"/>
    </wne:keymap>
    <wne:keymap wne:kcmPrimary="0457">
      <wne:acd wne:acdName="acd12"/>
    </wne:keymap>
    <wne:keymap wne:kcmPrimary="0458">
      <wne:acd wne:acdName="acd3"/>
    </wne:keymap>
    <wne:keymap wne:kcmPrimary="0459">
      <wne:acd wne:acdName="acd18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CAGkAYgBsAGkAbwBnAHIAYQBmAO0AYQA7AFIAZQBmAGUAcgBlAG4AYwBpAGEAcwA=" wne:acdName="acd0" wne:fciIndexBasedOn="0065"/>
    <wne:acd wne:acdName="acd1" wne:fciIndexBasedOn="0065"/>
    <wne:acd wne:argValue="AgBDAGEAcADtAHQAdQBsAG8A" wne:acdName="acd2" wne:fciIndexBasedOn="0065"/>
    <wne:acd wne:argValue="AgBUAO0AdAAuACAAQwBhAHAALgA=" wne:acdName="acd3" wne:fciIndexBasedOn="0065"/>
    <wne:acd wne:argValue="AgBBAHUAdABvAHIA" wne:acdName="acd4" wne:fciIndexBasedOn="0065"/>
    <wne:acd wne:argValue="AgBBAGQAcwBjAHIAaQBwAGMAaQDzAG4A" wne:acdName="acd5" wne:fciIndexBasedOn="0065"/>
    <wne:acd wne:argValue="AQAAAAEA" wne:acdName="acd6" wne:fciIndexBasedOn="0065"/>
    <wne:acd wne:argValue="AgBOAG8AcgBtAGEAbAA7ADAAMAAuACAATgBvAHIAbQBhAGwA" wne:acdName="acd7" wne:fciIndexBasedOn="0065"/>
    <wne:acd wne:argValue="AgBOAG8AdABhACAAYQBsACAAcABpAGU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gBDAGkAdABhACAAbABhAHIAZwBhAA==" wne:acdName="acd12" wne:fciIndexBasedOn="0065"/>
    <wne:acd wne:argValue="AgBMAGkAcwB0AGEAZABvAA==" wne:acdName="acd13" wne:fciIndexBasedOn="0065"/>
    <wne:acd wne:argValue="AgBMAGkAcwB0AGEAZABvACAAYQBqAHUAcwB0AGEAZABvAA==" wne:acdName="acd14" wne:fciIndexBasedOn="0065"/>
    <wne:acd wne:argValue="AgBGAGkAZwB1AHIAYQBzAA==" wne:acdName="acd15" wne:fciIndexBasedOn="0065"/>
    <wne:acd wne:argValue="AgBGAHUAZQBuAHQAZQA=" wne:acdName="acd16" wne:fciIndexBasedOn="0065"/>
    <wne:acd wne:argValue="AgBMAGkAcwB0AGEAZABvACAAbgD6AG0AZQByAG8AcwA=" wne:acdName="acd17" wne:fciIndexBasedOn="0065"/>
    <wne:acd wne:argValue="AgBMAGkAcwB0AGEAZABvACAAbABlAHQAcgBhAHMA" wne:acdName="acd18" wne:fciIndexBasedOn="0065"/>
    <wne:acd wne:argValue="AgBuAGUAZwByAGkAdABh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DEFF" w14:textId="77777777" w:rsidR="004B4B8C" w:rsidRDefault="004B4B8C" w:rsidP="00EB0247">
      <w:pPr>
        <w:spacing w:after="0" w:line="240" w:lineRule="auto"/>
      </w:pPr>
      <w:r>
        <w:separator/>
      </w:r>
    </w:p>
  </w:endnote>
  <w:endnote w:type="continuationSeparator" w:id="0">
    <w:p w14:paraId="48C2E50E" w14:textId="77777777" w:rsidR="004B4B8C" w:rsidRDefault="004B4B8C" w:rsidP="00E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90"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14FC" w14:textId="77777777" w:rsidR="004B4B8C" w:rsidRDefault="004B4B8C" w:rsidP="00EB0247">
      <w:pPr>
        <w:spacing w:after="0" w:line="240" w:lineRule="auto"/>
      </w:pPr>
      <w:r>
        <w:separator/>
      </w:r>
    </w:p>
  </w:footnote>
  <w:footnote w:type="continuationSeparator" w:id="0">
    <w:p w14:paraId="70D84AA8" w14:textId="77777777" w:rsidR="004B4B8C" w:rsidRDefault="004B4B8C" w:rsidP="00E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1AE6" w14:textId="18E18AA2" w:rsidR="005B639F" w:rsidRDefault="004E5DB2" w:rsidP="005B639F">
    <w:pPr>
      <w:autoSpaceDE w:val="0"/>
      <w:autoSpaceDN w:val="0"/>
      <w:adjustRightInd w:val="0"/>
      <w:spacing w:before="0" w:after="0" w:line="240" w:lineRule="auto"/>
      <w:ind w:left="142"/>
      <w:jc w:val="right"/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</w:pPr>
    <w:r w:rsidRPr="005B639F"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080A6" wp14:editId="680910F3">
              <wp:simplePos x="0" y="0"/>
              <wp:positionH relativeFrom="column">
                <wp:posOffset>-645600</wp:posOffset>
              </wp:positionH>
              <wp:positionV relativeFrom="paragraph">
                <wp:posOffset>-21280</wp:posOffset>
              </wp:positionV>
              <wp:extent cx="3084195" cy="368300"/>
              <wp:effectExtent l="0" t="0" r="2095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D9127" w14:textId="2581ACB2" w:rsidR="005B639F" w:rsidRPr="004158F2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Gill Sans MT" w:eastAsia="Calibri" w:hAnsi="Gill Sans MT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:lang w:val="en-US"/>
                              <w14:numForm w14:val="default"/>
                            </w:rPr>
                          </w:pPr>
                          <w:r w:rsidRPr="004158F2">
                            <w:rPr>
                              <w:rFonts w:ascii="Gill Sans MT" w:eastAsia="Calibri" w:hAnsi="Gill Sans MT" w:cs="Times New Roman"/>
                              <w:noProof/>
                              <w:spacing w:val="0"/>
                              <w:sz w:val="18"/>
                              <w:szCs w:val="18"/>
                              <w:lang w:val="en-US"/>
                              <w14:numForm w14:val="default"/>
                            </w:rPr>
                            <w:t xml:space="preserve">Journal of Music Therapy </w:t>
                          </w:r>
                          <w:r w:rsidRPr="004158F2">
                            <w:rPr>
                              <w:rFonts w:ascii="Gill Sans MT" w:eastAsia="Calibri" w:hAnsi="Gill Sans MT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:lang w:val="en-US"/>
                              <w14:numForm w14:val="default"/>
                            </w:rPr>
                            <w:t>Mis</w:t>
                          </w:r>
                          <w:r w:rsidR="004158F2" w:rsidRPr="004158F2">
                            <w:rPr>
                              <w:rFonts w:ascii="Gill Sans MT" w:eastAsia="Calibri" w:hAnsi="Gill Sans MT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:lang w:val="en-US"/>
                              <w14:numForm w14:val="default"/>
                            </w:rPr>
                            <w:t>ostenido</w:t>
                          </w:r>
                        </w:p>
                        <w:p w14:paraId="20158338" w14:textId="77777777" w:rsidR="00AC0597" w:rsidRPr="004158F2" w:rsidRDefault="00AC0597" w:rsidP="00AC059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Gill Sans MT" w:eastAsia="Calibri" w:hAnsi="Gill Sans MT" w:cs="Arial"/>
                              <w:color w:val="252525"/>
                              <w:sz w:val="16"/>
                              <w:szCs w:val="16"/>
                              <w:lang w:val="en-US"/>
                            </w:rPr>
                          </w:pPr>
                          <w:r w:rsidRPr="004158F2">
                            <w:rPr>
                              <w:rFonts w:ascii="Gill Sans MT" w:eastAsia="Calibri" w:hAnsi="Gill Sans MT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 xml:space="preserve">ISSN-e: 2660-5503                                       </w:t>
                          </w:r>
                        </w:p>
                        <w:p w14:paraId="17D08B41" w14:textId="6CE247E0" w:rsidR="005B639F" w:rsidRPr="004158F2" w:rsidRDefault="005B639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80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85pt;margin-top:-1.7pt;width:242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" strokecolor="white [3212]">
              <v:textbox>
                <w:txbxContent>
                  <w:p w14:paraId="17ED9127" w14:textId="2581ACB2" w:rsidR="005B639F" w:rsidRPr="004158F2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Gill Sans MT" w:eastAsia="Calibri" w:hAnsi="Gill Sans MT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:lang w:val="en-US"/>
                        <w14:numForm w14:val="default"/>
                      </w:rPr>
                    </w:pPr>
                    <w:r w:rsidRPr="004158F2">
                      <w:rPr>
                        <w:rFonts w:ascii="Gill Sans MT" w:eastAsia="Calibri" w:hAnsi="Gill Sans MT" w:cs="Times New Roman"/>
                        <w:noProof/>
                        <w:spacing w:val="0"/>
                        <w:sz w:val="18"/>
                        <w:szCs w:val="18"/>
                        <w:lang w:val="en-US"/>
                        <w14:numForm w14:val="default"/>
                      </w:rPr>
                      <w:t xml:space="preserve">Journal of Music Therapy </w:t>
                    </w:r>
                    <w:r w:rsidRPr="004158F2">
                      <w:rPr>
                        <w:rFonts w:ascii="Gill Sans MT" w:eastAsia="Calibri" w:hAnsi="Gill Sans MT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:lang w:val="en-US"/>
                        <w14:numForm w14:val="default"/>
                      </w:rPr>
                      <w:t>Mis</w:t>
                    </w:r>
                    <w:r w:rsidR="004158F2" w:rsidRPr="004158F2">
                      <w:rPr>
                        <w:rFonts w:ascii="Gill Sans MT" w:eastAsia="Calibri" w:hAnsi="Gill Sans MT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:lang w:val="en-US"/>
                        <w14:numForm w14:val="default"/>
                      </w:rPr>
                      <w:t>ostenido</w:t>
                    </w:r>
                  </w:p>
                  <w:p w14:paraId="20158338" w14:textId="77777777" w:rsidR="00AC0597" w:rsidRPr="004158F2" w:rsidRDefault="00AC0597" w:rsidP="00AC059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Gill Sans MT" w:eastAsia="Calibri" w:hAnsi="Gill Sans MT" w:cs="Arial"/>
                        <w:color w:val="252525"/>
                        <w:sz w:val="16"/>
                        <w:szCs w:val="16"/>
                        <w:lang w:val="en-US"/>
                      </w:rPr>
                    </w:pPr>
                    <w:r w:rsidRPr="004158F2">
                      <w:rPr>
                        <w:rFonts w:ascii="Gill Sans MT" w:eastAsia="Calibri" w:hAnsi="Gill Sans MT" w:cs="Times New Roman"/>
                        <w:noProof/>
                        <w:sz w:val="16"/>
                        <w:szCs w:val="16"/>
                        <w:lang w:val="en-US"/>
                      </w:rPr>
                      <w:t xml:space="preserve">ISSN-e: 2660-5503                                       </w:t>
                    </w:r>
                  </w:p>
                  <w:p w14:paraId="17D08B41" w14:textId="6CE247E0" w:rsidR="005B639F" w:rsidRPr="004158F2" w:rsidRDefault="005B639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1ABA">
      <w:rPr>
        <w:noProof/>
      </w:rPr>
      <w:drawing>
        <wp:anchor distT="0" distB="0" distL="114300" distR="114300" simplePos="0" relativeHeight="251662336" behindDoc="1" locked="0" layoutInCell="1" allowOverlap="1" wp14:anchorId="0C32293E" wp14:editId="765F7E0E">
          <wp:simplePos x="0" y="0"/>
          <wp:positionH relativeFrom="column">
            <wp:posOffset>4023794</wp:posOffset>
          </wp:positionH>
          <wp:positionV relativeFrom="paragraph">
            <wp:posOffset>-288044</wp:posOffset>
          </wp:positionV>
          <wp:extent cx="791651" cy="777600"/>
          <wp:effectExtent l="0" t="0" r="889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" cy="79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39F" w:rsidRPr="005B639F">
      <w:t xml:space="preserve"> </w:t>
    </w:r>
  </w:p>
  <w:p w14:paraId="7F9F6684" w14:textId="0A6D2999" w:rsidR="005B639F" w:rsidRDefault="005B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C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CA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4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E3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2D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E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B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4F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6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0FD"/>
    <w:multiLevelType w:val="multilevel"/>
    <w:tmpl w:val="557C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D96892"/>
    <w:multiLevelType w:val="multilevel"/>
    <w:tmpl w:val="0C0A001D"/>
    <w:styleLink w:val="Vietaestrecha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11733"/>
    <w:multiLevelType w:val="hybridMultilevel"/>
    <w:tmpl w:val="D77E8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505B9"/>
    <w:multiLevelType w:val="singleLevel"/>
    <w:tmpl w:val="84E49452"/>
    <w:lvl w:ilvl="0">
      <w:start w:val="1"/>
      <w:numFmt w:val="bullet"/>
      <w:pStyle w:val="Listadoajustado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</w:abstractNum>
  <w:abstractNum w:abstractNumId="14" w15:restartNumberingAfterBreak="0">
    <w:nsid w:val="178200DA"/>
    <w:multiLevelType w:val="multilevel"/>
    <w:tmpl w:val="944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91558"/>
    <w:multiLevelType w:val="hybridMultilevel"/>
    <w:tmpl w:val="ED4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CC4048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324F"/>
    <w:multiLevelType w:val="hybridMultilevel"/>
    <w:tmpl w:val="418E7506"/>
    <w:lvl w:ilvl="0" w:tplc="769CB3D4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03AD"/>
    <w:multiLevelType w:val="hybridMultilevel"/>
    <w:tmpl w:val="5B2615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769"/>
    <w:multiLevelType w:val="hybridMultilevel"/>
    <w:tmpl w:val="6BDC39E8"/>
    <w:lvl w:ilvl="0" w:tplc="066A7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2158E"/>
    <w:multiLevelType w:val="hybridMultilevel"/>
    <w:tmpl w:val="C5D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C64EB"/>
    <w:multiLevelType w:val="multilevel"/>
    <w:tmpl w:val="93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613F3"/>
    <w:multiLevelType w:val="multilevel"/>
    <w:tmpl w:val="FE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149"/>
    <w:multiLevelType w:val="multilevel"/>
    <w:tmpl w:val="F2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506B58"/>
    <w:multiLevelType w:val="hybridMultilevel"/>
    <w:tmpl w:val="7BEEC610"/>
    <w:lvl w:ilvl="0" w:tplc="547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0318"/>
    <w:multiLevelType w:val="multilevel"/>
    <w:tmpl w:val="6FC658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30BED"/>
    <w:multiLevelType w:val="multilevel"/>
    <w:tmpl w:val="4F0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F1B41"/>
    <w:multiLevelType w:val="multilevel"/>
    <w:tmpl w:val="A17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330E2B"/>
    <w:multiLevelType w:val="multilevel"/>
    <w:tmpl w:val="8842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0470C"/>
    <w:multiLevelType w:val="hybridMultilevel"/>
    <w:tmpl w:val="C1A44EB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68522E"/>
    <w:multiLevelType w:val="hybridMultilevel"/>
    <w:tmpl w:val="FA46D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D02"/>
    <w:multiLevelType w:val="hybridMultilevel"/>
    <w:tmpl w:val="CF5A6B16"/>
    <w:lvl w:ilvl="0" w:tplc="C0AAD046">
      <w:start w:val="1"/>
      <w:numFmt w:val="decimal"/>
      <w:pStyle w:val="Listadonmero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3047"/>
    <w:multiLevelType w:val="multilevel"/>
    <w:tmpl w:val="A9FC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E0B01"/>
    <w:multiLevelType w:val="hybridMultilevel"/>
    <w:tmpl w:val="D8A6E744"/>
    <w:lvl w:ilvl="0" w:tplc="9F226EB2">
      <w:start w:val="1"/>
      <w:numFmt w:val="lowerLetter"/>
      <w:pStyle w:val="Listadoletr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30"/>
  </w:num>
  <w:num w:numId="21">
    <w:abstractNumId w:val="31"/>
  </w:num>
  <w:num w:numId="22">
    <w:abstractNumId w:val="2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19"/>
  </w:num>
  <w:num w:numId="28">
    <w:abstractNumId w:val="20"/>
  </w:num>
  <w:num w:numId="29">
    <w:abstractNumId w:val="22"/>
  </w:num>
  <w:num w:numId="30">
    <w:abstractNumId w:val="15"/>
  </w:num>
  <w:num w:numId="31">
    <w:abstractNumId w:val="23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4"/>
    <w:rsid w:val="00033E3E"/>
    <w:rsid w:val="00063421"/>
    <w:rsid w:val="00097EEF"/>
    <w:rsid w:val="000C281A"/>
    <w:rsid w:val="000C499D"/>
    <w:rsid w:val="000C5EDB"/>
    <w:rsid w:val="00104D73"/>
    <w:rsid w:val="001348A0"/>
    <w:rsid w:val="001468AC"/>
    <w:rsid w:val="0015066B"/>
    <w:rsid w:val="00163378"/>
    <w:rsid w:val="00172108"/>
    <w:rsid w:val="00182667"/>
    <w:rsid w:val="001950D8"/>
    <w:rsid w:val="00197D57"/>
    <w:rsid w:val="001A7AD8"/>
    <w:rsid w:val="001E025F"/>
    <w:rsid w:val="002433EC"/>
    <w:rsid w:val="002465AA"/>
    <w:rsid w:val="00254F0F"/>
    <w:rsid w:val="00277B27"/>
    <w:rsid w:val="00280126"/>
    <w:rsid w:val="00281564"/>
    <w:rsid w:val="00285B53"/>
    <w:rsid w:val="002A43CD"/>
    <w:rsid w:val="002D23FB"/>
    <w:rsid w:val="002D268C"/>
    <w:rsid w:val="002F3733"/>
    <w:rsid w:val="00343302"/>
    <w:rsid w:val="003512A0"/>
    <w:rsid w:val="00375999"/>
    <w:rsid w:val="0039591A"/>
    <w:rsid w:val="003C4D9F"/>
    <w:rsid w:val="003E66FB"/>
    <w:rsid w:val="0041200B"/>
    <w:rsid w:val="004158F2"/>
    <w:rsid w:val="00422CDA"/>
    <w:rsid w:val="004307D4"/>
    <w:rsid w:val="00437ED3"/>
    <w:rsid w:val="0044345A"/>
    <w:rsid w:val="004434B2"/>
    <w:rsid w:val="00477173"/>
    <w:rsid w:val="004819D7"/>
    <w:rsid w:val="004842F0"/>
    <w:rsid w:val="00484413"/>
    <w:rsid w:val="00497C0D"/>
    <w:rsid w:val="004B4B8C"/>
    <w:rsid w:val="004C0202"/>
    <w:rsid w:val="004D0180"/>
    <w:rsid w:val="004E5DB2"/>
    <w:rsid w:val="0052333B"/>
    <w:rsid w:val="005335DF"/>
    <w:rsid w:val="005430EA"/>
    <w:rsid w:val="00566F0A"/>
    <w:rsid w:val="00584BB4"/>
    <w:rsid w:val="005908AD"/>
    <w:rsid w:val="005A43E3"/>
    <w:rsid w:val="005B639F"/>
    <w:rsid w:val="00607EE3"/>
    <w:rsid w:val="006131F7"/>
    <w:rsid w:val="00646C9B"/>
    <w:rsid w:val="00680332"/>
    <w:rsid w:val="00681364"/>
    <w:rsid w:val="0068745E"/>
    <w:rsid w:val="0069013E"/>
    <w:rsid w:val="006B7745"/>
    <w:rsid w:val="00721EBE"/>
    <w:rsid w:val="00742AC5"/>
    <w:rsid w:val="007701F1"/>
    <w:rsid w:val="00792960"/>
    <w:rsid w:val="007D6D80"/>
    <w:rsid w:val="007F0944"/>
    <w:rsid w:val="00823776"/>
    <w:rsid w:val="008238DE"/>
    <w:rsid w:val="00863A4D"/>
    <w:rsid w:val="008A4085"/>
    <w:rsid w:val="008A483F"/>
    <w:rsid w:val="008B3F3E"/>
    <w:rsid w:val="008B6A98"/>
    <w:rsid w:val="008C1056"/>
    <w:rsid w:val="008C2B2C"/>
    <w:rsid w:val="008F3F8E"/>
    <w:rsid w:val="0091337D"/>
    <w:rsid w:val="009171C1"/>
    <w:rsid w:val="009477E3"/>
    <w:rsid w:val="00962592"/>
    <w:rsid w:val="009812A0"/>
    <w:rsid w:val="009847F6"/>
    <w:rsid w:val="009A336B"/>
    <w:rsid w:val="009B7BEF"/>
    <w:rsid w:val="009C0DFA"/>
    <w:rsid w:val="009C304F"/>
    <w:rsid w:val="009C41B5"/>
    <w:rsid w:val="009C657C"/>
    <w:rsid w:val="009D0814"/>
    <w:rsid w:val="009D4514"/>
    <w:rsid w:val="009E664A"/>
    <w:rsid w:val="009F5F74"/>
    <w:rsid w:val="00A022FC"/>
    <w:rsid w:val="00A436E9"/>
    <w:rsid w:val="00AC0597"/>
    <w:rsid w:val="00B0717D"/>
    <w:rsid w:val="00B341A8"/>
    <w:rsid w:val="00B60DF4"/>
    <w:rsid w:val="00B6250F"/>
    <w:rsid w:val="00B90301"/>
    <w:rsid w:val="00BA4FD5"/>
    <w:rsid w:val="00BB12CE"/>
    <w:rsid w:val="00BB38AC"/>
    <w:rsid w:val="00BD7178"/>
    <w:rsid w:val="00BE3D2B"/>
    <w:rsid w:val="00C21F8C"/>
    <w:rsid w:val="00C302E3"/>
    <w:rsid w:val="00C30BA1"/>
    <w:rsid w:val="00C45F7D"/>
    <w:rsid w:val="00C930F7"/>
    <w:rsid w:val="00C94125"/>
    <w:rsid w:val="00CA0400"/>
    <w:rsid w:val="00CB04F8"/>
    <w:rsid w:val="00CC021A"/>
    <w:rsid w:val="00CC152D"/>
    <w:rsid w:val="00CD0091"/>
    <w:rsid w:val="00CD798C"/>
    <w:rsid w:val="00CE0F4B"/>
    <w:rsid w:val="00D0381D"/>
    <w:rsid w:val="00D05D1F"/>
    <w:rsid w:val="00D47BD3"/>
    <w:rsid w:val="00D61ABA"/>
    <w:rsid w:val="00D86CAA"/>
    <w:rsid w:val="00D91FD1"/>
    <w:rsid w:val="00DA2060"/>
    <w:rsid w:val="00DC2567"/>
    <w:rsid w:val="00DC5E7D"/>
    <w:rsid w:val="00E05E1A"/>
    <w:rsid w:val="00E06000"/>
    <w:rsid w:val="00E437DB"/>
    <w:rsid w:val="00E45B21"/>
    <w:rsid w:val="00E649D6"/>
    <w:rsid w:val="00EB0247"/>
    <w:rsid w:val="00EC01A5"/>
    <w:rsid w:val="00F147D5"/>
    <w:rsid w:val="00F60611"/>
    <w:rsid w:val="00F63B01"/>
    <w:rsid w:val="00F66726"/>
    <w:rsid w:val="00F76476"/>
    <w:rsid w:val="00FA51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5A83"/>
  <w15:chartTrackingRefBased/>
  <w15:docId w15:val="{D566E902-C5F7-44EB-871E-EB7A1F0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locked="0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/>
    <w:lsdException w:name="annotation reference" w:locked="0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aliases w:val="00. Normal"/>
    <w:uiPriority w:val="8"/>
    <w:qFormat/>
    <w:rsid w:val="00F60611"/>
    <w:pPr>
      <w:spacing w:before="40" w:after="120" w:line="276" w:lineRule="auto"/>
      <w:jc w:val="both"/>
    </w:pPr>
    <w:rPr>
      <w:rFonts w:ascii="Times New Roman" w:hAnsi="Times New Roman"/>
      <w:spacing w:val="1"/>
      <w:sz w:val="23"/>
      <w14:numForm w14:val="oldStyle"/>
    </w:rPr>
  </w:style>
  <w:style w:type="paragraph" w:styleId="Ttulo1">
    <w:name w:val="heading 1"/>
    <w:basedOn w:val="Normal"/>
    <w:next w:val="Normal"/>
    <w:link w:val="Ttulo1Car"/>
    <w:uiPriority w:val="4"/>
    <w:qFormat/>
    <w:rsid w:val="00721EBE"/>
    <w:pPr>
      <w:keepNext/>
      <w:keepLines/>
      <w:widowControl w:val="0"/>
      <w:suppressAutoHyphens/>
      <w:spacing w:before="360" w:after="200"/>
      <w:jc w:val="left"/>
      <w:outlineLvl w:val="0"/>
    </w:pPr>
    <w:rPr>
      <w:rFonts w:eastAsia="SimSun" w:cstheme="majorBidi"/>
      <w:caps/>
      <w:sz w:val="24"/>
      <w:szCs w:val="32"/>
      <w:shd w:val="clear" w:color="auto" w:fill="FFFFFF"/>
      <w14:numForm w14:val="lining"/>
    </w:rPr>
  </w:style>
  <w:style w:type="paragraph" w:styleId="Ttulo2">
    <w:name w:val="heading 2"/>
    <w:basedOn w:val="Normal"/>
    <w:next w:val="Ttulo1"/>
    <w:link w:val="Ttulo2Car"/>
    <w:uiPriority w:val="5"/>
    <w:unhideWhenUsed/>
    <w:qFormat/>
    <w:rsid w:val="0015066B"/>
    <w:pPr>
      <w:spacing w:before="240" w:after="160"/>
      <w:outlineLvl w:val="1"/>
    </w:pPr>
    <w:rPr>
      <w:smallCaps/>
      <w:szCs w:val="26"/>
    </w:rPr>
  </w:style>
  <w:style w:type="paragraph" w:styleId="Ttulo3">
    <w:name w:val="heading 3"/>
    <w:basedOn w:val="Ttulo1"/>
    <w:next w:val="Normal"/>
    <w:link w:val="Ttulo3Car"/>
    <w:uiPriority w:val="6"/>
    <w:unhideWhenUsed/>
    <w:qFormat/>
    <w:rsid w:val="0015066B"/>
    <w:pPr>
      <w:spacing w:before="240" w:after="160"/>
      <w:outlineLvl w:val="2"/>
    </w:pPr>
    <w:rPr>
      <w:caps w:val="0"/>
      <w:sz w:val="23"/>
      <w14:numForm w14:val="oldStyle"/>
    </w:rPr>
  </w:style>
  <w:style w:type="paragraph" w:styleId="Ttulo4">
    <w:name w:val="heading 4"/>
    <w:basedOn w:val="Ttulo3"/>
    <w:next w:val="Normal"/>
    <w:link w:val="Ttulo4Car"/>
    <w:uiPriority w:val="7"/>
    <w:unhideWhenUsed/>
    <w:qFormat/>
    <w:rsid w:val="00EB024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semiHidden/>
    <w:locked/>
    <w:rsid w:val="0006342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qFormat/>
    <w:rsid w:val="00742AC5"/>
    <w:rPr>
      <w:rFonts w:ascii="Times New Roman" w:eastAsia="SimSun" w:hAnsi="Times New Roman" w:cstheme="majorBidi"/>
      <w:caps/>
      <w:spacing w:val="1"/>
      <w:sz w:val="24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5"/>
    <w:qFormat/>
    <w:rsid w:val="00742AC5"/>
    <w:rPr>
      <w:rFonts w:ascii="Times New Roman" w:hAnsi="Times New Roman"/>
      <w:smallCaps/>
      <w:spacing w:val="1"/>
      <w:sz w:val="23"/>
      <w:szCs w:val="26"/>
      <w14:numForm w14:val="oldStyle"/>
    </w:rPr>
  </w:style>
  <w:style w:type="character" w:customStyle="1" w:styleId="Ttulo4Car">
    <w:name w:val="Título 4 Car"/>
    <w:basedOn w:val="Fuentedeprrafopredeter"/>
    <w:link w:val="Ttulo4"/>
    <w:uiPriority w:val="7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60611"/>
    <w:rPr>
      <w:rFonts w:asciiTheme="majorHAnsi" w:eastAsiaTheme="majorEastAsia" w:hAnsiTheme="majorHAnsi" w:cstheme="majorBidi"/>
      <w:color w:val="2F5496" w:themeColor="accent1" w:themeShade="BF"/>
      <w:spacing w:val="1"/>
      <w:sz w:val="23"/>
      <w14:numForm w14:val="oldStyle"/>
    </w:rPr>
  </w:style>
  <w:style w:type="paragraph" w:customStyle="1" w:styleId="Captulo">
    <w:name w:val="Capítulo"/>
    <w:basedOn w:val="Normal"/>
    <w:next w:val="TtCap"/>
    <w:qFormat/>
    <w:rsid w:val="00063421"/>
    <w:pPr>
      <w:keepNext/>
      <w:keepLines/>
      <w:spacing w:after="480"/>
      <w:jc w:val="right"/>
      <w:outlineLvl w:val="0"/>
    </w:pPr>
    <w:rPr>
      <w:rFonts w:eastAsia="SimSun" w:cs="Calibri Light"/>
      <w:smallCaps/>
      <w:color w:val="000000"/>
      <w:sz w:val="20"/>
      <w:szCs w:val="20"/>
      <w14:ligatures w14:val="all"/>
    </w:rPr>
  </w:style>
  <w:style w:type="paragraph" w:customStyle="1" w:styleId="TtCap">
    <w:name w:val="Tít. Cap."/>
    <w:basedOn w:val="Normal"/>
    <w:next w:val="Autor"/>
    <w:uiPriority w:val="1"/>
    <w:qFormat/>
    <w:rsid w:val="001348A0"/>
    <w:pPr>
      <w:keepNext/>
      <w:keepLines/>
      <w:pBdr>
        <w:bottom w:val="single" w:sz="4" w:space="10" w:color="auto"/>
      </w:pBdr>
      <w:suppressAutoHyphens/>
      <w:spacing w:after="280"/>
      <w:contextualSpacing/>
      <w:jc w:val="center"/>
      <w:outlineLvl w:val="1"/>
    </w:pPr>
    <w:rPr>
      <w:rFonts w:eastAsia="SimSun" w:cs="Calibri Light"/>
      <w:caps/>
      <w:color w:val="000000"/>
      <w:spacing w:val="-2"/>
      <w:sz w:val="26"/>
      <w:szCs w:val="26"/>
      <w14:ligatures w14:val="all"/>
    </w:rPr>
  </w:style>
  <w:style w:type="paragraph" w:customStyle="1" w:styleId="Autor">
    <w:name w:val="Autor"/>
    <w:basedOn w:val="Normal"/>
    <w:next w:val="Adscripcin"/>
    <w:uiPriority w:val="2"/>
    <w:qFormat/>
    <w:rsid w:val="00063421"/>
    <w:pPr>
      <w:keepNext/>
      <w:keepLines/>
      <w:spacing w:after="0" w:line="240" w:lineRule="auto"/>
      <w:jc w:val="right"/>
      <w:outlineLvl w:val="2"/>
    </w:pPr>
    <w:rPr>
      <w:rFonts w:eastAsia="SimSun" w:cs="Calibri Light"/>
      <w:smallCaps/>
      <w:color w:val="000000"/>
      <w:sz w:val="20"/>
      <w:szCs w:val="24"/>
      <w14:ligatures w14:val="all"/>
    </w:rPr>
  </w:style>
  <w:style w:type="paragraph" w:customStyle="1" w:styleId="Adscripcin">
    <w:name w:val="Adscripción"/>
    <w:basedOn w:val="Normal"/>
    <w:next w:val="Normal"/>
    <w:uiPriority w:val="3"/>
    <w:qFormat/>
    <w:rsid w:val="00063421"/>
    <w:pPr>
      <w:keepNext/>
      <w:keepLines/>
      <w:spacing w:line="240" w:lineRule="auto"/>
      <w:contextualSpacing/>
      <w:jc w:val="right"/>
      <w:outlineLvl w:val="3"/>
    </w:pPr>
    <w:rPr>
      <w:rFonts w:eastAsia="SimSun" w:cs="Calibri Light"/>
      <w:i/>
      <w:iCs/>
      <w:color w:val="000000"/>
      <w:sz w:val="20"/>
      <w14:ligatures w14:val="all"/>
    </w:rPr>
  </w:style>
  <w:style w:type="paragraph" w:customStyle="1" w:styleId="Resumen">
    <w:name w:val="Resumen"/>
    <w:basedOn w:val="Normal"/>
    <w:uiPriority w:val="99"/>
    <w:semiHidden/>
    <w:locked/>
    <w:rsid w:val="00B0717D"/>
    <w:pPr>
      <w:spacing w:line="264" w:lineRule="auto"/>
    </w:pPr>
    <w:rPr>
      <w:rFonts w:eastAsia="Calibri" w:cs="Calibri"/>
      <w:sz w:val="19"/>
      <w:szCs w:val="19"/>
      <w14:ligatures w14:val="all"/>
    </w:rPr>
  </w:style>
  <w:style w:type="character" w:customStyle="1" w:styleId="Ttulo3Car">
    <w:name w:val="Título 3 Car"/>
    <w:basedOn w:val="Fuentedeprrafopredeter"/>
    <w:link w:val="Ttulo3"/>
    <w:uiPriority w:val="6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paragraph" w:customStyle="1" w:styleId="Citalarga">
    <w:name w:val="Cita larga"/>
    <w:basedOn w:val="Normal"/>
    <w:uiPriority w:val="9"/>
    <w:qFormat/>
    <w:rsid w:val="00FA51E8"/>
    <w:pPr>
      <w:spacing w:before="160" w:after="160" w:line="240" w:lineRule="auto"/>
      <w:ind w:left="851"/>
    </w:pPr>
    <w:rPr>
      <w:sz w:val="20"/>
      <w:szCs w:val="21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EB02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611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pie">
    <w:name w:val="footnote reference"/>
    <w:basedOn w:val="Fuentedeprrafopredeter"/>
    <w:uiPriority w:val="99"/>
    <w:semiHidden/>
    <w:locked/>
    <w:rsid w:val="00EB0247"/>
    <w:rPr>
      <w:vertAlign w:val="superscript"/>
    </w:rPr>
  </w:style>
  <w:style w:type="paragraph" w:customStyle="1" w:styleId="Notaalpie">
    <w:name w:val="Nota al pie"/>
    <w:basedOn w:val="Textonotapie"/>
    <w:link w:val="NotaalpieCar"/>
    <w:uiPriority w:val="14"/>
    <w:qFormat/>
    <w:rsid w:val="00EB0247"/>
    <w:pPr>
      <w:spacing w:after="60"/>
      <w:jc w:val="left"/>
    </w:pPr>
    <w:rPr>
      <w:rFonts w:ascii="Arial Narrow" w:hAnsi="Arial Narrow"/>
      <w:sz w:val="19"/>
    </w:rPr>
  </w:style>
  <w:style w:type="paragraph" w:styleId="Bibliografa">
    <w:name w:val="Bibliography"/>
    <w:aliases w:val="Referencias"/>
    <w:basedOn w:val="Normal"/>
    <w:next w:val="Normal"/>
    <w:link w:val="BibliografaCar"/>
    <w:uiPriority w:val="18"/>
    <w:qFormat/>
    <w:rsid w:val="008B6A98"/>
    <w:pPr>
      <w:suppressAutoHyphens/>
      <w:spacing w:before="120" w:line="240" w:lineRule="atLeast"/>
      <w:ind w:left="709" w:hanging="709"/>
      <w:jc w:val="left"/>
    </w:pPr>
    <w:rPr>
      <w:rFonts w:eastAsia="Calibri" w:cs="Arial"/>
      <w:spacing w:val="0"/>
      <w:sz w:val="20"/>
      <w14:numSpacing w14:val="proportional"/>
    </w:rPr>
  </w:style>
  <w:style w:type="character" w:customStyle="1" w:styleId="BibliografaCar">
    <w:name w:val="Bibliografía Car"/>
    <w:aliases w:val="Referencias Car"/>
    <w:basedOn w:val="Fuentedeprrafopredeter"/>
    <w:link w:val="Bibliografa"/>
    <w:uiPriority w:val="18"/>
    <w:rsid w:val="00F60611"/>
    <w:rPr>
      <w:rFonts w:ascii="Times New Roman" w:eastAsia="Calibri" w:hAnsi="Times New Roman" w:cs="Arial"/>
      <w:sz w:val="20"/>
      <w14:numForm w14:val="oldStyle"/>
      <w14:numSpacing w14:val="proportional"/>
    </w:rPr>
  </w:style>
  <w:style w:type="numbering" w:customStyle="1" w:styleId="Vietaestrecha">
    <w:name w:val="Viñeta estrecha"/>
    <w:basedOn w:val="Sinlista"/>
    <w:uiPriority w:val="99"/>
    <w:locked/>
    <w:rsid w:val="007701F1"/>
    <w:pPr>
      <w:numPr>
        <w:numId w:val="11"/>
      </w:numPr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2A43CD"/>
    <w:pPr>
      <w:numPr>
        <w:numId w:val="12"/>
      </w:numPr>
      <w:spacing w:after="160"/>
      <w:ind w:left="851" w:hanging="284"/>
      <w:contextualSpacing/>
    </w:pPr>
  </w:style>
  <w:style w:type="paragraph" w:customStyle="1" w:styleId="Listado">
    <w:name w:val="Listado"/>
    <w:basedOn w:val="Listadoajustado"/>
    <w:uiPriority w:val="10"/>
    <w:qFormat/>
    <w:rsid w:val="002A43CD"/>
    <w:pPr>
      <w:contextualSpacing w:val="0"/>
    </w:pPr>
  </w:style>
  <w:style w:type="character" w:customStyle="1" w:styleId="ListadoajustadoCar">
    <w:name w:val="Listado ajustado Car"/>
    <w:basedOn w:val="BibliografaCar"/>
    <w:link w:val="Listadoajustado"/>
    <w:uiPriority w:val="11"/>
    <w:rsid w:val="002433EC"/>
    <w:rPr>
      <w:rFonts w:ascii="Times New Roman" w:eastAsia="Calibri" w:hAnsi="Times New Roman" w:cs="Arial"/>
      <w:spacing w:val="1"/>
      <w:sz w:val="23"/>
      <w14:numForm w14:val="oldStyle"/>
      <w14:numSpacing w14:val="proportional"/>
    </w:rPr>
  </w:style>
  <w:style w:type="character" w:customStyle="1" w:styleId="negrita">
    <w:name w:val="negrita"/>
    <w:uiPriority w:val="17"/>
    <w:qFormat/>
    <w:rsid w:val="008F3F8E"/>
    <w:rPr>
      <w:b/>
      <w:caps w:val="0"/>
      <w:smallCaps w:val="0"/>
    </w:rPr>
  </w:style>
  <w:style w:type="table" w:styleId="Tablaconcuadrcula">
    <w:name w:val="Table Grid"/>
    <w:basedOn w:val="Tablanormal"/>
    <w:uiPriority w:val="59"/>
    <w:locked/>
    <w:rsid w:val="00E05E1A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uiPriority w:val="99"/>
    <w:semiHidden/>
    <w:locked/>
    <w:rsid w:val="00E05E1A"/>
    <w:pPr>
      <w:spacing w:after="0" w:line="240" w:lineRule="auto"/>
      <w:jc w:val="center"/>
    </w:pPr>
    <w:rPr>
      <w:rFonts w:ascii="Arial Narrow" w:hAnsi="Arial Narrow" w:cs="Arial"/>
      <w:spacing w:val="0"/>
      <w:sz w:val="18"/>
      <w:szCs w:val="16"/>
      <w14:numForm w14:val="default"/>
    </w:rPr>
  </w:style>
  <w:style w:type="character" w:customStyle="1" w:styleId="tablasCar">
    <w:name w:val="tablas Car"/>
    <w:basedOn w:val="Fuentedeprrafopredeter"/>
    <w:link w:val="tablas"/>
    <w:uiPriority w:val="99"/>
    <w:semiHidden/>
    <w:rsid w:val="00F60611"/>
    <w:rPr>
      <w:rFonts w:ascii="Arial Narrow" w:hAnsi="Arial Narrow" w:cs="Arial"/>
      <w:sz w:val="18"/>
      <w:szCs w:val="16"/>
    </w:rPr>
  </w:style>
  <w:style w:type="paragraph" w:customStyle="1" w:styleId="Figuras">
    <w:name w:val="Figuras"/>
    <w:basedOn w:val="Notaalpie"/>
    <w:link w:val="FigurasCar"/>
    <w:uiPriority w:val="16"/>
    <w:qFormat/>
    <w:rsid w:val="00E649D6"/>
    <w:pPr>
      <w:spacing w:before="280" w:after="240" w:line="240" w:lineRule="atLeast"/>
      <w:contextualSpacing/>
      <w:jc w:val="both"/>
    </w:pPr>
    <w:rPr>
      <w:i/>
      <w:spacing w:val="0"/>
      <w:sz w:val="20"/>
      <w:lang w:val="es-ES_tradnl"/>
      <w14:numForm w14:val="default"/>
    </w:rPr>
  </w:style>
  <w:style w:type="table" w:styleId="Tablaconcuadrculaclara">
    <w:name w:val="Grid Table Light"/>
    <w:basedOn w:val="Tablanormal"/>
    <w:uiPriority w:val="40"/>
    <w:locked/>
    <w:rsid w:val="00E05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bsica1"/>
    <w:uiPriority w:val="42"/>
    <w:locked/>
    <w:rsid w:val="00E05E1A"/>
    <w:pPr>
      <w:spacing w:after="0" w:line="240" w:lineRule="auto"/>
    </w:pPr>
    <w:rPr>
      <w:rFonts w:ascii="Arial Narrow" w:hAnsi="Arial Narrow"/>
      <w:sz w:val="18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locked/>
    <w:rsid w:val="00E05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locked/>
    <w:rsid w:val="00E05E1A"/>
    <w:pPr>
      <w:spacing w:after="1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">
    <w:name w:val="Tabla"/>
    <w:basedOn w:val="Tablanormal"/>
    <w:uiPriority w:val="99"/>
    <w:locked/>
    <w:rsid w:val="008238DE"/>
    <w:pPr>
      <w:spacing w:after="0" w:line="240" w:lineRule="auto"/>
    </w:pPr>
    <w:rPr>
      <w:rFonts w:ascii="Arial Narrow" w:hAnsi="Arial Narrow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jc w:val="center"/>
    </w:tr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ablatexto">
    <w:name w:val="Tabla_texto"/>
    <w:basedOn w:val="tablas"/>
    <w:uiPriority w:val="99"/>
    <w:semiHidden/>
    <w:locked/>
    <w:rsid w:val="008238DE"/>
    <w:pPr>
      <w:widowControl w:val="0"/>
      <w:contextualSpacing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semiHidden/>
    <w:locked/>
    <w:rsid w:val="00CA0400"/>
    <w:pPr>
      <w:ind w:left="720"/>
      <w:contextualSpacing/>
    </w:pPr>
  </w:style>
  <w:style w:type="paragraph" w:customStyle="1" w:styleId="Listadonmeros">
    <w:name w:val="Listado números"/>
    <w:basedOn w:val="Prrafodelista"/>
    <w:link w:val="ListadonmerosCar"/>
    <w:uiPriority w:val="12"/>
    <w:qFormat/>
    <w:rsid w:val="002A43CD"/>
    <w:pPr>
      <w:numPr>
        <w:numId w:val="21"/>
      </w:numPr>
      <w:spacing w:after="160"/>
      <w:ind w:left="851" w:hanging="284"/>
    </w:pPr>
  </w:style>
  <w:style w:type="character" w:customStyle="1" w:styleId="PrrafodelistaCar">
    <w:name w:val="Párrafo de lista Car"/>
    <w:basedOn w:val="Fuentedeprrafopredeter"/>
    <w:link w:val="Prrafodelista"/>
    <w:uiPriority w:val="99"/>
    <w:semiHidden/>
    <w:rsid w:val="00F60611"/>
    <w:rPr>
      <w:rFonts w:ascii="Times New Roman" w:hAnsi="Times New Roman"/>
      <w:spacing w:val="1"/>
      <w:sz w:val="23"/>
      <w14:numForm w14:val="oldStyle"/>
    </w:rPr>
  </w:style>
  <w:style w:type="character" w:customStyle="1" w:styleId="ListadonmerosCar">
    <w:name w:val="Listado números Car"/>
    <w:basedOn w:val="PrrafodelistaCar"/>
    <w:link w:val="Listadonmeros"/>
    <w:uiPriority w:val="12"/>
    <w:rsid w:val="002433EC"/>
    <w:rPr>
      <w:rFonts w:ascii="Times New Roman" w:hAnsi="Times New Roman"/>
      <w:spacing w:val="1"/>
      <w:sz w:val="23"/>
      <w14:numForm w14:val="oldStyle"/>
    </w:rPr>
  </w:style>
  <w:style w:type="paragraph" w:customStyle="1" w:styleId="Fuente">
    <w:name w:val="Fuente"/>
    <w:basedOn w:val="Figuras"/>
    <w:link w:val="FuenteCar"/>
    <w:uiPriority w:val="15"/>
    <w:qFormat/>
    <w:rsid w:val="00E649D6"/>
    <w:pPr>
      <w:spacing w:before="80"/>
      <w:jc w:val="center"/>
    </w:pPr>
    <w:rPr>
      <w:i w:val="0"/>
      <w:iCs/>
    </w:rPr>
  </w:style>
  <w:style w:type="character" w:styleId="Hipervnculo">
    <w:name w:val="Hyperlink"/>
    <w:basedOn w:val="Fuentedeprrafopredeter"/>
    <w:uiPriority w:val="99"/>
    <w:semiHidden/>
    <w:locked/>
    <w:rsid w:val="00477173"/>
    <w:rPr>
      <w:color w:val="0563C1" w:themeColor="hyperlink"/>
      <w:u w:val="single"/>
    </w:rPr>
  </w:style>
  <w:style w:type="character" w:customStyle="1" w:styleId="NotaalpieCar">
    <w:name w:val="Nota al pie Car"/>
    <w:basedOn w:val="TextonotapieCar"/>
    <w:link w:val="Notaalpie"/>
    <w:uiPriority w:val="14"/>
    <w:rsid w:val="002433EC"/>
    <w:rPr>
      <w:rFonts w:ascii="Arial Narrow" w:hAnsi="Arial Narrow"/>
      <w:spacing w:val="1"/>
      <w:sz w:val="19"/>
      <w:szCs w:val="20"/>
      <w14:numForm w14:val="oldStyle"/>
    </w:rPr>
  </w:style>
  <w:style w:type="character" w:customStyle="1" w:styleId="FigurasCar">
    <w:name w:val="Figuras Car"/>
    <w:basedOn w:val="NotaalpieCar"/>
    <w:link w:val="Figuras"/>
    <w:uiPriority w:val="16"/>
    <w:rsid w:val="00E649D6"/>
    <w:rPr>
      <w:rFonts w:ascii="Arial Narrow" w:hAnsi="Arial Narrow"/>
      <w:i/>
      <w:spacing w:val="1"/>
      <w:sz w:val="20"/>
      <w:szCs w:val="20"/>
      <w:lang w:val="es-ES_tradnl"/>
      <w14:numForm w14:val="oldStyle"/>
    </w:rPr>
  </w:style>
  <w:style w:type="character" w:customStyle="1" w:styleId="FuenteCar">
    <w:name w:val="Fuente Car"/>
    <w:basedOn w:val="FigurasCar"/>
    <w:link w:val="Fuente"/>
    <w:uiPriority w:val="15"/>
    <w:rsid w:val="00E649D6"/>
    <w:rPr>
      <w:rFonts w:ascii="Arial Narrow" w:hAnsi="Arial Narrow"/>
      <w:i w:val="0"/>
      <w:iCs/>
      <w:spacing w:val="1"/>
      <w:sz w:val="20"/>
      <w:szCs w:val="20"/>
      <w:lang w:val="es-ES_tradnl"/>
      <w14:numForm w14:val="oldStyle"/>
    </w:rPr>
  </w:style>
  <w:style w:type="character" w:customStyle="1" w:styleId="Mencinsinresolver1">
    <w:name w:val="Mención sin resolver1"/>
    <w:basedOn w:val="Fuentedeprrafopredeter"/>
    <w:uiPriority w:val="99"/>
    <w:semiHidden/>
    <w:locked/>
    <w:rsid w:val="0047717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semiHidden/>
    <w:locked/>
    <w:rsid w:val="003512A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9E664A"/>
    <w:pPr>
      <w:suppressAutoHyphens/>
      <w:spacing w:before="0" w:line="252" w:lineRule="auto"/>
      <w:jc w:val="left"/>
    </w:pPr>
    <w:rPr>
      <w:rFonts w:ascii="Calibri" w:eastAsia="Arial Unicode MS" w:hAnsi="Calibri" w:cs="font990"/>
      <w:spacing w:val="0"/>
      <w:kern w:val="1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60611"/>
    <w:rPr>
      <w:rFonts w:ascii="Calibri" w:eastAsia="Arial Unicode MS" w:hAnsi="Calibri" w:cs="font990"/>
      <w:kern w:val="1"/>
      <w:lang w:eastAsia="zh-CN"/>
      <w14:numForm w14:val="oldStyle"/>
    </w:rPr>
  </w:style>
  <w:style w:type="character" w:customStyle="1" w:styleId="14Versalitas">
    <w:name w:val="14.Versalitas"/>
    <w:basedOn w:val="Fuentedeprrafopredeter"/>
    <w:uiPriority w:val="99"/>
    <w:semiHidden/>
    <w:locked/>
    <w:rsid w:val="009E664A"/>
    <w:rPr>
      <w:caps w:val="0"/>
      <w:smallCaps/>
    </w:rPr>
  </w:style>
  <w:style w:type="paragraph" w:customStyle="1" w:styleId="Listadoletras">
    <w:name w:val="Listado letras"/>
    <w:basedOn w:val="Listadonmeros"/>
    <w:link w:val="ListadoletrasCar"/>
    <w:uiPriority w:val="13"/>
    <w:qFormat/>
    <w:rsid w:val="002A43CD"/>
    <w:pPr>
      <w:numPr>
        <w:numId w:val="35"/>
      </w:numPr>
      <w:ind w:left="851" w:hanging="284"/>
    </w:pPr>
  </w:style>
  <w:style w:type="character" w:customStyle="1" w:styleId="ListadoletrasCar">
    <w:name w:val="Listado letras Car"/>
    <w:basedOn w:val="ListadonmerosCar"/>
    <w:link w:val="Listadoletras"/>
    <w:uiPriority w:val="13"/>
    <w:rsid w:val="002433EC"/>
    <w:rPr>
      <w:rFonts w:ascii="Times New Roman" w:hAnsi="Times New Roman"/>
      <w:spacing w:val="1"/>
      <w:sz w:val="23"/>
      <w14:numForm w14:val="oldStyle"/>
    </w:rPr>
  </w:style>
  <w:style w:type="character" w:styleId="Refdecomentario">
    <w:name w:val="annotation reference"/>
    <w:basedOn w:val="Fuentedeprrafopredeter"/>
    <w:uiPriority w:val="99"/>
    <w:semiHidden/>
    <w:locked/>
    <w:rsid w:val="00984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84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F6"/>
    <w:rPr>
      <w:rFonts w:ascii="Times New Roman" w:hAnsi="Times New Roman"/>
      <w:spacing w:val="1"/>
      <w:sz w:val="20"/>
      <w:szCs w:val="20"/>
      <w14:numForm w14:val="old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84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F6"/>
    <w:rPr>
      <w:rFonts w:ascii="Times New Roman" w:hAnsi="Times New Roman"/>
      <w:b/>
      <w:bCs/>
      <w:spacing w:val="1"/>
      <w:sz w:val="20"/>
      <w:szCs w:val="20"/>
      <w14:numForm w14:val="oldStyle"/>
    </w:rPr>
  </w:style>
  <w:style w:type="paragraph" w:styleId="Textodeglobo">
    <w:name w:val="Balloon Text"/>
    <w:basedOn w:val="Normal"/>
    <w:link w:val="TextodegloboCar"/>
    <w:uiPriority w:val="99"/>
    <w:semiHidden/>
    <w:locked/>
    <w:rsid w:val="00984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F6"/>
    <w:rPr>
      <w:rFonts w:ascii="Segoe UI" w:hAnsi="Segoe UI" w:cs="Segoe UI"/>
      <w:spacing w:val="1"/>
      <w:sz w:val="18"/>
      <w:szCs w:val="18"/>
      <w14:numForm w14:val="oldStyle"/>
    </w:rPr>
  </w:style>
  <w:style w:type="paragraph" w:customStyle="1" w:styleId="Nmerofigura">
    <w:name w:val="Número figura"/>
    <w:basedOn w:val="Figuras"/>
    <w:link w:val="NmerofiguraCar"/>
    <w:uiPriority w:val="8"/>
    <w:locked/>
    <w:rsid w:val="00E649D6"/>
    <w:rPr>
      <w:b/>
      <w:bCs/>
      <w:i w:val="0"/>
      <w:iCs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8F3F8E"/>
    <w:rPr>
      <w:color w:val="605E5C"/>
      <w:shd w:val="clear" w:color="auto" w:fill="E1DFDD"/>
    </w:rPr>
  </w:style>
  <w:style w:type="character" w:customStyle="1" w:styleId="NmerofiguraCar">
    <w:name w:val="Número figura Car"/>
    <w:basedOn w:val="FigurasCar"/>
    <w:link w:val="Nmerofigura"/>
    <w:uiPriority w:val="8"/>
    <w:rsid w:val="00E649D6"/>
    <w:rPr>
      <w:rFonts w:ascii="Arial Narrow" w:hAnsi="Arial Narrow"/>
      <w:b/>
      <w:bCs/>
      <w:i w:val="0"/>
      <w:iCs/>
      <w:spacing w:val="1"/>
      <w:sz w:val="20"/>
      <w:szCs w:val="20"/>
      <w:lang w:val="es-ES_tradnl"/>
      <w14:numForm w14:val="oldStyle"/>
    </w:rPr>
  </w:style>
  <w:style w:type="paragraph" w:styleId="Encabezado">
    <w:name w:val="header"/>
    <w:basedOn w:val="Normal"/>
    <w:link w:val="Encabezado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Piedepgina">
    <w:name w:val="footer"/>
    <w:basedOn w:val="Normal"/>
    <w:link w:val="Piedepgina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5B639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639F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final">
    <w:name w:val="endnote reference"/>
    <w:basedOn w:val="Fuentedeprrafopredeter"/>
    <w:uiPriority w:val="99"/>
    <w:semiHidden/>
    <w:locked/>
    <w:rsid w:val="005B639F"/>
    <w:rPr>
      <w:vertAlign w:val="superscript"/>
    </w:rPr>
  </w:style>
  <w:style w:type="paragraph" w:customStyle="1" w:styleId="sinespacio">
    <w:name w:val="sin espacio"/>
    <w:basedOn w:val="Ttulo2"/>
    <w:link w:val="sinespacioCar"/>
    <w:uiPriority w:val="8"/>
    <w:qFormat/>
    <w:rsid w:val="00A436E9"/>
    <w:pPr>
      <w:spacing w:line="240" w:lineRule="auto"/>
    </w:pPr>
    <w:rPr>
      <w:sz w:val="20"/>
      <w:szCs w:val="22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46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oCar">
    <w:name w:val="sin espacio Car"/>
    <w:basedOn w:val="Ttulo2Car"/>
    <w:link w:val="sinespacio"/>
    <w:uiPriority w:val="8"/>
    <w:rsid w:val="00A436E9"/>
    <w:rPr>
      <w:rFonts w:ascii="Times New Roman" w:hAnsi="Times New Roman"/>
      <w:smallCaps/>
      <w:spacing w:val="1"/>
      <w:sz w:val="20"/>
      <w:szCs w:val="26"/>
      <w:lang w:val="en-US"/>
      <w14:numForm w14:val="oldStyle"/>
    </w:rPr>
  </w:style>
  <w:style w:type="character" w:customStyle="1" w:styleId="SinespaciadoCar">
    <w:name w:val="Sin espaciado Car"/>
    <w:link w:val="Sinespaciado"/>
    <w:uiPriority w:val="1"/>
    <w:qFormat/>
    <w:rsid w:val="00163378"/>
    <w:rPr>
      <w:rFonts w:eastAsia="Times New Roman"/>
    </w:rPr>
  </w:style>
  <w:style w:type="paragraph" w:styleId="Sinespaciado">
    <w:name w:val="No Spacing"/>
    <w:link w:val="SinespaciadoCar"/>
    <w:uiPriority w:val="1"/>
    <w:qFormat/>
    <w:locked/>
    <w:rsid w:val="00163378"/>
    <w:pPr>
      <w:suppressAutoHyphens/>
      <w:spacing w:after="0" w:line="240" w:lineRule="auto"/>
    </w:pPr>
    <w:rPr>
      <w:rFonts w:eastAsia="Times New Roman"/>
    </w:rPr>
  </w:style>
  <w:style w:type="character" w:styleId="Textodelmarcadordeposicin">
    <w:name w:val="Placeholder Text"/>
    <w:basedOn w:val="Fuentedeprrafopredeter"/>
    <w:uiPriority w:val="99"/>
    <w:semiHidden/>
    <w:locked/>
    <w:rsid w:val="004158F2"/>
    <w:rPr>
      <w:color w:val="808080"/>
    </w:rPr>
  </w:style>
  <w:style w:type="paragraph" w:styleId="NormalWeb">
    <w:name w:val="Normal (Web)"/>
    <w:basedOn w:val="Normal"/>
    <w:uiPriority w:val="99"/>
    <w:unhideWhenUsed/>
    <w:rsid w:val="004158F2"/>
    <w:pPr>
      <w:spacing w:before="100" w:beforeAutospacing="1" w:after="100" w:afterAutospacing="1" w:line="240" w:lineRule="auto"/>
      <w:jc w:val="left"/>
    </w:pPr>
    <w:rPr>
      <w:rFonts w:eastAsia="Times New Roman" w:cs="Times New Roman"/>
      <w:spacing w:val="0"/>
      <w:sz w:val="24"/>
      <w:szCs w:val="24"/>
      <w:lang w:eastAsia="es-ES_tradnl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oi.org/10.1080/02109395.2020.185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01_LIBROS_PENDIENTES\plantilla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82-48F3-BA59-B05A6643784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82-48F3-BA59-B05A6643784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82-48F3-BA59-B05A6643784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82-48F3-BA59-B05A6643784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82-48F3-BA59-B05A66437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1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  <c:pt idx="10">
                <c:v>12</c:v>
              </c:pt>
              <c:pt idx="11">
                <c:v>13</c:v>
              </c:pt>
            </c:numLit>
          </c:cat>
          <c:val>
            <c:numLit>
              <c:formatCode>General</c:formatCode>
              <c:ptCount val="12"/>
              <c:pt idx="0">
                <c:v>7.666666666666667</c:v>
              </c:pt>
              <c:pt idx="1">
                <c:v>7.75</c:v>
              </c:pt>
              <c:pt idx="2">
                <c:v>7</c:v>
              </c:pt>
              <c:pt idx="3">
                <c:v>8.5</c:v>
              </c:pt>
              <c:pt idx="4">
                <c:v>2</c:v>
              </c:pt>
              <c:pt idx="5">
                <c:v>5.333333333333333</c:v>
              </c:pt>
              <c:pt idx="6">
                <c:v>7.382352941176471</c:v>
              </c:pt>
              <c:pt idx="7">
                <c:v>6.4285714285714288</c:v>
              </c:pt>
              <c:pt idx="8">
                <c:v>6.8125</c:v>
              </c:pt>
              <c:pt idx="9">
                <c:v>4</c:v>
              </c:pt>
              <c:pt idx="10">
                <c:v>7.75</c:v>
              </c:pt>
              <c:pt idx="11">
                <c:v>7.4444444444444446</c:v>
              </c:pt>
            </c:numLit>
          </c:val>
          <c:extLst>
            <c:ext xmlns:c16="http://schemas.microsoft.com/office/drawing/2014/chart" uri="{C3380CC4-5D6E-409C-BE32-E72D297353CC}">
              <c16:uniqueId val="{00000005-8382-48F3-BA59-B05A664378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8400416"/>
        <c:axId val="585612464"/>
      </c:barChart>
      <c:catAx>
        <c:axId val="5884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PREFERENCIA MUSICAL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612464"/>
        <c:crosses val="autoZero"/>
        <c:auto val="1"/>
        <c:lblAlgn val="ctr"/>
        <c:lblOffset val="100"/>
        <c:noMultiLvlLbl val="0"/>
      </c:catAx>
      <c:valAx>
        <c:axId val="5856124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Media NOTAS PRUEBA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crossAx val="5884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56B2-D4AE-C94F-B0F6-EE6ABC3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E:\01_LIBROS_PENDIENTES\plantilla3.dotx</Template>
  <TotalTime>21</TotalTime>
  <Pages>7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EGREGIUS-TPL-DOC-ADMIN</Manager>
  <Company>EGREGIUS-TPL-DOC-FINAL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Affair</dc:subject>
  <dc:creator>Egregius</dc:creator>
  <cp:keywords>Etiqueta</cp:keywords>
  <dc:description/>
  <cp:lastModifiedBy>David José Gamella González</cp:lastModifiedBy>
  <cp:revision>4</cp:revision>
  <dcterms:created xsi:type="dcterms:W3CDTF">2024-05-31T10:20:00Z</dcterms:created>
  <dcterms:modified xsi:type="dcterms:W3CDTF">2024-06-03T06:57:00Z</dcterms:modified>
  <cp:category>Category</cp:category>
  <cp:contentStatus>Estado</cp:contentStatus>
</cp:coreProperties>
</file>